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3589" w14:textId="77777777" w:rsidR="000F2E1E" w:rsidRPr="0013652E" w:rsidRDefault="000F2E1E" w:rsidP="000F2E1E">
      <w:pPr>
        <w:jc w:val="center"/>
        <w:rPr>
          <w:rFonts w:asciiTheme="minorHAnsi" w:hAnsiTheme="minorHAnsi"/>
          <w:i/>
          <w:sz w:val="28"/>
          <w:szCs w:val="28"/>
          <w:lang w:val="en-US"/>
        </w:rPr>
      </w:pPr>
      <w:r w:rsidRPr="0013652E">
        <w:rPr>
          <w:rFonts w:asciiTheme="minorHAnsi" w:hAnsiTheme="minorHAnsi"/>
          <w:i/>
          <w:sz w:val="28"/>
          <w:szCs w:val="28"/>
          <w:lang w:val="el-GR"/>
        </w:rPr>
        <w:t>Φόρμα Δήλωσης Συμμετοχής</w:t>
      </w:r>
    </w:p>
    <w:tbl>
      <w:tblPr>
        <w:tblStyle w:val="a7"/>
        <w:tblpPr w:leftFromText="180" w:rightFromText="180" w:vertAnchor="text" w:horzAnchor="page" w:tblpX="4258" w:tblpY="222"/>
        <w:tblW w:w="0" w:type="auto"/>
        <w:tblBorders>
          <w:left w:val="none" w:sz="0" w:space="0" w:color="auto"/>
          <w:right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639"/>
      </w:tblGrid>
      <w:tr w:rsidR="000F2E1E" w:rsidRPr="00FB4F67" w14:paraId="5CDCAA04" w14:textId="77777777" w:rsidTr="00F72F93">
        <w:tc>
          <w:tcPr>
            <w:tcW w:w="6639" w:type="dxa"/>
          </w:tcPr>
          <w:p w14:paraId="4EF9B68A" w14:textId="77777777" w:rsidR="000F2E1E" w:rsidRPr="0013652E" w:rsidRDefault="0013652E" w:rsidP="00F72F93">
            <w:pPr>
              <w:rPr>
                <w:sz w:val="21"/>
                <w:szCs w:val="21"/>
                <w:lang w:val="el-GR"/>
              </w:rPr>
            </w:pPr>
            <w:r w:rsidRPr="0013652E">
              <w:rPr>
                <w:sz w:val="21"/>
                <w:szCs w:val="21"/>
                <w:lang w:val="el-GR"/>
              </w:rPr>
              <w:t>Βιωματικό σεμινάριο: «</w:t>
            </w:r>
            <w:r w:rsidRPr="0013652E">
              <w:rPr>
                <w:b/>
                <w:sz w:val="21"/>
                <w:szCs w:val="21"/>
                <w:lang w:val="el-GR"/>
              </w:rPr>
              <w:t>Αποτελεσματικές τεχνικές διαχείρισης</w:t>
            </w:r>
            <w:r w:rsidRPr="0013652E">
              <w:rPr>
                <w:sz w:val="21"/>
                <w:szCs w:val="21"/>
                <w:lang w:val="el-GR"/>
              </w:rPr>
              <w:t xml:space="preserve"> </w:t>
            </w:r>
            <w:r w:rsidRPr="0013652E">
              <w:rPr>
                <w:b/>
                <w:sz w:val="21"/>
                <w:szCs w:val="21"/>
                <w:lang w:val="el-GR"/>
              </w:rPr>
              <w:t>χρόνου</w:t>
            </w:r>
            <w:r w:rsidRPr="0013652E">
              <w:rPr>
                <w:sz w:val="21"/>
                <w:szCs w:val="21"/>
                <w:lang w:val="el-GR"/>
              </w:rPr>
              <w:t>»</w:t>
            </w:r>
          </w:p>
        </w:tc>
      </w:tr>
      <w:tr w:rsidR="000F2E1E" w:rsidRPr="007869C4" w14:paraId="1A3D087A" w14:textId="77777777" w:rsidTr="00F72F93">
        <w:tc>
          <w:tcPr>
            <w:tcW w:w="6639" w:type="dxa"/>
          </w:tcPr>
          <w:p w14:paraId="18734C26" w14:textId="77777777" w:rsidR="000F2E1E" w:rsidRPr="00BC3D93" w:rsidRDefault="000F2E1E" w:rsidP="00A54F58">
            <w:pPr>
              <w:rPr>
                <w:sz w:val="22"/>
                <w:szCs w:val="22"/>
                <w:lang w:val="el-GR"/>
              </w:rPr>
            </w:pPr>
            <w:r w:rsidRPr="0013652E">
              <w:rPr>
                <w:sz w:val="22"/>
                <w:szCs w:val="22"/>
                <w:lang w:val="el-GR"/>
              </w:rPr>
              <w:t>Διάρκεια Προγράμματος:</w:t>
            </w:r>
            <w:r w:rsidR="00A54F58" w:rsidRPr="0013652E">
              <w:rPr>
                <w:sz w:val="22"/>
                <w:szCs w:val="22"/>
                <w:lang w:val="el-GR"/>
              </w:rPr>
              <w:t xml:space="preserve"> </w:t>
            </w:r>
            <w:r w:rsidR="0013652E">
              <w:rPr>
                <w:sz w:val="22"/>
                <w:szCs w:val="22"/>
                <w:lang w:val="el-GR"/>
              </w:rPr>
              <w:t>2</w:t>
            </w:r>
            <w:r w:rsidR="00BC3D93">
              <w:rPr>
                <w:sz w:val="22"/>
                <w:szCs w:val="22"/>
                <w:lang w:val="en-US"/>
              </w:rPr>
              <w:t xml:space="preserve"> </w:t>
            </w:r>
            <w:r w:rsidR="00BC3D93">
              <w:rPr>
                <w:sz w:val="22"/>
                <w:szCs w:val="22"/>
                <w:lang w:val="el-GR"/>
              </w:rPr>
              <w:t>ώρες</w:t>
            </w:r>
          </w:p>
        </w:tc>
      </w:tr>
      <w:tr w:rsidR="000F2E1E" w:rsidRPr="00FB4F67" w14:paraId="2D549579" w14:textId="77777777" w:rsidTr="00F72F93">
        <w:tc>
          <w:tcPr>
            <w:tcW w:w="6639" w:type="dxa"/>
          </w:tcPr>
          <w:p w14:paraId="327AEC6A" w14:textId="45DCEC23" w:rsidR="00BC3D93" w:rsidRDefault="00FF0135" w:rsidP="00FF0135">
            <w:pPr>
              <w:rPr>
                <w:b/>
                <w:sz w:val="22"/>
                <w:szCs w:val="22"/>
                <w:lang w:val="el-GR"/>
              </w:rPr>
            </w:pPr>
            <w:r w:rsidRPr="004E2EB4">
              <w:rPr>
                <w:sz w:val="22"/>
                <w:szCs w:val="22"/>
                <w:lang w:val="el-GR"/>
              </w:rPr>
              <w:t>Ημερομηνίε</w:t>
            </w:r>
            <w:r w:rsidR="00A11321" w:rsidRPr="004E2EB4">
              <w:rPr>
                <w:sz w:val="22"/>
                <w:szCs w:val="22"/>
                <w:lang w:val="el-GR"/>
              </w:rPr>
              <w:t>ς</w:t>
            </w:r>
            <w:r w:rsidR="000F2E1E" w:rsidRPr="004E2EB4">
              <w:rPr>
                <w:sz w:val="22"/>
                <w:szCs w:val="22"/>
                <w:lang w:val="el-GR"/>
              </w:rPr>
              <w:t>:</w:t>
            </w:r>
            <w:r w:rsidR="0013652E" w:rsidRPr="004E2EB4">
              <w:rPr>
                <w:sz w:val="22"/>
                <w:szCs w:val="22"/>
                <w:lang w:val="el-GR"/>
              </w:rPr>
              <w:t xml:space="preserve"> </w:t>
            </w:r>
            <w:r w:rsidR="00082C1E">
              <w:rPr>
                <w:b/>
                <w:bCs/>
                <w:sz w:val="22"/>
                <w:szCs w:val="22"/>
                <w:lang w:val="el-GR"/>
              </w:rPr>
              <w:t>Τρίτη</w:t>
            </w:r>
            <w:r w:rsidR="0013652E" w:rsidRPr="004E2EB4">
              <w:rPr>
                <w:b/>
                <w:sz w:val="22"/>
                <w:szCs w:val="22"/>
                <w:lang w:val="el-GR"/>
              </w:rPr>
              <w:t xml:space="preserve"> </w:t>
            </w:r>
            <w:r w:rsidR="00082C1E" w:rsidRPr="000D14A5">
              <w:rPr>
                <w:bCs/>
                <w:i/>
                <w:iCs/>
                <w:sz w:val="22"/>
                <w:szCs w:val="22"/>
                <w:lang w:val="el-GR"/>
              </w:rPr>
              <w:t>9</w:t>
            </w:r>
            <w:r w:rsidR="0013652E" w:rsidRPr="000D14A5">
              <w:rPr>
                <w:i/>
                <w:iCs/>
                <w:sz w:val="22"/>
                <w:szCs w:val="22"/>
                <w:lang w:val="el-GR"/>
              </w:rPr>
              <w:t>/</w:t>
            </w:r>
            <w:r w:rsidR="00082C1E" w:rsidRPr="000D14A5">
              <w:rPr>
                <w:i/>
                <w:iCs/>
                <w:sz w:val="22"/>
                <w:szCs w:val="22"/>
                <w:lang w:val="el-GR"/>
              </w:rPr>
              <w:t>6</w:t>
            </w:r>
            <w:r w:rsidR="0013652E" w:rsidRPr="000D14A5">
              <w:rPr>
                <w:i/>
                <w:iCs/>
                <w:sz w:val="22"/>
                <w:szCs w:val="22"/>
                <w:lang w:val="el-GR"/>
              </w:rPr>
              <w:t xml:space="preserve"> 1</w:t>
            </w:r>
            <w:r w:rsidR="00082C1E" w:rsidRPr="000D14A5">
              <w:rPr>
                <w:i/>
                <w:iCs/>
                <w:sz w:val="22"/>
                <w:szCs w:val="22"/>
                <w:lang w:val="el-GR"/>
              </w:rPr>
              <w:t>3</w:t>
            </w:r>
            <w:r w:rsidR="0013652E" w:rsidRPr="000D14A5">
              <w:rPr>
                <w:i/>
                <w:iCs/>
                <w:sz w:val="22"/>
                <w:szCs w:val="22"/>
                <w:lang w:val="el-GR"/>
              </w:rPr>
              <w:t>:</w:t>
            </w:r>
            <w:r w:rsidR="00082C1E" w:rsidRPr="000D14A5">
              <w:rPr>
                <w:i/>
                <w:iCs/>
                <w:sz w:val="22"/>
                <w:szCs w:val="22"/>
                <w:lang w:val="el-GR"/>
              </w:rPr>
              <w:t>0</w:t>
            </w:r>
            <w:r w:rsidR="0013652E" w:rsidRPr="000D14A5">
              <w:rPr>
                <w:i/>
                <w:iCs/>
                <w:sz w:val="22"/>
                <w:szCs w:val="22"/>
                <w:lang w:val="el-GR"/>
              </w:rPr>
              <w:t>0 – 1</w:t>
            </w:r>
            <w:r w:rsidR="00082C1E" w:rsidRPr="000D14A5">
              <w:rPr>
                <w:i/>
                <w:iCs/>
                <w:sz w:val="22"/>
                <w:szCs w:val="22"/>
                <w:lang w:val="el-GR"/>
              </w:rPr>
              <w:t>5</w:t>
            </w:r>
            <w:r w:rsidR="0013652E" w:rsidRPr="000D14A5">
              <w:rPr>
                <w:i/>
                <w:iCs/>
                <w:sz w:val="22"/>
                <w:szCs w:val="22"/>
                <w:lang w:val="el-GR"/>
              </w:rPr>
              <w:t>:</w:t>
            </w:r>
            <w:r w:rsidR="00082C1E" w:rsidRPr="000D14A5">
              <w:rPr>
                <w:i/>
                <w:iCs/>
                <w:sz w:val="22"/>
                <w:szCs w:val="22"/>
                <w:lang w:val="el-GR"/>
              </w:rPr>
              <w:t>0</w:t>
            </w:r>
            <w:r w:rsidR="0013652E" w:rsidRPr="000D14A5">
              <w:rPr>
                <w:i/>
                <w:iCs/>
                <w:sz w:val="22"/>
                <w:szCs w:val="22"/>
                <w:lang w:val="el-GR"/>
              </w:rPr>
              <w:t>0</w:t>
            </w:r>
            <w:r w:rsidR="0013652E" w:rsidRPr="004E2EB4">
              <w:rPr>
                <w:sz w:val="22"/>
                <w:szCs w:val="22"/>
                <w:lang w:val="el-GR"/>
              </w:rPr>
              <w:t xml:space="preserve"> </w:t>
            </w:r>
            <w:r w:rsidR="0013652E" w:rsidRPr="004E2EB4">
              <w:rPr>
                <w:b/>
                <w:sz w:val="22"/>
                <w:szCs w:val="22"/>
                <w:lang w:val="el-GR"/>
              </w:rPr>
              <w:t xml:space="preserve">ή </w:t>
            </w:r>
          </w:p>
          <w:p w14:paraId="40D1694D" w14:textId="71CC0622" w:rsidR="00082C1E" w:rsidRDefault="00BC3D93" w:rsidP="00FF0135">
            <w:pPr>
              <w:rPr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 xml:space="preserve">                          </w:t>
            </w:r>
            <w:r w:rsidR="00082C1E">
              <w:rPr>
                <w:b/>
                <w:sz w:val="22"/>
                <w:szCs w:val="22"/>
                <w:lang w:val="el-GR"/>
              </w:rPr>
              <w:t>Τετάρτη</w:t>
            </w:r>
            <w:r w:rsidR="0013652E" w:rsidRPr="004E2EB4">
              <w:rPr>
                <w:b/>
                <w:sz w:val="22"/>
                <w:szCs w:val="22"/>
                <w:lang w:val="el-GR"/>
              </w:rPr>
              <w:t xml:space="preserve"> </w:t>
            </w:r>
            <w:r w:rsidR="0013652E" w:rsidRPr="000D14A5">
              <w:rPr>
                <w:bCs/>
                <w:i/>
                <w:iCs/>
                <w:sz w:val="22"/>
                <w:szCs w:val="22"/>
                <w:lang w:val="el-GR"/>
              </w:rPr>
              <w:t>1</w:t>
            </w:r>
            <w:r w:rsidR="00082C1E" w:rsidRPr="000D14A5">
              <w:rPr>
                <w:bCs/>
                <w:i/>
                <w:iCs/>
                <w:sz w:val="22"/>
                <w:szCs w:val="22"/>
                <w:lang w:val="el-GR"/>
              </w:rPr>
              <w:t>0</w:t>
            </w:r>
            <w:r w:rsidR="000D14A5" w:rsidRPr="000D14A5">
              <w:rPr>
                <w:bCs/>
                <w:i/>
                <w:iCs/>
                <w:sz w:val="22"/>
                <w:szCs w:val="22"/>
                <w:lang w:val="el-GR"/>
              </w:rPr>
              <w:t>/</w:t>
            </w:r>
            <w:r w:rsidR="00082C1E" w:rsidRPr="000D14A5">
              <w:rPr>
                <w:bCs/>
                <w:i/>
                <w:iCs/>
                <w:sz w:val="22"/>
                <w:szCs w:val="22"/>
                <w:lang w:val="el-GR"/>
              </w:rPr>
              <w:t>6</w:t>
            </w:r>
            <w:r w:rsidR="0013652E" w:rsidRPr="000D14A5">
              <w:rPr>
                <w:bCs/>
                <w:i/>
                <w:iCs/>
                <w:sz w:val="22"/>
                <w:szCs w:val="22"/>
                <w:lang w:val="el-GR"/>
              </w:rPr>
              <w:t xml:space="preserve"> 1</w:t>
            </w:r>
            <w:r w:rsidR="00082C1E" w:rsidRPr="000D14A5">
              <w:rPr>
                <w:bCs/>
                <w:i/>
                <w:iCs/>
                <w:sz w:val="22"/>
                <w:szCs w:val="22"/>
                <w:lang w:val="el-GR"/>
              </w:rPr>
              <w:t>0:0</w:t>
            </w:r>
            <w:r w:rsidR="0013652E" w:rsidRPr="000D14A5">
              <w:rPr>
                <w:bCs/>
                <w:i/>
                <w:iCs/>
                <w:sz w:val="22"/>
                <w:szCs w:val="22"/>
                <w:lang w:val="el-GR"/>
              </w:rPr>
              <w:t>0 – 1</w:t>
            </w:r>
            <w:r w:rsidR="001F3A85" w:rsidRPr="001F3A85">
              <w:rPr>
                <w:bCs/>
                <w:i/>
                <w:iCs/>
                <w:sz w:val="22"/>
                <w:szCs w:val="22"/>
                <w:lang w:val="el-GR"/>
              </w:rPr>
              <w:t>2</w:t>
            </w:r>
            <w:r w:rsidR="0013652E" w:rsidRPr="000D14A5">
              <w:rPr>
                <w:bCs/>
                <w:i/>
                <w:iCs/>
                <w:sz w:val="22"/>
                <w:szCs w:val="22"/>
                <w:lang w:val="el-GR"/>
              </w:rPr>
              <w:t>:</w:t>
            </w:r>
            <w:r w:rsidR="00082C1E" w:rsidRPr="000D14A5">
              <w:rPr>
                <w:bCs/>
                <w:i/>
                <w:iCs/>
                <w:sz w:val="22"/>
                <w:szCs w:val="22"/>
                <w:lang w:val="el-GR"/>
              </w:rPr>
              <w:t>0</w:t>
            </w:r>
            <w:r w:rsidR="0013652E" w:rsidRPr="000D14A5">
              <w:rPr>
                <w:bCs/>
                <w:i/>
                <w:iCs/>
                <w:sz w:val="22"/>
                <w:szCs w:val="22"/>
                <w:lang w:val="el-GR"/>
              </w:rPr>
              <w:t>0</w:t>
            </w:r>
            <w:r w:rsidR="00FF0135" w:rsidRPr="004E2EB4">
              <w:rPr>
                <w:sz w:val="22"/>
                <w:szCs w:val="22"/>
                <w:lang w:val="el-GR"/>
              </w:rPr>
              <w:t xml:space="preserve"> </w:t>
            </w:r>
            <w:r w:rsidR="00FF0135" w:rsidRPr="00082C1E">
              <w:rPr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082C1E" w:rsidRPr="00082C1E">
              <w:rPr>
                <w:b/>
                <w:bCs/>
                <w:sz w:val="22"/>
                <w:szCs w:val="22"/>
                <w:lang w:val="el-GR"/>
              </w:rPr>
              <w:t>ή</w:t>
            </w:r>
            <w:r w:rsidR="00FF0135" w:rsidRPr="004E2EB4">
              <w:rPr>
                <w:sz w:val="22"/>
                <w:szCs w:val="22"/>
                <w:lang w:val="el-GR"/>
              </w:rPr>
              <w:t xml:space="preserve">   </w:t>
            </w:r>
          </w:p>
          <w:p w14:paraId="30CC6BE9" w14:textId="423222E6" w:rsidR="00FF0135" w:rsidRPr="004E2EB4" w:rsidRDefault="00082C1E" w:rsidP="00FF0135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                         </w:t>
            </w:r>
            <w:r>
              <w:rPr>
                <w:b/>
                <w:bCs/>
                <w:sz w:val="22"/>
                <w:szCs w:val="22"/>
                <w:lang w:val="el-GR"/>
              </w:rPr>
              <w:t xml:space="preserve">Παρασκευή </w:t>
            </w:r>
            <w:r w:rsidRPr="000D14A5">
              <w:rPr>
                <w:bCs/>
                <w:i/>
                <w:iCs/>
                <w:sz w:val="22"/>
                <w:szCs w:val="22"/>
                <w:lang w:val="el-GR"/>
              </w:rPr>
              <w:t>12/6 13:00 – 15:00</w:t>
            </w:r>
            <w:r w:rsidR="00FF0135" w:rsidRPr="004E2EB4">
              <w:rPr>
                <w:sz w:val="22"/>
                <w:szCs w:val="22"/>
                <w:lang w:val="el-GR"/>
              </w:rPr>
              <w:t xml:space="preserve">                 </w:t>
            </w:r>
          </w:p>
        </w:tc>
      </w:tr>
      <w:tr w:rsidR="000F2E1E" w:rsidRPr="00FB4F67" w14:paraId="42101BAE" w14:textId="77777777" w:rsidTr="00F72F93">
        <w:tc>
          <w:tcPr>
            <w:tcW w:w="6639" w:type="dxa"/>
          </w:tcPr>
          <w:p w14:paraId="20F715E8" w14:textId="2427EE8B" w:rsidR="000F2E1E" w:rsidRPr="00082C1E" w:rsidRDefault="00082C1E" w:rsidP="00FF0135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Το βιωματικό </w:t>
            </w:r>
            <w:r>
              <w:rPr>
                <w:sz w:val="20"/>
                <w:szCs w:val="20"/>
                <w:lang w:val="en-US"/>
              </w:rPr>
              <w:t>webinar</w:t>
            </w:r>
            <w:r w:rsidRPr="00082C1E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θα γίνει μέσω του </w:t>
            </w:r>
            <w:r w:rsidRPr="00082C1E">
              <w:rPr>
                <w:b/>
                <w:bCs/>
                <w:sz w:val="20"/>
                <w:szCs w:val="20"/>
                <w:lang w:val="en-US"/>
              </w:rPr>
              <w:t>skype</w:t>
            </w:r>
          </w:p>
        </w:tc>
      </w:tr>
    </w:tbl>
    <w:p w14:paraId="7F02B71A" w14:textId="77777777" w:rsidR="000F2E1E" w:rsidRDefault="000F2E1E" w:rsidP="000F2E1E">
      <w:pPr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>
        <w:rPr>
          <w:rFonts w:asciiTheme="minorHAnsi" w:hAnsiTheme="minorHAnsi"/>
          <w:b/>
          <w:i/>
          <w:sz w:val="28"/>
          <w:szCs w:val="28"/>
          <w:lang w:val="el-GR"/>
        </w:rPr>
        <w:t xml:space="preserve">  </w:t>
      </w:r>
    </w:p>
    <w:p w14:paraId="263758EF" w14:textId="75C3D601" w:rsidR="000F2E1E" w:rsidRPr="00082C1E" w:rsidRDefault="000F2E1E" w:rsidP="000F2E1E">
      <w:pPr>
        <w:ind w:left="709" w:firstLine="360"/>
        <w:jc w:val="both"/>
        <w:rPr>
          <w:rFonts w:asciiTheme="minorHAnsi" w:hAnsiTheme="minorHAnsi"/>
          <w:i/>
          <w:sz w:val="22"/>
          <w:szCs w:val="22"/>
          <w:lang w:val="el-GR"/>
        </w:rPr>
      </w:pPr>
      <w:r w:rsidRPr="00E2586D">
        <w:rPr>
          <w:rFonts w:asciiTheme="minorHAnsi" w:hAnsiTheme="minorHAnsi"/>
          <w:i/>
          <w:sz w:val="22"/>
          <w:szCs w:val="22"/>
          <w:lang w:val="el-GR"/>
        </w:rPr>
        <w:t xml:space="preserve">Σας παρακαλούμε να συμπληρώσετε 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την παρακάτω φόρμα δήλωσης συμμετοχής, ώστε να μπορέσετε να κλείσετε τη θέση σας για </w:t>
      </w:r>
      <w:r w:rsidR="00A11321">
        <w:rPr>
          <w:rFonts w:asciiTheme="minorHAnsi" w:hAnsiTheme="minorHAnsi"/>
          <w:i/>
          <w:sz w:val="22"/>
          <w:szCs w:val="22"/>
          <w:lang w:val="el-GR"/>
        </w:rPr>
        <w:t xml:space="preserve">τη συμμετοχή σας </w:t>
      </w:r>
      <w:r w:rsidR="0013652E">
        <w:rPr>
          <w:rFonts w:asciiTheme="minorHAnsi" w:hAnsiTheme="minorHAnsi"/>
          <w:i/>
          <w:sz w:val="22"/>
          <w:szCs w:val="22"/>
          <w:lang w:val="el-GR"/>
        </w:rPr>
        <w:t>στο βιωματικό σεμινάριο διαχείρισης χρόνου</w:t>
      </w:r>
      <w:r>
        <w:rPr>
          <w:rFonts w:asciiTheme="minorHAnsi" w:hAnsiTheme="minorHAnsi"/>
          <w:i/>
          <w:sz w:val="22"/>
          <w:szCs w:val="22"/>
          <w:lang w:val="el-GR"/>
        </w:rPr>
        <w:t>. Ο αριθμός των συμμετεχόντων είναι περιορισμένος και θα τηρηθεί απόλυτη σειρά προτεραιότητας</w:t>
      </w:r>
      <w:r w:rsidRPr="005B6B67">
        <w:rPr>
          <w:rFonts w:asciiTheme="minorHAnsi" w:hAnsiTheme="minorHAnsi"/>
          <w:i/>
          <w:sz w:val="22"/>
          <w:szCs w:val="22"/>
          <w:lang w:val="el-GR"/>
        </w:rPr>
        <w:t xml:space="preserve">. Αποστείλετε την φόρμα στη διεύθυνση </w:t>
      </w:r>
      <w:hyperlink r:id="rId8" w:history="1">
        <w:r w:rsidR="00A54F58" w:rsidRPr="007976D7">
          <w:rPr>
            <w:rStyle w:val="-"/>
            <w:rFonts w:asciiTheme="minorHAnsi" w:hAnsiTheme="minorHAnsi"/>
            <w:i/>
            <w:sz w:val="22"/>
            <w:szCs w:val="22"/>
            <w:lang w:val="en-US"/>
          </w:rPr>
          <w:t>rskf</w:t>
        </w:r>
        <w:r w:rsidR="00A54F58" w:rsidRPr="007976D7">
          <w:rPr>
            <w:rStyle w:val="-"/>
            <w:rFonts w:asciiTheme="minorHAnsi" w:hAnsiTheme="minorHAnsi"/>
            <w:i/>
            <w:sz w:val="22"/>
            <w:szCs w:val="22"/>
            <w:lang w:val="el-GR"/>
          </w:rPr>
          <w:t>_</w:t>
        </w:r>
        <w:r w:rsidR="00A54F58" w:rsidRPr="007976D7">
          <w:rPr>
            <w:rStyle w:val="-"/>
            <w:rFonts w:asciiTheme="minorHAnsi" w:hAnsiTheme="minorHAnsi"/>
            <w:i/>
            <w:sz w:val="22"/>
            <w:szCs w:val="22"/>
            <w:lang w:val="en-US"/>
          </w:rPr>
          <w:t>psy</w:t>
        </w:r>
        <w:r w:rsidR="00A54F58" w:rsidRPr="00A54F58">
          <w:rPr>
            <w:rStyle w:val="-"/>
            <w:rFonts w:asciiTheme="minorHAnsi" w:hAnsiTheme="minorHAnsi"/>
            <w:i/>
            <w:sz w:val="22"/>
            <w:szCs w:val="22"/>
            <w:lang w:val="el-GR"/>
          </w:rPr>
          <w:t>@</w:t>
        </w:r>
        <w:r w:rsidR="00A54F58" w:rsidRPr="007976D7">
          <w:rPr>
            <w:rStyle w:val="-"/>
            <w:rFonts w:asciiTheme="minorHAnsi" w:hAnsiTheme="minorHAnsi"/>
            <w:i/>
            <w:sz w:val="22"/>
            <w:szCs w:val="22"/>
            <w:lang w:val="en-US"/>
          </w:rPr>
          <w:t>uoc</w:t>
        </w:r>
        <w:r w:rsidR="00A54F58" w:rsidRPr="00A54F58">
          <w:rPr>
            <w:rStyle w:val="-"/>
            <w:rFonts w:asciiTheme="minorHAnsi" w:hAnsiTheme="minorHAnsi"/>
            <w:i/>
            <w:sz w:val="22"/>
            <w:szCs w:val="22"/>
            <w:lang w:val="el-GR"/>
          </w:rPr>
          <w:t>.</w:t>
        </w:r>
        <w:r w:rsidR="00A54F58" w:rsidRPr="007976D7">
          <w:rPr>
            <w:rStyle w:val="-"/>
            <w:rFonts w:asciiTheme="minorHAnsi" w:hAnsiTheme="minorHAnsi"/>
            <w:i/>
            <w:sz w:val="22"/>
            <w:szCs w:val="22"/>
            <w:lang w:val="en-US"/>
          </w:rPr>
          <w:t>gr</w:t>
        </w:r>
      </w:hyperlink>
      <w:r w:rsidR="00A54F58" w:rsidRPr="00A54F58">
        <w:rPr>
          <w:rFonts w:asciiTheme="minorHAnsi" w:hAnsiTheme="minorHAnsi"/>
          <w:i/>
          <w:sz w:val="22"/>
          <w:szCs w:val="22"/>
          <w:lang w:val="el-GR"/>
        </w:rPr>
        <w:t xml:space="preserve"> </w:t>
      </w:r>
      <w:r w:rsidR="00A54F58">
        <w:rPr>
          <w:rFonts w:asciiTheme="minorHAnsi" w:hAnsiTheme="minorHAnsi"/>
          <w:i/>
          <w:sz w:val="22"/>
          <w:szCs w:val="22"/>
          <w:lang w:val="el-GR"/>
        </w:rPr>
        <w:t xml:space="preserve">μέχρι και τις </w:t>
      </w:r>
      <w:r w:rsidR="00082C1E" w:rsidRPr="00082C1E">
        <w:rPr>
          <w:rFonts w:asciiTheme="minorHAnsi" w:hAnsiTheme="minorHAnsi"/>
          <w:i/>
          <w:sz w:val="22"/>
          <w:szCs w:val="22"/>
          <w:lang w:val="el-GR"/>
        </w:rPr>
        <w:t>5</w:t>
      </w:r>
      <w:r w:rsidR="00A54F58">
        <w:rPr>
          <w:rFonts w:asciiTheme="minorHAnsi" w:hAnsiTheme="minorHAnsi"/>
          <w:i/>
          <w:sz w:val="22"/>
          <w:szCs w:val="22"/>
          <w:lang w:val="el-GR"/>
        </w:rPr>
        <w:t>/</w:t>
      </w:r>
      <w:r w:rsidR="00082C1E" w:rsidRPr="00082C1E">
        <w:rPr>
          <w:rFonts w:asciiTheme="minorHAnsi" w:hAnsiTheme="minorHAnsi"/>
          <w:i/>
          <w:sz w:val="22"/>
          <w:szCs w:val="22"/>
          <w:lang w:val="el-GR"/>
        </w:rPr>
        <w:t>6</w:t>
      </w:r>
    </w:p>
    <w:p w14:paraId="345B7F4C" w14:textId="77777777" w:rsidR="000F2E1E" w:rsidRPr="00157238" w:rsidRDefault="000F2E1E" w:rsidP="000F2E1E">
      <w:pPr>
        <w:jc w:val="center"/>
        <w:rPr>
          <w:rFonts w:asciiTheme="minorHAnsi" w:hAnsiTheme="minorHAnsi"/>
          <w:sz w:val="10"/>
          <w:szCs w:val="10"/>
          <w:lang w:val="el-GR"/>
        </w:rPr>
      </w:pPr>
    </w:p>
    <w:p w14:paraId="352F6279" w14:textId="77777777" w:rsidR="000F2E1E" w:rsidRPr="00FB4F67" w:rsidRDefault="000F2E1E" w:rsidP="000F2E1E">
      <w:pPr>
        <w:pStyle w:val="a8"/>
        <w:numPr>
          <w:ilvl w:val="0"/>
          <w:numId w:val="1"/>
        </w:numPr>
        <w:spacing w:before="240" w:line="360" w:lineRule="auto"/>
        <w:ind w:left="993"/>
        <w:rPr>
          <w:rFonts w:asciiTheme="minorHAnsi" w:hAnsiTheme="minorHAnsi"/>
          <w:bCs/>
          <w:sz w:val="20"/>
          <w:lang w:val="el-GR"/>
        </w:rPr>
      </w:pPr>
      <w:r w:rsidRPr="00FB4F67">
        <w:rPr>
          <w:rFonts w:asciiTheme="minorHAnsi" w:hAnsiTheme="minorHAnsi"/>
          <w:b/>
          <w:bCs/>
          <w:sz w:val="20"/>
          <w:lang w:val="el-GR"/>
        </w:rPr>
        <w:t>Όνομα:</w:t>
      </w:r>
    </w:p>
    <w:p w14:paraId="75E189F4" w14:textId="77777777" w:rsidR="000F2E1E" w:rsidRPr="00FB4F67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 w:val="20"/>
          <w:lang w:val="el-GR"/>
        </w:rPr>
      </w:pPr>
      <w:r w:rsidRPr="00FB4F67">
        <w:rPr>
          <w:rFonts w:asciiTheme="minorHAnsi" w:hAnsiTheme="minorHAnsi"/>
          <w:b/>
          <w:bCs/>
          <w:sz w:val="20"/>
          <w:lang w:val="el-GR"/>
        </w:rPr>
        <w:t>Επώνυμο:</w:t>
      </w:r>
    </w:p>
    <w:p w14:paraId="68765936" w14:textId="77777777" w:rsidR="000F2E1E" w:rsidRPr="00FB4F67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 w:val="20"/>
          <w:lang w:val="el-GR"/>
        </w:rPr>
      </w:pPr>
      <w:r w:rsidRPr="00FB4F67">
        <w:rPr>
          <w:rFonts w:asciiTheme="minorHAnsi" w:hAnsiTheme="minorHAnsi"/>
          <w:b/>
          <w:bCs/>
          <w:sz w:val="20"/>
          <w:lang w:val="el-GR"/>
        </w:rPr>
        <w:t>Τμήμα φοίτησης:</w:t>
      </w:r>
    </w:p>
    <w:p w14:paraId="1F496B53" w14:textId="77777777" w:rsidR="000F2E1E" w:rsidRPr="00FB4F67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 w:val="20"/>
          <w:lang w:val="el-GR"/>
        </w:rPr>
      </w:pPr>
      <w:r w:rsidRPr="00FB4F67">
        <w:rPr>
          <w:rFonts w:asciiTheme="minorHAnsi" w:hAnsiTheme="minorHAnsi"/>
          <w:b/>
          <w:bCs/>
          <w:sz w:val="20"/>
          <w:lang w:val="el-GR"/>
        </w:rPr>
        <w:t>Έτος:</w:t>
      </w:r>
    </w:p>
    <w:p w14:paraId="5EA7088C" w14:textId="77777777" w:rsidR="000F2E1E" w:rsidRPr="00FB4F67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 w:val="20"/>
          <w:lang w:val="el-GR"/>
        </w:rPr>
      </w:pPr>
      <w:r w:rsidRPr="00FB4F67">
        <w:rPr>
          <w:rFonts w:asciiTheme="minorHAnsi" w:hAnsiTheme="minorHAnsi"/>
          <w:b/>
          <w:bCs/>
          <w:sz w:val="20"/>
          <w:lang w:val="el-GR"/>
        </w:rPr>
        <w:t>Στοιχεία επικοινωνίας:</w:t>
      </w:r>
    </w:p>
    <w:p w14:paraId="48FFC1F1" w14:textId="13C48364" w:rsidR="000F2E1E" w:rsidRPr="00FB4F67" w:rsidRDefault="000F2E1E" w:rsidP="000F2E1E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rPr>
          <w:rFonts w:asciiTheme="minorHAnsi" w:hAnsiTheme="minorHAnsi"/>
          <w:bCs/>
          <w:sz w:val="20"/>
          <w:lang w:val="el-GR"/>
        </w:rPr>
      </w:pPr>
      <w:r w:rsidRPr="00FB4F67">
        <w:rPr>
          <w:rFonts w:asciiTheme="minorHAnsi" w:hAnsiTheme="minorHAnsi"/>
          <w:b/>
          <w:bCs/>
          <w:sz w:val="20"/>
          <w:lang w:val="en-US"/>
        </w:rPr>
        <w:t>Mail</w:t>
      </w:r>
      <w:r w:rsidRPr="00FB4F67">
        <w:rPr>
          <w:rFonts w:asciiTheme="minorHAnsi" w:hAnsiTheme="minorHAnsi"/>
          <w:b/>
          <w:bCs/>
          <w:sz w:val="20"/>
          <w:lang w:val="el-GR"/>
        </w:rPr>
        <w:t>:</w:t>
      </w:r>
    </w:p>
    <w:p w14:paraId="74F15423" w14:textId="5C77C91E" w:rsidR="00FB4F67" w:rsidRPr="00FB4F67" w:rsidRDefault="00FB4F67" w:rsidP="000F2E1E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rPr>
          <w:rFonts w:asciiTheme="minorHAnsi" w:hAnsiTheme="minorHAnsi"/>
          <w:bCs/>
          <w:sz w:val="20"/>
          <w:lang w:val="el-GR"/>
        </w:rPr>
      </w:pPr>
      <w:r>
        <w:rPr>
          <w:rFonts w:asciiTheme="minorHAnsi" w:hAnsiTheme="minorHAnsi"/>
          <w:b/>
          <w:bCs/>
          <w:sz w:val="20"/>
          <w:lang w:val="el-GR"/>
        </w:rPr>
        <w:t xml:space="preserve">Όνομα </w:t>
      </w:r>
      <w:r>
        <w:rPr>
          <w:rFonts w:asciiTheme="minorHAnsi" w:hAnsiTheme="minorHAnsi"/>
          <w:b/>
          <w:bCs/>
          <w:sz w:val="20"/>
          <w:lang w:val="en-US"/>
        </w:rPr>
        <w:t>sky</w:t>
      </w:r>
      <w:r w:rsidR="00C42699">
        <w:rPr>
          <w:rFonts w:asciiTheme="minorHAnsi" w:hAnsiTheme="minorHAnsi"/>
          <w:b/>
          <w:bCs/>
          <w:sz w:val="20"/>
          <w:lang w:val="en-US"/>
        </w:rPr>
        <w:t>p</w:t>
      </w:r>
      <w:r>
        <w:rPr>
          <w:rFonts w:asciiTheme="minorHAnsi" w:hAnsiTheme="minorHAnsi"/>
          <w:b/>
          <w:bCs/>
          <w:sz w:val="20"/>
          <w:lang w:val="en-US"/>
        </w:rPr>
        <w:t>e</w:t>
      </w:r>
    </w:p>
    <w:p w14:paraId="16C027A6" w14:textId="77777777" w:rsidR="000F2E1E" w:rsidRPr="00FB4F67" w:rsidRDefault="000F2E1E" w:rsidP="000F2E1E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rPr>
          <w:rFonts w:asciiTheme="minorHAnsi" w:hAnsiTheme="minorHAnsi"/>
          <w:bCs/>
          <w:sz w:val="20"/>
          <w:lang w:val="el-GR"/>
        </w:rPr>
      </w:pPr>
      <w:r w:rsidRPr="00FB4F67">
        <w:rPr>
          <w:rFonts w:asciiTheme="minorHAnsi" w:hAnsiTheme="minorHAnsi"/>
          <w:b/>
          <w:bCs/>
          <w:sz w:val="20"/>
          <w:lang w:val="el-GR"/>
        </w:rPr>
        <w:t>Κινητό επικοινωνίας:</w:t>
      </w:r>
    </w:p>
    <w:p w14:paraId="64BDD0C3" w14:textId="77777777" w:rsidR="00FF0135" w:rsidRPr="00FB4F67" w:rsidRDefault="00FF0135" w:rsidP="00FF0135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 w:val="20"/>
          <w:lang w:val="el-GR"/>
        </w:rPr>
      </w:pPr>
      <w:r w:rsidRPr="00FB4F67">
        <w:rPr>
          <w:rFonts w:asciiTheme="minorHAnsi" w:hAnsiTheme="minorHAnsi"/>
          <w:b/>
          <w:bCs/>
          <w:sz w:val="20"/>
          <w:lang w:val="el-GR"/>
        </w:rPr>
        <w:t>Επιθυμώ να συμμετάσχω:</w:t>
      </w:r>
    </w:p>
    <w:p w14:paraId="60FEB14A" w14:textId="4D1F7298" w:rsidR="00FF0135" w:rsidRPr="00FB4F67" w:rsidRDefault="0013652E" w:rsidP="00FF0135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rPr>
          <w:rFonts w:asciiTheme="minorHAnsi" w:hAnsiTheme="minorHAnsi"/>
          <w:bCs/>
          <w:sz w:val="20"/>
          <w:lang w:val="el-GR"/>
        </w:rPr>
      </w:pPr>
      <w:r w:rsidRPr="00FB4F67">
        <w:rPr>
          <w:rFonts w:asciiTheme="minorHAnsi" w:hAnsiTheme="minorHAnsi"/>
          <w:b/>
          <w:bCs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96D59" wp14:editId="04F4F742">
                <wp:simplePos x="0" y="0"/>
                <wp:positionH relativeFrom="column">
                  <wp:posOffset>2797175</wp:posOffset>
                </wp:positionH>
                <wp:positionV relativeFrom="paragraph">
                  <wp:posOffset>37465</wp:posOffset>
                </wp:positionV>
                <wp:extent cx="352425" cy="138430"/>
                <wp:effectExtent l="9525" t="9525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DF5EB" id="Rectangle 2" o:spid="_x0000_s1026" style="position:absolute;margin-left:220.25pt;margin-top:2.95pt;width:27.7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FDHg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"/>
            </w:pict>
          </mc:Fallback>
        </mc:AlternateContent>
      </w:r>
      <w:r w:rsidR="00FF0135" w:rsidRPr="00FB4F67">
        <w:rPr>
          <w:rFonts w:asciiTheme="minorHAnsi" w:hAnsiTheme="minorHAnsi"/>
          <w:b/>
          <w:bCs/>
          <w:sz w:val="20"/>
          <w:lang w:val="el-GR"/>
        </w:rPr>
        <w:t>Στ</w:t>
      </w:r>
      <w:r w:rsidRPr="00FB4F67">
        <w:rPr>
          <w:rFonts w:asciiTheme="minorHAnsi" w:hAnsiTheme="minorHAnsi"/>
          <w:b/>
          <w:bCs/>
          <w:sz w:val="20"/>
          <w:lang w:val="el-GR"/>
        </w:rPr>
        <w:t>ο σεμινάριο</w:t>
      </w:r>
      <w:r w:rsidR="00FF0135" w:rsidRPr="00FB4F67">
        <w:rPr>
          <w:rFonts w:asciiTheme="minorHAnsi" w:hAnsiTheme="minorHAnsi"/>
          <w:b/>
          <w:bCs/>
          <w:sz w:val="20"/>
          <w:lang w:val="el-GR"/>
        </w:rPr>
        <w:t xml:space="preserve"> της </w:t>
      </w:r>
      <w:r w:rsidR="001F3A85" w:rsidRPr="00FB4F67">
        <w:rPr>
          <w:rFonts w:asciiTheme="minorHAnsi" w:hAnsiTheme="minorHAnsi"/>
          <w:b/>
          <w:bCs/>
          <w:sz w:val="20"/>
          <w:lang w:val="el-GR"/>
        </w:rPr>
        <w:t>Τρίτης</w:t>
      </w:r>
      <w:r w:rsidRPr="00FB4F67">
        <w:rPr>
          <w:rFonts w:asciiTheme="minorHAnsi" w:hAnsiTheme="minorHAnsi"/>
          <w:b/>
          <w:bCs/>
          <w:sz w:val="20"/>
          <w:lang w:val="el-GR"/>
        </w:rPr>
        <w:t xml:space="preserve"> </w:t>
      </w:r>
      <w:r w:rsidR="00FF0135" w:rsidRPr="00FB4F67">
        <w:rPr>
          <w:rFonts w:asciiTheme="minorHAnsi" w:hAnsiTheme="minorHAnsi"/>
          <w:b/>
          <w:bCs/>
          <w:sz w:val="20"/>
          <w:lang w:val="el-GR"/>
        </w:rPr>
        <w:t xml:space="preserve"> </w:t>
      </w:r>
    </w:p>
    <w:p w14:paraId="25E445AB" w14:textId="04B55D6B" w:rsidR="00FF0135" w:rsidRPr="00FB4F67" w:rsidRDefault="0013652E" w:rsidP="00FF0135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rPr>
          <w:rFonts w:asciiTheme="minorHAnsi" w:hAnsiTheme="minorHAnsi"/>
          <w:bCs/>
          <w:sz w:val="20"/>
          <w:lang w:val="el-GR"/>
        </w:rPr>
      </w:pPr>
      <w:r w:rsidRPr="00FB4F67">
        <w:rPr>
          <w:rFonts w:asciiTheme="minorHAnsi" w:hAnsiTheme="minorHAnsi"/>
          <w:b/>
          <w:bCs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E3F45" wp14:editId="518E1EEB">
                <wp:simplePos x="0" y="0"/>
                <wp:positionH relativeFrom="column">
                  <wp:posOffset>3016250</wp:posOffset>
                </wp:positionH>
                <wp:positionV relativeFrom="paragraph">
                  <wp:posOffset>46355</wp:posOffset>
                </wp:positionV>
                <wp:extent cx="352425" cy="138430"/>
                <wp:effectExtent l="9525" t="9525" r="9525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AF1EA" id="Rectangle 3" o:spid="_x0000_s1026" style="position:absolute;margin-left:237.5pt;margin-top:3.65pt;width:27.7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"/>
            </w:pict>
          </mc:Fallback>
        </mc:AlternateContent>
      </w:r>
      <w:r w:rsidR="00FF0135" w:rsidRPr="00FB4F67">
        <w:rPr>
          <w:rFonts w:asciiTheme="minorHAnsi" w:hAnsiTheme="minorHAnsi"/>
          <w:b/>
          <w:bCs/>
          <w:sz w:val="20"/>
          <w:lang w:val="el-GR"/>
        </w:rPr>
        <w:t>Σ</w:t>
      </w:r>
      <w:r w:rsidRPr="00FB4F67">
        <w:rPr>
          <w:rFonts w:asciiTheme="minorHAnsi" w:hAnsiTheme="minorHAnsi"/>
          <w:b/>
          <w:bCs/>
          <w:sz w:val="20"/>
          <w:lang w:val="el-GR"/>
        </w:rPr>
        <w:t xml:space="preserve">το σεμινάριο </w:t>
      </w:r>
      <w:r w:rsidR="00FF0135" w:rsidRPr="00FB4F67">
        <w:rPr>
          <w:rFonts w:asciiTheme="minorHAnsi" w:hAnsiTheme="minorHAnsi"/>
          <w:b/>
          <w:bCs/>
          <w:sz w:val="20"/>
          <w:lang w:val="el-GR"/>
        </w:rPr>
        <w:t xml:space="preserve">της </w:t>
      </w:r>
      <w:r w:rsidR="00082C1E" w:rsidRPr="00FB4F67">
        <w:rPr>
          <w:rFonts w:asciiTheme="minorHAnsi" w:hAnsiTheme="minorHAnsi"/>
          <w:b/>
          <w:bCs/>
          <w:sz w:val="20"/>
          <w:lang w:val="el-GR"/>
        </w:rPr>
        <w:t>Τετάρτη</w:t>
      </w:r>
      <w:r w:rsidR="00FF0135" w:rsidRPr="00FB4F67">
        <w:rPr>
          <w:rFonts w:asciiTheme="minorHAnsi" w:hAnsiTheme="minorHAnsi"/>
          <w:b/>
          <w:bCs/>
          <w:sz w:val="20"/>
          <w:lang w:val="el-GR"/>
        </w:rPr>
        <w:t xml:space="preserve">ς </w:t>
      </w:r>
    </w:p>
    <w:p w14:paraId="3CCD8A11" w14:textId="285F1758" w:rsidR="00082C1E" w:rsidRPr="00FB4F67" w:rsidRDefault="00082C1E" w:rsidP="00FF0135">
      <w:pPr>
        <w:pStyle w:val="a8"/>
        <w:numPr>
          <w:ilvl w:val="1"/>
          <w:numId w:val="1"/>
        </w:numPr>
        <w:tabs>
          <w:tab w:val="left" w:pos="1588"/>
        </w:tabs>
        <w:spacing w:before="240" w:line="360" w:lineRule="auto"/>
        <w:rPr>
          <w:rFonts w:asciiTheme="minorHAnsi" w:hAnsiTheme="minorHAnsi"/>
          <w:bCs/>
          <w:sz w:val="20"/>
          <w:lang w:val="el-GR"/>
        </w:rPr>
      </w:pPr>
      <w:r w:rsidRPr="00FB4F67">
        <w:rPr>
          <w:rFonts w:asciiTheme="minorHAnsi" w:hAnsiTheme="minorHAnsi"/>
          <w:b/>
          <w:bCs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F58BA" wp14:editId="5F6CC1AE">
                <wp:simplePos x="0" y="0"/>
                <wp:positionH relativeFrom="column">
                  <wp:posOffset>3063240</wp:posOffset>
                </wp:positionH>
                <wp:positionV relativeFrom="paragraph">
                  <wp:posOffset>32385</wp:posOffset>
                </wp:positionV>
                <wp:extent cx="352425" cy="138430"/>
                <wp:effectExtent l="9525" t="9525" r="9525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3EBC1" id="Rectangle 3" o:spid="_x0000_s1026" style="position:absolute;margin-left:241.2pt;margin-top:2.55pt;width:27.7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"/>
            </w:pict>
          </mc:Fallback>
        </mc:AlternateContent>
      </w:r>
      <w:r w:rsidRPr="00FB4F67">
        <w:rPr>
          <w:rFonts w:asciiTheme="minorHAnsi" w:hAnsiTheme="minorHAnsi"/>
          <w:b/>
          <w:bCs/>
          <w:sz w:val="20"/>
          <w:lang w:val="el-GR"/>
        </w:rPr>
        <w:t xml:space="preserve">Στο σεμινάριο της Παρασκευής    </w:t>
      </w:r>
    </w:p>
    <w:p w14:paraId="4151662C" w14:textId="77777777" w:rsidR="000F2E1E" w:rsidRPr="00FB4F67" w:rsidRDefault="000F2E1E" w:rsidP="000F2E1E">
      <w:pPr>
        <w:pStyle w:val="a8"/>
        <w:numPr>
          <w:ilvl w:val="0"/>
          <w:numId w:val="1"/>
        </w:numPr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 w:val="20"/>
          <w:lang w:val="el-GR"/>
        </w:rPr>
      </w:pPr>
      <w:r w:rsidRPr="00FB4F67">
        <w:rPr>
          <w:rFonts w:asciiTheme="minorHAnsi" w:hAnsiTheme="minorHAnsi"/>
          <w:b/>
          <w:bCs/>
          <w:sz w:val="20"/>
          <w:lang w:val="el-GR"/>
        </w:rPr>
        <w:t xml:space="preserve">Έχετε συμμετάσχει σε </w:t>
      </w:r>
      <w:r w:rsidR="00A11321" w:rsidRPr="00FB4F67">
        <w:rPr>
          <w:rFonts w:asciiTheme="minorHAnsi" w:hAnsiTheme="minorHAnsi"/>
          <w:b/>
          <w:bCs/>
          <w:sz w:val="20"/>
          <w:lang w:val="el-GR"/>
        </w:rPr>
        <w:t>άλλ</w:t>
      </w:r>
      <w:r w:rsidR="0013652E" w:rsidRPr="00FB4F67">
        <w:rPr>
          <w:rFonts w:asciiTheme="minorHAnsi" w:hAnsiTheme="minorHAnsi"/>
          <w:b/>
          <w:bCs/>
          <w:sz w:val="20"/>
          <w:lang w:val="el-GR"/>
        </w:rPr>
        <w:t>ο βιωματικό σεμινάριο</w:t>
      </w:r>
      <w:r w:rsidRPr="00FB4F67">
        <w:rPr>
          <w:rFonts w:asciiTheme="minorHAnsi" w:hAnsiTheme="minorHAnsi"/>
          <w:b/>
          <w:bCs/>
          <w:sz w:val="20"/>
          <w:lang w:val="el-GR"/>
        </w:rPr>
        <w:t>;</w:t>
      </w:r>
    </w:p>
    <w:p w14:paraId="6AC97089" w14:textId="77777777" w:rsidR="00BC3D93" w:rsidRPr="00FB4F67" w:rsidRDefault="00BC3D93" w:rsidP="00BC3D93">
      <w:pPr>
        <w:pStyle w:val="a8"/>
        <w:tabs>
          <w:tab w:val="left" w:pos="1588"/>
        </w:tabs>
        <w:spacing w:before="240" w:line="360" w:lineRule="auto"/>
        <w:ind w:left="993"/>
        <w:rPr>
          <w:rFonts w:asciiTheme="minorHAnsi" w:hAnsiTheme="minorHAnsi"/>
          <w:bCs/>
          <w:sz w:val="20"/>
          <w:lang w:val="el-GR"/>
        </w:rPr>
      </w:pPr>
      <w:r w:rsidRPr="00FB4F67">
        <w:rPr>
          <w:rFonts w:asciiTheme="minorHAnsi" w:hAnsiTheme="minorHAnsi"/>
          <w:b/>
          <w:bCs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509F1" wp14:editId="779B43F4">
                <wp:simplePos x="0" y="0"/>
                <wp:positionH relativeFrom="column">
                  <wp:posOffset>1941830</wp:posOffset>
                </wp:positionH>
                <wp:positionV relativeFrom="paragraph">
                  <wp:posOffset>13970</wp:posOffset>
                </wp:positionV>
                <wp:extent cx="352425" cy="138430"/>
                <wp:effectExtent l="9525" t="9525" r="9525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0CF7A" id="Rectangle 3" o:spid="_x0000_s1026" style="position:absolute;margin-left:152.9pt;margin-top:1.1pt;width:27.7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Ka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"/>
            </w:pict>
          </mc:Fallback>
        </mc:AlternateContent>
      </w:r>
      <w:r w:rsidRPr="00FB4F67">
        <w:rPr>
          <w:rFonts w:asciiTheme="minorHAnsi" w:hAnsiTheme="minorHAnsi"/>
          <w:b/>
          <w:bCs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AECF1" wp14:editId="5EB0926B">
                <wp:simplePos x="0" y="0"/>
                <wp:positionH relativeFrom="column">
                  <wp:posOffset>975995</wp:posOffset>
                </wp:positionH>
                <wp:positionV relativeFrom="paragraph">
                  <wp:posOffset>38735</wp:posOffset>
                </wp:positionV>
                <wp:extent cx="352425" cy="138430"/>
                <wp:effectExtent l="9525" t="9525" r="952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C572" id="Rectangle 2" o:spid="_x0000_s1026" style="position:absolute;margin-left:76.85pt;margin-top:3.05pt;width:27.7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65HgIAADsEAAAOAAAAZHJzL2Uyb0RvYy54bWysU9uO0zAQfUfiHyy/07Rpu3S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"/>
            </w:pict>
          </mc:Fallback>
        </mc:AlternateContent>
      </w:r>
      <w:r w:rsidRPr="00FB4F67">
        <w:rPr>
          <w:rFonts w:asciiTheme="minorHAnsi" w:hAnsiTheme="minorHAnsi"/>
          <w:b/>
          <w:bCs/>
          <w:sz w:val="20"/>
          <w:lang w:val="el-GR"/>
        </w:rPr>
        <w:t xml:space="preserve">Ναι                       Όχι </w:t>
      </w:r>
    </w:p>
    <w:p w14:paraId="4CEF2DB5" w14:textId="77777777" w:rsidR="000F2E1E" w:rsidRPr="00FB4F67" w:rsidRDefault="000F2E1E" w:rsidP="000F2E1E">
      <w:pPr>
        <w:tabs>
          <w:tab w:val="left" w:pos="1588"/>
        </w:tabs>
        <w:spacing w:before="240"/>
        <w:rPr>
          <w:rFonts w:asciiTheme="minorHAnsi" w:hAnsiTheme="minorHAnsi"/>
          <w:bCs/>
          <w:sz w:val="20"/>
          <w:szCs w:val="20"/>
          <w:lang w:val="el-GR"/>
        </w:rPr>
      </w:pPr>
      <w:r w:rsidRPr="00FB4F67">
        <w:rPr>
          <w:rFonts w:asciiTheme="minorHAnsi" w:hAnsiTheme="minorHAnsi"/>
          <w:bCs/>
          <w:sz w:val="20"/>
          <w:szCs w:val="20"/>
          <w:lang w:val="el-GR"/>
        </w:rPr>
        <w:t xml:space="preserve">          Τι σας έκανε να δηλώσετε συμμετοχή </w:t>
      </w:r>
      <w:r w:rsidR="0013652E" w:rsidRPr="00FB4F67">
        <w:rPr>
          <w:rFonts w:asciiTheme="minorHAnsi" w:hAnsiTheme="minorHAnsi"/>
          <w:bCs/>
          <w:sz w:val="20"/>
          <w:szCs w:val="20"/>
          <w:lang w:val="el-GR"/>
        </w:rPr>
        <w:t>στο σεμινάριο</w:t>
      </w:r>
      <w:r w:rsidRPr="00FB4F67">
        <w:rPr>
          <w:rFonts w:asciiTheme="minorHAnsi" w:hAnsiTheme="minorHAnsi"/>
          <w:bCs/>
          <w:sz w:val="20"/>
          <w:szCs w:val="20"/>
          <w:lang w:val="el-GR"/>
        </w:rPr>
        <w:t>;</w:t>
      </w:r>
    </w:p>
    <w:p w14:paraId="0EB94F00" w14:textId="77777777" w:rsidR="000F2E1E" w:rsidRPr="004D4DC1" w:rsidRDefault="000F2E1E" w:rsidP="000F2E1E">
      <w:pPr>
        <w:tabs>
          <w:tab w:val="left" w:pos="1588"/>
        </w:tabs>
        <w:rPr>
          <w:lang w:val="el-GR"/>
        </w:rPr>
      </w:pPr>
      <w:r w:rsidRPr="004D4DC1">
        <w:rPr>
          <w:lang w:val="el-GR"/>
        </w:rPr>
        <w:tab/>
      </w:r>
    </w:p>
    <w:tbl>
      <w:tblPr>
        <w:tblW w:w="7202" w:type="dxa"/>
        <w:tblInd w:w="73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2"/>
      </w:tblGrid>
      <w:tr w:rsidR="000F2E1E" w:rsidRPr="00FB4F67" w14:paraId="7D4B8EE8" w14:textId="77777777" w:rsidTr="000F2E1E">
        <w:trPr>
          <w:trHeight w:val="1085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918" w14:textId="77777777" w:rsidR="000F2E1E" w:rsidRPr="004D4DC1" w:rsidRDefault="000F2E1E" w:rsidP="000B6043">
            <w:pPr>
              <w:pStyle w:val="Web"/>
              <w:rPr>
                <w:lang w:val="el-GR"/>
              </w:rPr>
            </w:pPr>
          </w:p>
          <w:p w14:paraId="2184C378" w14:textId="77777777" w:rsidR="000F2E1E" w:rsidRPr="004D4DC1" w:rsidRDefault="000F2E1E" w:rsidP="000B6043">
            <w:pPr>
              <w:pStyle w:val="Web"/>
              <w:rPr>
                <w:bCs/>
                <w:lang w:val="el-GR"/>
              </w:rPr>
            </w:pPr>
          </w:p>
        </w:tc>
      </w:tr>
    </w:tbl>
    <w:p w14:paraId="56B662F3" w14:textId="77777777" w:rsidR="000F2E1E" w:rsidRPr="004D4DC1" w:rsidRDefault="000F2E1E" w:rsidP="000F2E1E">
      <w:pPr>
        <w:rPr>
          <w:rFonts w:asciiTheme="minorHAnsi" w:hAnsiTheme="minorHAnsi"/>
          <w:lang w:val="el-GR"/>
        </w:rPr>
      </w:pPr>
    </w:p>
    <w:p w14:paraId="2DFEEA1B" w14:textId="77777777" w:rsidR="000F2E1E" w:rsidRPr="00FB4F67" w:rsidRDefault="000F2E1E" w:rsidP="000F2E1E">
      <w:pPr>
        <w:rPr>
          <w:rFonts w:asciiTheme="minorHAnsi" w:hAnsiTheme="minorHAnsi"/>
          <w:sz w:val="20"/>
          <w:szCs w:val="20"/>
          <w:lang w:val="el-GR"/>
        </w:rPr>
      </w:pPr>
    </w:p>
    <w:p w14:paraId="2767E1E1" w14:textId="77777777" w:rsidR="00F72F93" w:rsidRPr="00FB4F67" w:rsidRDefault="000F2E1E" w:rsidP="0013652E">
      <w:pPr>
        <w:tabs>
          <w:tab w:val="left" w:pos="1588"/>
        </w:tabs>
        <w:rPr>
          <w:sz w:val="20"/>
          <w:szCs w:val="20"/>
          <w:lang w:val="el-GR"/>
        </w:rPr>
      </w:pPr>
      <w:r w:rsidRPr="00FB4F67">
        <w:rPr>
          <w:rFonts w:asciiTheme="minorHAnsi" w:hAnsiTheme="minorHAnsi"/>
          <w:bCs/>
          <w:sz w:val="20"/>
          <w:szCs w:val="20"/>
          <w:lang w:val="el-GR"/>
        </w:rPr>
        <w:t xml:space="preserve">           Τι </w:t>
      </w:r>
      <w:r w:rsidR="0013652E" w:rsidRPr="00FB4F67">
        <w:rPr>
          <w:rFonts w:asciiTheme="minorHAnsi" w:hAnsiTheme="minorHAnsi"/>
          <w:bCs/>
          <w:sz w:val="20"/>
          <w:szCs w:val="20"/>
          <w:lang w:val="el-GR"/>
        </w:rPr>
        <w:t>προσδοκίες έχετε από τη συμμετοχή σας στο σεμινάριο;</w:t>
      </w:r>
    </w:p>
    <w:tbl>
      <w:tblPr>
        <w:tblStyle w:val="a7"/>
        <w:tblpPr w:leftFromText="180" w:rightFromText="180" w:vertAnchor="text" w:horzAnchor="page" w:tblpX="4528" w:tblpY="105"/>
        <w:tblW w:w="6639" w:type="dxa"/>
        <w:tblLook w:val="04A0" w:firstRow="1" w:lastRow="0" w:firstColumn="1" w:lastColumn="0" w:noHBand="0" w:noVBand="1"/>
      </w:tblPr>
      <w:tblGrid>
        <w:gridCol w:w="6639"/>
      </w:tblGrid>
      <w:tr w:rsidR="00F72F93" w:rsidRPr="00FB4F67" w14:paraId="641B22A0" w14:textId="77777777" w:rsidTr="00F72F93">
        <w:trPr>
          <w:trHeight w:val="1267"/>
        </w:trPr>
        <w:tc>
          <w:tcPr>
            <w:tcW w:w="6639" w:type="dxa"/>
          </w:tcPr>
          <w:p w14:paraId="575146EF" w14:textId="77777777" w:rsidR="00F72F93" w:rsidRDefault="00F72F93" w:rsidP="00F72F93">
            <w:pPr>
              <w:pStyle w:val="Web"/>
              <w:rPr>
                <w:lang w:val="el-GR"/>
              </w:rPr>
            </w:pPr>
          </w:p>
        </w:tc>
      </w:tr>
    </w:tbl>
    <w:p w14:paraId="000C523C" w14:textId="77777777" w:rsidR="00F72F93" w:rsidRPr="004D4DC1" w:rsidRDefault="00F72F93" w:rsidP="00F72F93">
      <w:pPr>
        <w:pStyle w:val="Web"/>
        <w:rPr>
          <w:lang w:val="el-GR"/>
        </w:rPr>
      </w:pPr>
      <w:r w:rsidRPr="009F530C">
        <w:rPr>
          <w:lang w:val="el-GR"/>
        </w:rPr>
        <w:t xml:space="preserve">          </w:t>
      </w:r>
    </w:p>
    <w:p w14:paraId="73BB6FCE" w14:textId="77777777" w:rsidR="00F72F93" w:rsidRPr="004D4DC1" w:rsidRDefault="00F72F93" w:rsidP="00F72F93">
      <w:pPr>
        <w:pStyle w:val="Web"/>
        <w:rPr>
          <w:lang w:val="el-GR"/>
        </w:rPr>
      </w:pPr>
    </w:p>
    <w:p w14:paraId="78BD31E3" w14:textId="77777777" w:rsidR="00F72F93" w:rsidRPr="004D4DC1" w:rsidRDefault="00F72F93" w:rsidP="00F72F93">
      <w:pPr>
        <w:pStyle w:val="Web"/>
        <w:rPr>
          <w:lang w:val="el-GR"/>
        </w:rPr>
      </w:pPr>
      <w:r w:rsidRPr="009F530C">
        <w:rPr>
          <w:lang w:val="el-GR"/>
        </w:rPr>
        <w:t xml:space="preserve"> </w:t>
      </w:r>
    </w:p>
    <w:p w14:paraId="0D2FC947" w14:textId="77777777" w:rsidR="004136CF" w:rsidRPr="00FB4F67" w:rsidRDefault="00F72F93" w:rsidP="0013652E">
      <w:pPr>
        <w:tabs>
          <w:tab w:val="left" w:pos="615"/>
          <w:tab w:val="left" w:pos="1588"/>
        </w:tabs>
        <w:rPr>
          <w:rFonts w:ascii="Verdana" w:hAnsi="Verdana"/>
          <w:sz w:val="32"/>
          <w:szCs w:val="32"/>
          <w:lang w:val="el-GR"/>
        </w:rPr>
      </w:pPr>
      <w:r w:rsidRPr="00FB4F67">
        <w:rPr>
          <w:sz w:val="32"/>
          <w:szCs w:val="32"/>
          <w:lang w:val="el-GR"/>
        </w:rPr>
        <w:tab/>
        <w:t xml:space="preserve">     </w:t>
      </w:r>
      <w:r w:rsidR="000F2E1E" w:rsidRPr="00FB4F67">
        <w:rPr>
          <w:rFonts w:asciiTheme="minorHAnsi" w:hAnsiTheme="minorHAnsi"/>
          <w:bCs/>
          <w:sz w:val="32"/>
          <w:szCs w:val="32"/>
          <w:lang w:val="el-GR"/>
        </w:rPr>
        <w:t>Σας ευχαριστούμε!</w:t>
      </w:r>
    </w:p>
    <w:sectPr w:rsidR="004136CF" w:rsidRPr="00FB4F67" w:rsidSect="00A11321">
      <w:headerReference w:type="default" r:id="rId9"/>
      <w:pgSz w:w="11906" w:h="16838"/>
      <w:pgMar w:top="57" w:right="1133" w:bottom="726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BE655" w14:textId="77777777" w:rsidR="0025748F" w:rsidRDefault="0025748F">
      <w:r>
        <w:separator/>
      </w:r>
    </w:p>
  </w:endnote>
  <w:endnote w:type="continuationSeparator" w:id="0">
    <w:p w14:paraId="38B00785" w14:textId="77777777" w:rsidR="0025748F" w:rsidRDefault="0025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73A73" w14:textId="77777777" w:rsidR="0025748F" w:rsidRDefault="0025748F">
      <w:r>
        <w:separator/>
      </w:r>
    </w:p>
  </w:footnote>
  <w:footnote w:type="continuationSeparator" w:id="0">
    <w:p w14:paraId="0ECDB151" w14:textId="77777777" w:rsidR="0025748F" w:rsidRDefault="0025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DDB53" w14:textId="77777777" w:rsidR="004136CF" w:rsidRDefault="007869C4">
    <w:pPr>
      <w:pStyle w:val="a3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3F0A2" wp14:editId="44E36286">
              <wp:simplePos x="0" y="0"/>
              <wp:positionH relativeFrom="column">
                <wp:posOffset>-1095375</wp:posOffset>
              </wp:positionH>
              <wp:positionV relativeFrom="paragraph">
                <wp:posOffset>-244475</wp:posOffset>
              </wp:positionV>
              <wp:extent cx="1457325" cy="10658475"/>
              <wp:effectExtent l="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065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DA751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l-GR"/>
                            </w:rPr>
                            <w:t xml:space="preserve">  </w:t>
                          </w:r>
                        </w:p>
                        <w:p w14:paraId="0388A02D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sz w:val="16"/>
                              <w:lang w:val="en-US"/>
                            </w:rPr>
                          </w:pPr>
                        </w:p>
                        <w:p w14:paraId="2B759858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rFonts w:ascii="Verdana" w:hAnsi="Verdana"/>
                              <w:spacing w:val="20"/>
                              <w:lang w:val="el-GR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l-GR"/>
                            </w:rPr>
                            <w:t xml:space="preserve">  </w:t>
                          </w:r>
                        </w:p>
                        <w:p w14:paraId="59623212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spacing w:before="12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  <w:t xml:space="preserve"> </w:t>
                          </w:r>
                          <w:r w:rsidR="006D1855">
                            <w:rPr>
                              <w:rFonts w:ascii="Verdana" w:hAnsi="Verdana"/>
                              <w:noProof/>
                              <w:spacing w:val="20"/>
                              <w:lang w:val="el-GR" w:eastAsia="el-GR"/>
                            </w:rPr>
                            <w:drawing>
                              <wp:inline distT="0" distB="0" distL="0" distR="0" wp14:anchorId="496EA784" wp14:editId="351D4AD8">
                                <wp:extent cx="1038225" cy="962025"/>
                                <wp:effectExtent l="19050" t="0" r="9525" b="0"/>
                                <wp:docPr id="4" name="0 - Εικόνα" descr="logo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01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8225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27CF08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spacing w:before="12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</w:pPr>
                        </w:p>
                        <w:p w14:paraId="3D3E2E5D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spacing w:before="12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lang w:val="el-GR"/>
                            </w:rPr>
                          </w:pPr>
                        </w:p>
                        <w:p w14:paraId="15857211" w14:textId="77777777" w:rsidR="004136CF" w:rsidRDefault="004136CF">
                          <w:pPr>
                            <w:pStyle w:val="1"/>
                            <w:pBdr>
                              <w:right w:val="thinThickSmallGap" w:sz="12" w:space="0" w:color="922836"/>
                            </w:pBdr>
                            <w:rPr>
                              <w:spacing w:val="60"/>
                              <w:sz w:val="16"/>
                            </w:rPr>
                          </w:pPr>
                        </w:p>
                        <w:p w14:paraId="3B75A635" w14:textId="77777777" w:rsidR="004136CF" w:rsidRDefault="004136CF">
                          <w:pPr>
                            <w:pStyle w:val="a5"/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14:paraId="2B76034A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9690506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CF29A88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21F4E11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602A2FE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E33A253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DE70F88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44B8046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F84F7E7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B271B87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657F63E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78E6717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D15AA88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33C00B1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3FF3659C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78DED4E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AD5CF29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7791B42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C1771C5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A744E49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AEC1771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E4C2A7B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4B06A832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96F5536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F24EAA9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64B1A67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A40C66B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208F161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3C20EF67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68D221A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F62178F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12EBA2A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28A8C8C8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E2B6D4E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30D4293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7EBFB0FA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1AF57423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55752C5E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B340132" w14:textId="77777777" w:rsidR="004136CF" w:rsidRPr="00F54EFD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651E95FB" w14:textId="77777777" w:rsidR="004136CF" w:rsidRDefault="004136CF">
                          <w:pPr>
                            <w:pStyle w:val="2"/>
                            <w:pBdr>
                              <w:right w:val="thinThickSmallGap" w:sz="12" w:space="0" w:color="922836"/>
                            </w:pBdr>
                            <w:rPr>
                              <w:color w:val="922836"/>
                              <w:sz w:val="18"/>
                            </w:rPr>
                          </w:pPr>
                          <w:r>
                            <w:rPr>
                              <w:color w:val="922836"/>
                              <w:sz w:val="18"/>
                            </w:rPr>
                            <w:t>ΗΡΑΚΛΕΙΟ</w:t>
                          </w:r>
                        </w:p>
                        <w:p w14:paraId="616CAE93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ΠΑΝΕΠΙΣΤΗΜΙΟΥΠΟΛΗ ΒΟΥΤΩΝ, ΚΤΙΡΙΟ</w:t>
                          </w:r>
                        </w:p>
                        <w:p w14:paraId="217228ED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ΦΟΙΤΗΤΙΚΟΥ ΚΕΝΤΡΟΥ</w:t>
                          </w:r>
                        </w:p>
                        <w:p w14:paraId="3398D8AD" w14:textId="77777777" w:rsidR="004136CF" w:rsidRPr="00234C59" w:rsidRDefault="004136CF">
                          <w:pPr>
                            <w:pBdr>
                              <w:right w:val="thinThickSmallGap" w:sz="12" w:space="0" w:color="922836"/>
                            </w:pBdr>
                            <w:jc w:val="both"/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ΤΗΛ</w:t>
                          </w:r>
                          <w:r w:rsidRPr="00234C59"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  <w:t>. 2810-394885/6</w:t>
                          </w:r>
                        </w:p>
                        <w:p w14:paraId="09BD30C1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hskf@edu.uoc.gr</w:t>
                            </w:r>
                          </w:hyperlink>
                          <w:r>
                            <w:rPr>
                              <w:rFonts w:ascii="Verdana" w:hAnsi="Verdana"/>
                              <w:sz w:val="14"/>
                              <w:lang w:val="en-US"/>
                            </w:rPr>
                            <w:tab/>
                          </w:r>
                        </w:p>
                        <w:p w14:paraId="3A040FAA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16"/>
                              <w:lang w:val="en-US"/>
                            </w:rPr>
                          </w:pPr>
                        </w:p>
                        <w:p w14:paraId="48D9C566" w14:textId="77777777" w:rsidR="004136CF" w:rsidRDefault="004136CF">
                          <w:pPr>
                            <w:pStyle w:val="3"/>
                            <w:pBdr>
                              <w:right w:val="thinThickSmallGap" w:sz="12" w:space="0" w:color="922836"/>
                            </w:pBdr>
                            <w:rPr>
                              <w:b w:val="0"/>
                              <w:bCs w:val="0"/>
                              <w:color w:val="922836"/>
                              <w:sz w:val="18"/>
                            </w:rPr>
                          </w:pPr>
                          <w:r>
                            <w:rPr>
                              <w:b w:val="0"/>
                              <w:bCs w:val="0"/>
                              <w:color w:val="922836"/>
                              <w:sz w:val="18"/>
                            </w:rPr>
                            <w:t>ΡΕΘΥΜΝΟ</w:t>
                          </w:r>
                        </w:p>
                        <w:p w14:paraId="6576AF52" w14:textId="77777777" w:rsidR="004136CF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ΠΑΝΕΠΙΣΤΗΜΙΟΥΠΟΛΗ ΓΑΛΛΟΥ</w:t>
                          </w:r>
                        </w:p>
                        <w:p w14:paraId="1530D1C1" w14:textId="77777777" w:rsidR="004136CF" w:rsidRPr="00234C59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>ΤΗΛ</w:t>
                          </w:r>
                          <w:r w:rsidRPr="00234C59"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  <w:t xml:space="preserve">. </w:t>
                          </w:r>
                          <w:r w:rsidRPr="00234C59"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  <w:t>28310-77979</w:t>
                          </w:r>
                        </w:p>
                        <w:p w14:paraId="0CEBA159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</w:pPr>
                          <w:r>
                            <w:rPr>
                              <w:rStyle w:val="text"/>
                              <w:rFonts w:ascii="Verdana" w:hAnsi="Verdana"/>
                              <w:sz w:val="14"/>
                              <w:lang w:val="en-US"/>
                            </w:rPr>
                            <w:t>EMAIL</w:t>
                          </w:r>
                          <w:r w:rsidRPr="009F530C"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  <w:t xml:space="preserve">: </w:t>
                          </w:r>
                          <w:hyperlink r:id="rId3" w:history="1"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rskf</w:t>
                            </w:r>
                            <w:r w:rsidRPr="009F530C">
                              <w:rPr>
                                <w:rStyle w:val="-"/>
                                <w:rFonts w:ascii="Verdana" w:hAnsi="Verdana"/>
                                <w:sz w:val="14"/>
                                <w:lang w:val="el-GR"/>
                              </w:rPr>
                              <w:t>@</w:t>
                            </w:r>
                            <w:r w:rsidR="00431C7A"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admin</w:t>
                            </w:r>
                            <w:r w:rsidRPr="009F530C">
                              <w:rPr>
                                <w:rStyle w:val="-"/>
                                <w:rFonts w:ascii="Verdana" w:hAnsi="Verdana"/>
                                <w:sz w:val="14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uoc</w:t>
                            </w:r>
                            <w:r w:rsidRPr="009F530C">
                              <w:rPr>
                                <w:rStyle w:val="-"/>
                                <w:rFonts w:ascii="Verdana" w:hAnsi="Verdana"/>
                                <w:sz w:val="14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rStyle w:val="-"/>
                                <w:rFonts w:ascii="Verdana" w:hAnsi="Verdana"/>
                                <w:sz w:val="14"/>
                                <w:lang w:val="en-US"/>
                              </w:rPr>
                              <w:t>gr</w:t>
                            </w:r>
                          </w:hyperlink>
                          <w:r w:rsidRPr="009F530C">
                            <w:rPr>
                              <w:rStyle w:val="text"/>
                              <w:rFonts w:ascii="Verdana" w:hAnsi="Verdana"/>
                              <w:sz w:val="14"/>
                              <w:lang w:val="el-GR"/>
                            </w:rPr>
                            <w:tab/>
                          </w:r>
                        </w:p>
                        <w:p w14:paraId="46998AB4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14"/>
                              <w:lang w:val="el-GR"/>
                            </w:rPr>
                          </w:pPr>
                        </w:p>
                        <w:p w14:paraId="0B6AFE26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16"/>
                              <w:lang w:val="el-GR"/>
                            </w:rPr>
                          </w:pPr>
                        </w:p>
                        <w:p w14:paraId="22A4BAB8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20"/>
                              <w:lang w:val="el-GR"/>
                            </w:rPr>
                          </w:pPr>
                        </w:p>
                        <w:p w14:paraId="249BE030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  <w:p w14:paraId="0AF465E3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Verdana" w:hAnsi="Verdana"/>
                              <w:sz w:val="20"/>
                              <w:lang w:val="el-GR"/>
                            </w:rPr>
                          </w:pPr>
                        </w:p>
                        <w:p w14:paraId="5CF55DC6" w14:textId="77777777" w:rsidR="004136CF" w:rsidRPr="009F530C" w:rsidRDefault="004136CF">
                          <w:pPr>
                            <w:pBdr>
                              <w:right w:val="thinThickSmallGap" w:sz="12" w:space="0" w:color="922836"/>
                            </w:pBdr>
                            <w:rPr>
                              <w:rFonts w:ascii="AvantGarde Bk BT" w:hAnsi="AvantGarde Bk BT"/>
                              <w:sz w:val="2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3F0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6.25pt;margin-top:-19.25pt;width:114.75pt;height:8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" stroked="f" strokeweight="1pt">
              <v:textbox>
                <w:txbxContent>
                  <w:p w14:paraId="247DA751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lang w:val="en-US"/>
                      </w:rPr>
                    </w:pPr>
                    <w:r>
                      <w:rPr>
                        <w:lang w:val="el-GR"/>
                      </w:rPr>
                      <w:t xml:space="preserve">  </w:t>
                    </w:r>
                  </w:p>
                  <w:p w14:paraId="0388A02D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sz w:val="16"/>
                        <w:lang w:val="en-US"/>
                      </w:rPr>
                    </w:pPr>
                  </w:p>
                  <w:p w14:paraId="2B759858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rFonts w:ascii="Verdana" w:hAnsi="Verdana"/>
                        <w:spacing w:val="20"/>
                        <w:lang w:val="el-GR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l-GR"/>
                      </w:rPr>
                      <w:t xml:space="preserve">  </w:t>
                    </w:r>
                  </w:p>
                  <w:p w14:paraId="59623212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spacing w:before="12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  <w:t xml:space="preserve"> </w:t>
                    </w:r>
                    <w:r w:rsidR="006D1855">
                      <w:rPr>
                        <w:rFonts w:ascii="Verdana" w:hAnsi="Verdana"/>
                        <w:noProof/>
                        <w:spacing w:val="20"/>
                        <w:lang w:val="el-GR" w:eastAsia="el-GR"/>
                      </w:rPr>
                      <w:drawing>
                        <wp:inline distT="0" distB="0" distL="0" distR="0" wp14:anchorId="496EA784" wp14:editId="351D4AD8">
                          <wp:extent cx="1038225" cy="962025"/>
                          <wp:effectExtent l="19050" t="0" r="9525" b="0"/>
                          <wp:docPr id="4" name="0 - Εικόνα" descr="logo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01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38225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27CF08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spacing w:before="12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</w:pPr>
                  </w:p>
                  <w:p w14:paraId="3D3E2E5D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spacing w:before="12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lang w:val="el-GR"/>
                      </w:rPr>
                    </w:pPr>
                  </w:p>
                  <w:p w14:paraId="15857211" w14:textId="77777777" w:rsidR="004136CF" w:rsidRDefault="004136CF">
                    <w:pPr>
                      <w:pStyle w:val="1"/>
                      <w:pBdr>
                        <w:right w:val="thinThickSmallGap" w:sz="12" w:space="0" w:color="922836"/>
                      </w:pBdr>
                      <w:rPr>
                        <w:spacing w:val="60"/>
                        <w:sz w:val="16"/>
                      </w:rPr>
                    </w:pPr>
                  </w:p>
                  <w:p w14:paraId="3B75A635" w14:textId="77777777" w:rsidR="004136CF" w:rsidRDefault="004136CF">
                    <w:pPr>
                      <w:pStyle w:val="a5"/>
                      <w:pBdr>
                        <w:right w:val="thinThickSmallGap" w:sz="12" w:space="0" w:color="922836"/>
                      </w:pBdr>
                      <w:jc w:val="both"/>
                      <w:rPr>
                        <w:rFonts w:ascii="Verdana" w:hAnsi="Verdana"/>
                        <w:sz w:val="18"/>
                      </w:rPr>
                    </w:pPr>
                  </w:p>
                  <w:p w14:paraId="2B76034A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9690506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CF29A88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21F4E11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602A2FE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E33A253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DE70F88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44B8046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F84F7E7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B271B87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657F63E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78E6717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D15AA88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33C00B1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3FF3659C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78DED4E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AD5CF29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7791B42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C1771C5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A744E49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AEC1771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E4C2A7B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4B06A832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96F5536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F24EAA9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64B1A67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A40C66B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208F161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3C20EF67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68D221A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F62178F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12EBA2A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28A8C8C8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E2B6D4E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30D4293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7EBFB0FA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1AF57423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55752C5E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B340132" w14:textId="77777777" w:rsidR="004136CF" w:rsidRPr="00F54EFD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651E95FB" w14:textId="77777777" w:rsidR="004136CF" w:rsidRDefault="004136CF">
                    <w:pPr>
                      <w:pStyle w:val="2"/>
                      <w:pBdr>
                        <w:right w:val="thinThickSmallGap" w:sz="12" w:space="0" w:color="922836"/>
                      </w:pBdr>
                      <w:rPr>
                        <w:color w:val="922836"/>
                        <w:sz w:val="18"/>
                      </w:rPr>
                    </w:pPr>
                    <w:r>
                      <w:rPr>
                        <w:color w:val="922836"/>
                        <w:sz w:val="18"/>
                      </w:rPr>
                      <w:t>ΗΡΑΚΛΕΙΟ</w:t>
                    </w:r>
                  </w:p>
                  <w:p w14:paraId="616CAE93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ΠΑΝΕΠΙΣΤΗΜΙΟΥΠΟΛΗ ΒΟΥΤΩΝ, ΚΤΙΡΙΟ</w:t>
                    </w:r>
                  </w:p>
                  <w:p w14:paraId="217228ED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ΦΟΙΤΗΤΙΚΟΥ ΚΕΝΤΡΟΥ</w:t>
                    </w:r>
                  </w:p>
                  <w:p w14:paraId="3398D8AD" w14:textId="77777777" w:rsidR="004136CF" w:rsidRPr="00234C59" w:rsidRDefault="004136CF">
                    <w:pPr>
                      <w:pBdr>
                        <w:right w:val="thinThickSmallGap" w:sz="12" w:space="0" w:color="922836"/>
                      </w:pBdr>
                      <w:jc w:val="both"/>
                      <w:rPr>
                        <w:rFonts w:ascii="Verdana" w:hAnsi="Verdana"/>
                        <w:sz w:val="14"/>
                        <w:lang w:val="en-US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ΤΗΛ</w:t>
                    </w:r>
                    <w:r w:rsidRPr="00234C59">
                      <w:rPr>
                        <w:rFonts w:ascii="Verdana" w:hAnsi="Verdana"/>
                        <w:sz w:val="14"/>
                        <w:lang w:val="en-US"/>
                      </w:rPr>
                      <w:t>. 2810-394885/6</w:t>
                    </w:r>
                  </w:p>
                  <w:p w14:paraId="09BD30C1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16"/>
                        <w:lang w:val="en-US"/>
                      </w:rPr>
                    </w:pPr>
                    <w:r>
                      <w:rPr>
                        <w:rFonts w:ascii="Verdana" w:hAnsi="Verdana"/>
                        <w:sz w:val="14"/>
                        <w:lang w:val="en-US"/>
                      </w:rPr>
                      <w:t xml:space="preserve">EMAIL: </w:t>
                    </w:r>
                    <w:hyperlink r:id="rId4" w:history="1"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hskf@edu.uoc.gr</w:t>
                      </w:r>
                    </w:hyperlink>
                    <w:r>
                      <w:rPr>
                        <w:rFonts w:ascii="Verdana" w:hAnsi="Verdana"/>
                        <w:sz w:val="14"/>
                        <w:lang w:val="en-US"/>
                      </w:rPr>
                      <w:tab/>
                    </w:r>
                  </w:p>
                  <w:p w14:paraId="3A040FAA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16"/>
                        <w:lang w:val="en-US"/>
                      </w:rPr>
                    </w:pPr>
                  </w:p>
                  <w:p w14:paraId="48D9C566" w14:textId="77777777" w:rsidR="004136CF" w:rsidRDefault="004136CF">
                    <w:pPr>
                      <w:pStyle w:val="3"/>
                      <w:pBdr>
                        <w:right w:val="thinThickSmallGap" w:sz="12" w:space="0" w:color="922836"/>
                      </w:pBdr>
                      <w:rPr>
                        <w:b w:val="0"/>
                        <w:bCs w:val="0"/>
                        <w:color w:val="922836"/>
                        <w:sz w:val="18"/>
                      </w:rPr>
                    </w:pPr>
                    <w:r>
                      <w:rPr>
                        <w:b w:val="0"/>
                        <w:bCs w:val="0"/>
                        <w:color w:val="922836"/>
                        <w:sz w:val="18"/>
                      </w:rPr>
                      <w:t>ΡΕΘΥΜΝΟ</w:t>
                    </w:r>
                  </w:p>
                  <w:p w14:paraId="6576AF52" w14:textId="77777777" w:rsidR="004136CF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ΠΑΝΕΠΙΣΤΗΜΙΟΥΠΟΛΗ ΓΑΛΛΟΥ</w:t>
                    </w:r>
                  </w:p>
                  <w:p w14:paraId="1530D1C1" w14:textId="77777777" w:rsidR="004136CF" w:rsidRPr="00234C59" w:rsidRDefault="004136CF">
                    <w:pPr>
                      <w:pBdr>
                        <w:right w:val="thinThickSmallGap" w:sz="12" w:space="0" w:color="922836"/>
                      </w:pBdr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Fonts w:ascii="Verdana" w:hAnsi="Verdana"/>
                        <w:sz w:val="14"/>
                        <w:lang w:val="el-GR"/>
                      </w:rPr>
                      <w:t>ΤΗΛ</w:t>
                    </w:r>
                    <w:r w:rsidRPr="00234C59">
                      <w:rPr>
                        <w:rFonts w:ascii="Verdana" w:hAnsi="Verdana"/>
                        <w:sz w:val="14"/>
                        <w:lang w:val="el-GR"/>
                      </w:rPr>
                      <w:t xml:space="preserve">. </w:t>
                    </w:r>
                    <w:r w:rsidRPr="00234C59"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  <w:t>28310-77979</w:t>
                    </w:r>
                  </w:p>
                  <w:p w14:paraId="0CEBA159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</w:pPr>
                    <w:r>
                      <w:rPr>
                        <w:rStyle w:val="text"/>
                        <w:rFonts w:ascii="Verdana" w:hAnsi="Verdana"/>
                        <w:sz w:val="14"/>
                        <w:lang w:val="en-US"/>
                      </w:rPr>
                      <w:t>EMAIL</w:t>
                    </w:r>
                    <w:r w:rsidRPr="009F530C"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  <w:t xml:space="preserve">: </w:t>
                    </w:r>
                    <w:hyperlink r:id="rId5" w:history="1"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rskf</w:t>
                      </w:r>
                      <w:r w:rsidRPr="009F530C">
                        <w:rPr>
                          <w:rStyle w:val="-"/>
                          <w:rFonts w:ascii="Verdana" w:hAnsi="Verdana"/>
                          <w:sz w:val="14"/>
                          <w:lang w:val="el-GR"/>
                        </w:rPr>
                        <w:t>@</w:t>
                      </w:r>
                      <w:r w:rsidR="00431C7A"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admin</w:t>
                      </w:r>
                      <w:r w:rsidRPr="009F530C">
                        <w:rPr>
                          <w:rStyle w:val="-"/>
                          <w:rFonts w:ascii="Verdana" w:hAnsi="Verdana"/>
                          <w:sz w:val="14"/>
                          <w:lang w:val="el-GR"/>
                        </w:rPr>
                        <w:t>.</w:t>
                      </w:r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uoc</w:t>
                      </w:r>
                      <w:r w:rsidRPr="009F530C">
                        <w:rPr>
                          <w:rStyle w:val="-"/>
                          <w:rFonts w:ascii="Verdana" w:hAnsi="Verdana"/>
                          <w:sz w:val="14"/>
                          <w:lang w:val="el-GR"/>
                        </w:rPr>
                        <w:t>.</w:t>
                      </w:r>
                      <w:r>
                        <w:rPr>
                          <w:rStyle w:val="-"/>
                          <w:rFonts w:ascii="Verdana" w:hAnsi="Verdana"/>
                          <w:sz w:val="14"/>
                          <w:lang w:val="en-US"/>
                        </w:rPr>
                        <w:t>gr</w:t>
                      </w:r>
                    </w:hyperlink>
                    <w:r w:rsidRPr="009F530C">
                      <w:rPr>
                        <w:rStyle w:val="text"/>
                        <w:rFonts w:ascii="Verdana" w:hAnsi="Verdana"/>
                        <w:sz w:val="14"/>
                        <w:lang w:val="el-GR"/>
                      </w:rPr>
                      <w:tab/>
                    </w:r>
                  </w:p>
                  <w:p w14:paraId="46998AB4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14"/>
                        <w:lang w:val="el-GR"/>
                      </w:rPr>
                    </w:pPr>
                  </w:p>
                  <w:p w14:paraId="0B6AFE26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16"/>
                        <w:lang w:val="el-GR"/>
                      </w:rPr>
                    </w:pPr>
                  </w:p>
                  <w:p w14:paraId="22A4BAB8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20"/>
                        <w:lang w:val="el-GR"/>
                      </w:rPr>
                    </w:pPr>
                  </w:p>
                  <w:p w14:paraId="249BE030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  <w:p w14:paraId="0AF465E3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Verdana" w:hAnsi="Verdana"/>
                        <w:sz w:val="20"/>
                        <w:lang w:val="el-GR"/>
                      </w:rPr>
                    </w:pPr>
                  </w:p>
                  <w:p w14:paraId="5CF55DC6" w14:textId="77777777" w:rsidR="004136CF" w:rsidRPr="009F530C" w:rsidRDefault="004136CF">
                    <w:pPr>
                      <w:pBdr>
                        <w:right w:val="thinThickSmallGap" w:sz="12" w:space="0" w:color="922836"/>
                      </w:pBdr>
                      <w:rPr>
                        <w:rFonts w:ascii="AvantGarde Bk BT" w:hAnsi="AvantGarde Bk BT"/>
                        <w:sz w:val="20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C83D027" w14:textId="77777777" w:rsidR="004136CF" w:rsidRDefault="007869C4">
    <w:pPr>
      <w:pStyle w:val="a3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78931" wp14:editId="6D6706D2">
              <wp:simplePos x="0" y="0"/>
              <wp:positionH relativeFrom="column">
                <wp:posOffset>-1028700</wp:posOffset>
              </wp:positionH>
              <wp:positionV relativeFrom="paragraph">
                <wp:posOffset>1412875</wp:posOffset>
              </wp:positionV>
              <wp:extent cx="1390650" cy="1057275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13D63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both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922836"/>
                              <w:sz w:val="22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922836"/>
                              <w:sz w:val="22"/>
                              <w:lang w:val="el-GR"/>
                            </w:rPr>
                            <w:t>ΠΑΝΕΠΙΣΤΗΜΙΟ</w:t>
                          </w:r>
                        </w:p>
                        <w:p w14:paraId="402CE218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both"/>
                            <w:rPr>
                              <w:rFonts w:ascii="Microsoft Sans Serif" w:hAnsi="Microsoft Sans Serif" w:cs="Microsoft Sans Serif"/>
                              <w:b/>
                              <w:bCs/>
                              <w:spacing w:val="152"/>
                              <w:sz w:val="22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b/>
                              <w:bCs/>
                              <w:color w:val="922836"/>
                              <w:spacing w:val="152"/>
                              <w:sz w:val="22"/>
                              <w:lang w:val="el-GR"/>
                            </w:rPr>
                            <w:t>ΚΡΗΤΗΣ</w:t>
                          </w:r>
                        </w:p>
                        <w:p w14:paraId="14EA9879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spacing w:before="120"/>
                            <w:jc w:val="both"/>
                            <w:rPr>
                              <w:rFonts w:ascii="Microsoft Sans Serif" w:hAnsi="Microsoft Sans Serif" w:cs="Microsoft Sans Serif"/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z w:val="20"/>
                              <w:lang w:val="el-GR"/>
                            </w:rPr>
                            <w:t>ΣΥΜΒΟΥΛΕΥΤΙΚΟ</w:t>
                          </w:r>
                        </w:p>
                        <w:p w14:paraId="06E82710" w14:textId="77777777" w:rsidR="004136CF" w:rsidRDefault="004136CF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jc w:val="both"/>
                            <w:rPr>
                              <w:rFonts w:ascii="Microsoft Sans Serif" w:hAnsi="Microsoft Sans Serif" w:cs="Microsoft Sans Serif"/>
                              <w:spacing w:val="184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pacing w:val="184"/>
                              <w:sz w:val="18"/>
                              <w:lang w:val="el-GR"/>
                            </w:rPr>
                            <w:t>ΚΕΝΤΡΟ</w:t>
                          </w:r>
                        </w:p>
                        <w:p w14:paraId="132F40C5" w14:textId="77777777" w:rsidR="004136CF" w:rsidRDefault="004136CF">
                          <w:pPr>
                            <w:pStyle w:val="2"/>
                            <w:jc w:val="both"/>
                            <w:rPr>
                              <w:spacing w:val="10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spacing w:val="100"/>
                              <w:sz w:val="18"/>
                              <w:u w:val="none"/>
                            </w:rPr>
                            <w:t>ΦΟΙΤΗΤΩΝ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478931" id="Text Box 2" o:spid="_x0000_s1027" type="#_x0000_t202" style="position:absolute;margin-left:-81pt;margin-top:111.25pt;width:109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" filled="f" stroked="f">
              <v:textbox>
                <w:txbxContent>
                  <w:p w14:paraId="52D13D63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both"/>
                      <w:rPr>
                        <w:rFonts w:ascii="Microsoft Sans Serif" w:hAnsi="Microsoft Sans Serif" w:cs="Microsoft Sans Serif"/>
                        <w:b/>
                        <w:bCs/>
                        <w:color w:val="922836"/>
                        <w:sz w:val="22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color w:val="922836"/>
                        <w:sz w:val="22"/>
                        <w:lang w:val="el-GR"/>
                      </w:rPr>
                      <w:t>ΠΑΝΕΠΙΣΤΗΜΙΟ</w:t>
                    </w:r>
                  </w:p>
                  <w:p w14:paraId="402CE218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both"/>
                      <w:rPr>
                        <w:rFonts w:ascii="Microsoft Sans Serif" w:hAnsi="Microsoft Sans Serif" w:cs="Microsoft Sans Serif"/>
                        <w:b/>
                        <w:bCs/>
                        <w:spacing w:val="152"/>
                        <w:sz w:val="22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b/>
                        <w:bCs/>
                        <w:color w:val="922836"/>
                        <w:spacing w:val="152"/>
                        <w:sz w:val="22"/>
                        <w:lang w:val="el-GR"/>
                      </w:rPr>
                      <w:t>ΚΡΗΤΗΣ</w:t>
                    </w:r>
                  </w:p>
                  <w:p w14:paraId="14EA9879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spacing w:before="120"/>
                      <w:jc w:val="both"/>
                      <w:rPr>
                        <w:rFonts w:ascii="Microsoft Sans Serif" w:hAnsi="Microsoft Sans Serif" w:cs="Microsoft Sans Serif"/>
                        <w:sz w:val="20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sz w:val="20"/>
                        <w:lang w:val="el-GR"/>
                      </w:rPr>
                      <w:t>ΣΥΜΒΟΥΛΕΥΤΙΚΟ</w:t>
                    </w:r>
                  </w:p>
                  <w:p w14:paraId="06E82710" w14:textId="77777777" w:rsidR="004136CF" w:rsidRDefault="004136CF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jc w:val="both"/>
                      <w:rPr>
                        <w:rFonts w:ascii="Microsoft Sans Serif" w:hAnsi="Microsoft Sans Serif" w:cs="Microsoft Sans Serif"/>
                        <w:spacing w:val="184"/>
                        <w:sz w:val="18"/>
                        <w:lang w:val="el-GR"/>
                      </w:rPr>
                    </w:pPr>
                    <w:r>
                      <w:rPr>
                        <w:rFonts w:ascii="Microsoft Sans Serif" w:hAnsi="Microsoft Sans Serif" w:cs="Microsoft Sans Serif"/>
                        <w:spacing w:val="184"/>
                        <w:sz w:val="18"/>
                        <w:lang w:val="el-GR"/>
                      </w:rPr>
                      <w:t>ΚΕΝΤΡΟ</w:t>
                    </w:r>
                  </w:p>
                  <w:p w14:paraId="132F40C5" w14:textId="77777777" w:rsidR="004136CF" w:rsidRDefault="004136CF">
                    <w:pPr>
                      <w:pStyle w:val="2"/>
                      <w:jc w:val="both"/>
                      <w:rPr>
                        <w:spacing w:val="100"/>
                      </w:rPr>
                    </w:pPr>
                    <w:r>
                      <w:rPr>
                        <w:rFonts w:ascii="Microsoft Sans Serif" w:hAnsi="Microsoft Sans Serif" w:cs="Microsoft Sans Serif"/>
                        <w:spacing w:val="100"/>
                        <w:sz w:val="18"/>
                        <w:u w:val="none"/>
                      </w:rPr>
                      <w:t>ΦΟΙΤΗΤΩΝ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020A3"/>
    <w:multiLevelType w:val="hybridMultilevel"/>
    <w:tmpl w:val="AA761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9B"/>
    <w:rsid w:val="00026FB0"/>
    <w:rsid w:val="00057FBF"/>
    <w:rsid w:val="00082C1E"/>
    <w:rsid w:val="000D14A5"/>
    <w:rsid w:val="000F2E1E"/>
    <w:rsid w:val="0013652E"/>
    <w:rsid w:val="0016073E"/>
    <w:rsid w:val="001B115D"/>
    <w:rsid w:val="001E24CB"/>
    <w:rsid w:val="001E43E8"/>
    <w:rsid w:val="001F3A85"/>
    <w:rsid w:val="0022139B"/>
    <w:rsid w:val="00234C59"/>
    <w:rsid w:val="0025748F"/>
    <w:rsid w:val="002750BE"/>
    <w:rsid w:val="00275347"/>
    <w:rsid w:val="002A7FF2"/>
    <w:rsid w:val="002D13A1"/>
    <w:rsid w:val="0034560B"/>
    <w:rsid w:val="003502CF"/>
    <w:rsid w:val="0037391C"/>
    <w:rsid w:val="003958EE"/>
    <w:rsid w:val="004136CF"/>
    <w:rsid w:val="00423832"/>
    <w:rsid w:val="00431C7A"/>
    <w:rsid w:val="00434AA5"/>
    <w:rsid w:val="004438EE"/>
    <w:rsid w:val="004A06E5"/>
    <w:rsid w:val="004B45DB"/>
    <w:rsid w:val="004E2EB4"/>
    <w:rsid w:val="00580997"/>
    <w:rsid w:val="005D3B75"/>
    <w:rsid w:val="00606326"/>
    <w:rsid w:val="00680E19"/>
    <w:rsid w:val="00687C67"/>
    <w:rsid w:val="006C0994"/>
    <w:rsid w:val="006D1855"/>
    <w:rsid w:val="006E4D2D"/>
    <w:rsid w:val="007360CD"/>
    <w:rsid w:val="007736E9"/>
    <w:rsid w:val="007869C4"/>
    <w:rsid w:val="007E4157"/>
    <w:rsid w:val="0081094E"/>
    <w:rsid w:val="008742C3"/>
    <w:rsid w:val="00875072"/>
    <w:rsid w:val="008E00D2"/>
    <w:rsid w:val="008F786B"/>
    <w:rsid w:val="00902A7C"/>
    <w:rsid w:val="00923CED"/>
    <w:rsid w:val="00942392"/>
    <w:rsid w:val="009F530C"/>
    <w:rsid w:val="00A11321"/>
    <w:rsid w:val="00A137AC"/>
    <w:rsid w:val="00A54F58"/>
    <w:rsid w:val="00A56A13"/>
    <w:rsid w:val="00A859A3"/>
    <w:rsid w:val="00AC2AC2"/>
    <w:rsid w:val="00AC3F26"/>
    <w:rsid w:val="00AD62F5"/>
    <w:rsid w:val="00B1027A"/>
    <w:rsid w:val="00B50464"/>
    <w:rsid w:val="00B51103"/>
    <w:rsid w:val="00B535C1"/>
    <w:rsid w:val="00B713AB"/>
    <w:rsid w:val="00BB5607"/>
    <w:rsid w:val="00BC3D93"/>
    <w:rsid w:val="00BC7C7A"/>
    <w:rsid w:val="00C1121E"/>
    <w:rsid w:val="00C15F95"/>
    <w:rsid w:val="00C26392"/>
    <w:rsid w:val="00C42699"/>
    <w:rsid w:val="00C44F8E"/>
    <w:rsid w:val="00C54CF2"/>
    <w:rsid w:val="00C77BA6"/>
    <w:rsid w:val="00D72B4F"/>
    <w:rsid w:val="00D81AAF"/>
    <w:rsid w:val="00D86C8C"/>
    <w:rsid w:val="00D9295D"/>
    <w:rsid w:val="00DA3E7E"/>
    <w:rsid w:val="00DC1FCA"/>
    <w:rsid w:val="00DD2514"/>
    <w:rsid w:val="00DF1E34"/>
    <w:rsid w:val="00DF7670"/>
    <w:rsid w:val="00EB1D52"/>
    <w:rsid w:val="00EF6BC6"/>
    <w:rsid w:val="00F27933"/>
    <w:rsid w:val="00F440CD"/>
    <w:rsid w:val="00F477AC"/>
    <w:rsid w:val="00F54EFD"/>
    <w:rsid w:val="00F72F93"/>
    <w:rsid w:val="00F86D80"/>
    <w:rsid w:val="00FA205A"/>
    <w:rsid w:val="00FB4F67"/>
    <w:rsid w:val="00FE7DAA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5F61B"/>
  <w15:docId w15:val="{DA2F1FF5-FE5A-4B39-844D-1380E680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239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42392"/>
    <w:pPr>
      <w:keepNext/>
      <w:jc w:val="both"/>
      <w:outlineLvl w:val="0"/>
    </w:pPr>
    <w:rPr>
      <w:rFonts w:ascii="Verdana" w:hAnsi="Verdana"/>
      <w:b/>
      <w:bCs/>
      <w:spacing w:val="196"/>
      <w:lang w:val="el-GR"/>
    </w:rPr>
  </w:style>
  <w:style w:type="paragraph" w:styleId="2">
    <w:name w:val="heading 2"/>
    <w:basedOn w:val="a"/>
    <w:next w:val="a"/>
    <w:qFormat/>
    <w:rsid w:val="00942392"/>
    <w:pPr>
      <w:keepNext/>
      <w:outlineLvl w:val="1"/>
    </w:pPr>
    <w:rPr>
      <w:rFonts w:ascii="Verdana" w:hAnsi="Verdana"/>
      <w:sz w:val="20"/>
      <w:u w:val="single"/>
      <w:lang w:val="el-GR"/>
    </w:rPr>
  </w:style>
  <w:style w:type="paragraph" w:styleId="3">
    <w:name w:val="heading 3"/>
    <w:basedOn w:val="a"/>
    <w:next w:val="a"/>
    <w:qFormat/>
    <w:rsid w:val="00942392"/>
    <w:pPr>
      <w:keepNext/>
      <w:outlineLvl w:val="2"/>
    </w:pPr>
    <w:rPr>
      <w:rFonts w:ascii="Verdana" w:hAnsi="Verdana"/>
      <w:b/>
      <w:bCs/>
      <w:sz w:val="20"/>
      <w:u w:val="single"/>
      <w:lang w:val="el-GR"/>
    </w:rPr>
  </w:style>
  <w:style w:type="paragraph" w:styleId="4">
    <w:name w:val="heading 4"/>
    <w:basedOn w:val="a"/>
    <w:next w:val="a"/>
    <w:qFormat/>
    <w:rsid w:val="00942392"/>
    <w:pPr>
      <w:keepNext/>
      <w:jc w:val="both"/>
      <w:outlineLvl w:val="3"/>
    </w:pPr>
    <w:rPr>
      <w:b/>
      <w:bCs/>
      <w:spacing w:val="94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239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239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42392"/>
    <w:rPr>
      <w:rFonts w:ascii="AvantGarde Bk BT" w:hAnsi="AvantGarde Bk BT"/>
      <w:sz w:val="20"/>
      <w:lang w:val="el-GR"/>
    </w:rPr>
  </w:style>
  <w:style w:type="paragraph" w:styleId="20">
    <w:name w:val="Body Text 2"/>
    <w:basedOn w:val="a"/>
    <w:rsid w:val="00942392"/>
    <w:pPr>
      <w:jc w:val="both"/>
    </w:pPr>
    <w:rPr>
      <w:rFonts w:ascii="Verdana" w:hAnsi="Verdana"/>
      <w:lang w:val="el-GR"/>
    </w:rPr>
  </w:style>
  <w:style w:type="character" w:customStyle="1" w:styleId="text">
    <w:name w:val="text"/>
    <w:basedOn w:val="a0"/>
    <w:rsid w:val="00942392"/>
  </w:style>
  <w:style w:type="character" w:styleId="-">
    <w:name w:val="Hyperlink"/>
    <w:basedOn w:val="a0"/>
    <w:rsid w:val="00942392"/>
    <w:rPr>
      <w:color w:val="0000FF"/>
      <w:u w:val="single"/>
    </w:rPr>
  </w:style>
  <w:style w:type="character" w:styleId="-0">
    <w:name w:val="FollowedHyperlink"/>
    <w:basedOn w:val="a0"/>
    <w:rsid w:val="00942392"/>
    <w:rPr>
      <w:color w:val="800080"/>
      <w:u w:val="single"/>
    </w:rPr>
  </w:style>
  <w:style w:type="paragraph" w:styleId="a6">
    <w:name w:val="Balloon Text"/>
    <w:basedOn w:val="a"/>
    <w:link w:val="Char"/>
    <w:rsid w:val="00234C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34C59"/>
    <w:rPr>
      <w:rFonts w:ascii="Tahoma" w:hAnsi="Tahoma" w:cs="Tahoma"/>
      <w:sz w:val="16"/>
      <w:szCs w:val="16"/>
      <w:lang w:val="en-GB" w:eastAsia="en-US"/>
    </w:rPr>
  </w:style>
  <w:style w:type="table" w:styleId="a7">
    <w:name w:val="Table Grid"/>
    <w:basedOn w:val="a1"/>
    <w:uiPriority w:val="59"/>
    <w:rsid w:val="000F2E1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rsid w:val="000F2E1E"/>
    <w:pPr>
      <w:spacing w:before="100" w:beforeAutospacing="1" w:after="100" w:afterAutospacing="1"/>
    </w:pPr>
    <w:rPr>
      <w:rFonts w:ascii="Trebuchet MS" w:hAnsi="Trebuchet MS"/>
      <w:lang w:val="en-US"/>
    </w:rPr>
  </w:style>
  <w:style w:type="paragraph" w:styleId="a8">
    <w:name w:val="List Paragraph"/>
    <w:basedOn w:val="a"/>
    <w:uiPriority w:val="34"/>
    <w:qFormat/>
    <w:rsid w:val="000F2E1E"/>
    <w:pPr>
      <w:ind w:left="720"/>
      <w:contextualSpacing/>
    </w:pPr>
    <w:rPr>
      <w:rFonts w:ascii="Trebuchet MS" w:hAnsi="Trebuchet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kf_psy@uo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skf@edu.uoc.gr" TargetMode="External"/><Relationship Id="rId2" Type="http://schemas.openxmlformats.org/officeDocument/2006/relationships/hyperlink" Target="mailto:hskf@edu.uoc.gr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rskf@edu.uoc.gr" TargetMode="External"/><Relationship Id="rId4" Type="http://schemas.openxmlformats.org/officeDocument/2006/relationships/hyperlink" Target="mailto:hskf@edu.uo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KF_Epistoloxarto_Colo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92E0-5F86-47B5-9834-39ED983E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SKF_Epistoloxarto_Color</Template>
  <TotalTime>28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</vt:lpstr>
    </vt:vector>
  </TitlesOfParts>
  <Company>ICS-FORTH</Company>
  <LinksUpToDate>false</LinksUpToDate>
  <CharactersWithSpaces>1193</CharactersWithSpaces>
  <SharedDoc>false</SharedDoc>
  <HLinks>
    <vt:vector size="12" baseType="variant">
      <vt:variant>
        <vt:i4>4325438</vt:i4>
      </vt:variant>
      <vt:variant>
        <vt:i4>3</vt:i4>
      </vt:variant>
      <vt:variant>
        <vt:i4>0</vt:i4>
      </vt:variant>
      <vt:variant>
        <vt:i4>5</vt:i4>
      </vt:variant>
      <vt:variant>
        <vt:lpwstr>mailto:rskf@edu.uoc.gr</vt:lpwstr>
      </vt:variant>
      <vt:variant>
        <vt:lpwstr/>
      </vt:variant>
      <vt:variant>
        <vt:i4>5767230</vt:i4>
      </vt:variant>
      <vt:variant>
        <vt:i4>0</vt:i4>
      </vt:variant>
      <vt:variant>
        <vt:i4>0</vt:i4>
      </vt:variant>
      <vt:variant>
        <vt:i4>5</vt:i4>
      </vt:variant>
      <vt:variant>
        <vt:lpwstr>mailto:hskf@edu.uoc.gr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11</cp:revision>
  <cp:lastPrinted>2012-02-08T07:38:00Z</cp:lastPrinted>
  <dcterms:created xsi:type="dcterms:W3CDTF">2019-04-19T06:52:00Z</dcterms:created>
  <dcterms:modified xsi:type="dcterms:W3CDTF">2020-06-01T05:47:00Z</dcterms:modified>
</cp:coreProperties>
</file>