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A3A9" w14:textId="77777777" w:rsidR="000F2E1E" w:rsidRDefault="000F2E1E" w:rsidP="000F2E1E">
      <w:pPr>
        <w:jc w:val="center"/>
        <w:rPr>
          <w:rFonts w:asciiTheme="minorHAnsi" w:hAnsiTheme="minorHAnsi"/>
          <w:b/>
          <w:i/>
          <w:sz w:val="28"/>
          <w:szCs w:val="28"/>
          <w:lang w:val="en-US"/>
        </w:rPr>
      </w:pPr>
      <w:r w:rsidRPr="006B645F">
        <w:rPr>
          <w:rFonts w:asciiTheme="minorHAnsi" w:hAnsiTheme="minorHAnsi"/>
          <w:b/>
          <w:i/>
          <w:sz w:val="28"/>
          <w:szCs w:val="28"/>
          <w:lang w:val="el-GR"/>
        </w:rPr>
        <w:t xml:space="preserve">Φόρμα </w:t>
      </w:r>
      <w:r>
        <w:rPr>
          <w:rFonts w:asciiTheme="minorHAnsi" w:hAnsiTheme="minorHAnsi"/>
          <w:b/>
          <w:i/>
          <w:sz w:val="28"/>
          <w:szCs w:val="28"/>
          <w:lang w:val="el-GR"/>
        </w:rPr>
        <w:t>Δήλωσης Συμμετοχής</w:t>
      </w:r>
    </w:p>
    <w:tbl>
      <w:tblPr>
        <w:tblStyle w:val="a7"/>
        <w:tblpPr w:leftFromText="180" w:rightFromText="180" w:vertAnchor="text" w:horzAnchor="page" w:tblpX="4258" w:tblpY="222"/>
        <w:tblW w:w="0" w:type="auto"/>
        <w:tblBorders>
          <w:left w:val="none" w:sz="0" w:space="0" w:color="auto"/>
          <w:right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639"/>
      </w:tblGrid>
      <w:tr w:rsidR="000F2E1E" w:rsidRPr="00CB1E0E" w14:paraId="495EA708" w14:textId="77777777" w:rsidTr="00F72F93">
        <w:tc>
          <w:tcPr>
            <w:tcW w:w="6639" w:type="dxa"/>
          </w:tcPr>
          <w:p w14:paraId="5FBF4FA0" w14:textId="77777777" w:rsidR="000F2E1E" w:rsidRPr="002A0075" w:rsidRDefault="00A11321" w:rsidP="00F72F93">
            <w:pPr>
              <w:rPr>
                <w:lang w:val="el-GR"/>
              </w:rPr>
            </w:pPr>
            <w:r>
              <w:rPr>
                <w:lang w:val="el-GR"/>
              </w:rPr>
              <w:t>«Ομάδα</w:t>
            </w:r>
            <w:r w:rsidR="00FB227D">
              <w:rPr>
                <w:lang w:val="el-GR"/>
              </w:rPr>
              <w:t xml:space="preserve">: Αυτοεκτίμηση-αυτοαντίληψη: χτίζοντας την </w:t>
            </w:r>
            <w:proofErr w:type="spellStart"/>
            <w:r w:rsidR="00FB227D">
              <w:rPr>
                <w:lang w:val="el-GR"/>
              </w:rPr>
              <w:t>αυτοεικόνα</w:t>
            </w:r>
            <w:proofErr w:type="spellEnd"/>
            <w:r w:rsidR="00FB227D">
              <w:rPr>
                <w:lang w:val="el-GR"/>
              </w:rPr>
              <w:t xml:space="preserve"> μου</w:t>
            </w:r>
            <w:r>
              <w:rPr>
                <w:lang w:val="el-GR"/>
              </w:rPr>
              <w:t>»</w:t>
            </w:r>
          </w:p>
        </w:tc>
      </w:tr>
      <w:tr w:rsidR="000F2E1E" w:rsidRPr="00CB1E0E" w14:paraId="1DB2E903" w14:textId="77777777" w:rsidTr="00F72F93">
        <w:tc>
          <w:tcPr>
            <w:tcW w:w="6639" w:type="dxa"/>
          </w:tcPr>
          <w:p w14:paraId="4F3ACC0D" w14:textId="77777777" w:rsidR="000F2E1E" w:rsidRPr="00A11321" w:rsidRDefault="000F2E1E" w:rsidP="00A54F58">
            <w:pPr>
              <w:rPr>
                <w:lang w:val="el-GR"/>
              </w:rPr>
            </w:pPr>
            <w:r>
              <w:rPr>
                <w:lang w:val="el-GR"/>
              </w:rPr>
              <w:t>Διάρκεια Προγράμματος:</w:t>
            </w:r>
            <w:r w:rsidR="00A54F58">
              <w:rPr>
                <w:lang w:val="el-GR"/>
              </w:rPr>
              <w:t xml:space="preserve"> 8</w:t>
            </w:r>
            <w:r w:rsidR="00FF0135">
              <w:rPr>
                <w:lang w:val="el-GR"/>
              </w:rPr>
              <w:t xml:space="preserve"> συναντήσεις διάρκειας  1,5</w:t>
            </w:r>
            <w:r w:rsidR="00A11321">
              <w:rPr>
                <w:lang w:val="el-GR"/>
              </w:rPr>
              <w:t xml:space="preserve"> </w:t>
            </w:r>
            <w:r w:rsidR="00A11321">
              <w:rPr>
                <w:lang w:val="en-US"/>
              </w:rPr>
              <w:t>h</w:t>
            </w:r>
          </w:p>
        </w:tc>
      </w:tr>
      <w:tr w:rsidR="000F2E1E" w:rsidRPr="00FF0135" w14:paraId="2615F148" w14:textId="77777777" w:rsidTr="00F72F93">
        <w:tc>
          <w:tcPr>
            <w:tcW w:w="6639" w:type="dxa"/>
          </w:tcPr>
          <w:p w14:paraId="73A1ED35" w14:textId="0338D203" w:rsidR="00FF0135" w:rsidRPr="00FF0135" w:rsidRDefault="00FF0135" w:rsidP="00E1224E">
            <w:pPr>
              <w:rPr>
                <w:lang w:val="el-GR"/>
              </w:rPr>
            </w:pPr>
            <w:r>
              <w:rPr>
                <w:lang w:val="el-GR"/>
              </w:rPr>
              <w:t>Ημερομηνίε</w:t>
            </w:r>
            <w:r w:rsidR="00A11321">
              <w:rPr>
                <w:lang w:val="el-GR"/>
              </w:rPr>
              <w:t>ς</w:t>
            </w:r>
            <w:r w:rsidR="000F2E1E" w:rsidRPr="00FF0135">
              <w:rPr>
                <w:lang w:val="el-GR"/>
              </w:rPr>
              <w:t>:</w:t>
            </w:r>
            <w:r w:rsidR="00E1224E">
              <w:rPr>
                <w:lang w:val="el-GR"/>
              </w:rPr>
              <w:t xml:space="preserve"> </w:t>
            </w:r>
            <w:r w:rsidR="00FB227D">
              <w:rPr>
                <w:b/>
                <w:lang w:val="el-GR"/>
              </w:rPr>
              <w:t>Τετάρτη</w:t>
            </w:r>
            <w:r>
              <w:rPr>
                <w:b/>
                <w:lang w:val="el-GR"/>
              </w:rPr>
              <w:t xml:space="preserve">: </w:t>
            </w:r>
            <w:r w:rsidR="00CB1E0E" w:rsidRPr="00CB1E0E">
              <w:rPr>
                <w:bCs/>
                <w:i/>
                <w:iCs/>
                <w:u w:val="single"/>
                <w:lang w:val="el-GR"/>
              </w:rPr>
              <w:t>18/3, 1/4, 8/4, 29/4, 6/5, 13/5, 20/5 κ 27/5</w:t>
            </w:r>
            <w:r>
              <w:rPr>
                <w:lang w:val="el-GR"/>
              </w:rPr>
              <w:t xml:space="preserve"> </w:t>
            </w:r>
            <w:r>
              <w:rPr>
                <w:i/>
                <w:lang w:val="el-GR"/>
              </w:rPr>
              <w:t xml:space="preserve">Ώρες: </w:t>
            </w:r>
            <w:r>
              <w:rPr>
                <w:lang w:val="el-GR"/>
              </w:rPr>
              <w:t xml:space="preserve">13:00 – 14:30                      </w:t>
            </w:r>
          </w:p>
        </w:tc>
      </w:tr>
      <w:tr w:rsidR="000F2E1E" w:rsidRPr="00CB1E0E" w14:paraId="5CBE0858" w14:textId="77777777" w:rsidTr="00F72F93">
        <w:tc>
          <w:tcPr>
            <w:tcW w:w="6639" w:type="dxa"/>
          </w:tcPr>
          <w:p w14:paraId="32D627B5" w14:textId="77777777" w:rsidR="000F2E1E" w:rsidRPr="005B6B67" w:rsidRDefault="000F2E1E" w:rsidP="00FF0135">
            <w:pPr>
              <w:rPr>
                <w:lang w:val="el-GR"/>
              </w:rPr>
            </w:pPr>
            <w:r w:rsidRPr="005B6B67">
              <w:rPr>
                <w:lang w:val="el-GR"/>
              </w:rPr>
              <w:t xml:space="preserve">Τόπος: </w:t>
            </w:r>
            <w:r w:rsidR="00FF0135">
              <w:rPr>
                <w:lang w:val="el-GR"/>
              </w:rPr>
              <w:t>Συμβουλευτικό Κέντρο Πανεπιστημίου Κρήτης</w:t>
            </w:r>
            <w:r w:rsidR="00E1224E">
              <w:rPr>
                <w:lang w:val="el-GR"/>
              </w:rPr>
              <w:t>, Ρέθυμνο, Γραφείο 1</w:t>
            </w:r>
          </w:p>
        </w:tc>
      </w:tr>
    </w:tbl>
    <w:p w14:paraId="0152FDA7" w14:textId="77777777" w:rsidR="000F2E1E" w:rsidRDefault="000F2E1E" w:rsidP="000F2E1E">
      <w:pPr>
        <w:jc w:val="center"/>
        <w:rPr>
          <w:rFonts w:asciiTheme="minorHAnsi" w:hAnsiTheme="minorHAnsi"/>
          <w:b/>
          <w:i/>
          <w:sz w:val="28"/>
          <w:szCs w:val="28"/>
          <w:lang w:val="el-GR"/>
        </w:rPr>
      </w:pPr>
      <w:r>
        <w:rPr>
          <w:rFonts w:asciiTheme="minorHAnsi" w:hAnsiTheme="minorHAnsi"/>
          <w:b/>
          <w:i/>
          <w:sz w:val="28"/>
          <w:szCs w:val="28"/>
          <w:lang w:val="el-GR"/>
        </w:rPr>
        <w:t xml:space="preserve">  </w:t>
      </w:r>
    </w:p>
    <w:p w14:paraId="67D98F6F" w14:textId="51DA6ADC" w:rsidR="000F2E1E" w:rsidRPr="00A54F58" w:rsidRDefault="000F2E1E" w:rsidP="000F2E1E">
      <w:pPr>
        <w:ind w:left="709" w:firstLine="360"/>
        <w:jc w:val="both"/>
        <w:rPr>
          <w:rFonts w:asciiTheme="minorHAnsi" w:hAnsiTheme="minorHAnsi"/>
          <w:i/>
          <w:sz w:val="22"/>
          <w:szCs w:val="22"/>
          <w:lang w:val="el-GR"/>
        </w:rPr>
      </w:pPr>
      <w:r w:rsidRPr="00E2586D">
        <w:rPr>
          <w:rFonts w:asciiTheme="minorHAnsi" w:hAnsiTheme="minorHAnsi"/>
          <w:i/>
          <w:sz w:val="22"/>
          <w:szCs w:val="22"/>
          <w:lang w:val="el-GR"/>
        </w:rPr>
        <w:t xml:space="preserve">Σας παρακαλούμε να συμπληρώσετε </w:t>
      </w:r>
      <w:r>
        <w:rPr>
          <w:rFonts w:asciiTheme="minorHAnsi" w:hAnsiTheme="minorHAnsi"/>
          <w:i/>
          <w:sz w:val="22"/>
          <w:szCs w:val="22"/>
          <w:lang w:val="el-GR"/>
        </w:rPr>
        <w:t xml:space="preserve">την παρακάτω φόρμα δήλωσης συμμετοχής, ώστε </w:t>
      </w:r>
      <w:r w:rsidRPr="00CB1E0E">
        <w:rPr>
          <w:rFonts w:asciiTheme="minorHAnsi" w:hAnsiTheme="minorHAnsi"/>
          <w:b/>
          <w:bCs/>
          <w:i/>
          <w:sz w:val="22"/>
          <w:szCs w:val="22"/>
          <w:lang w:val="el-GR"/>
        </w:rPr>
        <w:t>να μπορέσετε να κλείσετε τη θέση σας</w:t>
      </w:r>
      <w:r>
        <w:rPr>
          <w:rFonts w:asciiTheme="minorHAnsi" w:hAnsiTheme="minorHAnsi"/>
          <w:i/>
          <w:sz w:val="22"/>
          <w:szCs w:val="22"/>
          <w:lang w:val="el-GR"/>
        </w:rPr>
        <w:t xml:space="preserve"> για </w:t>
      </w:r>
      <w:r w:rsidR="00A11321">
        <w:rPr>
          <w:rFonts w:asciiTheme="minorHAnsi" w:hAnsiTheme="minorHAnsi"/>
          <w:i/>
          <w:sz w:val="22"/>
          <w:szCs w:val="22"/>
          <w:lang w:val="el-GR"/>
        </w:rPr>
        <w:t>τη συμμετοχή σας στην ομάδα διαχείρισης άγχους</w:t>
      </w:r>
      <w:r>
        <w:rPr>
          <w:rFonts w:asciiTheme="minorHAnsi" w:hAnsiTheme="minorHAnsi"/>
          <w:i/>
          <w:sz w:val="22"/>
          <w:szCs w:val="22"/>
          <w:lang w:val="el-GR"/>
        </w:rPr>
        <w:t xml:space="preserve">. Ο αριθμός των συμμετεχόντων είναι </w:t>
      </w:r>
      <w:bookmarkStart w:id="0" w:name="_GoBack"/>
      <w:r w:rsidRPr="00735BC5">
        <w:rPr>
          <w:rFonts w:asciiTheme="minorHAnsi" w:hAnsiTheme="minorHAnsi"/>
          <w:b/>
          <w:bCs/>
          <w:i/>
          <w:sz w:val="22"/>
          <w:szCs w:val="22"/>
          <w:lang w:val="el-GR"/>
        </w:rPr>
        <w:t>περιορισμένος</w:t>
      </w:r>
      <w:bookmarkEnd w:id="0"/>
      <w:r>
        <w:rPr>
          <w:rFonts w:asciiTheme="minorHAnsi" w:hAnsiTheme="minorHAnsi"/>
          <w:i/>
          <w:sz w:val="22"/>
          <w:szCs w:val="22"/>
          <w:lang w:val="el-GR"/>
        </w:rPr>
        <w:t xml:space="preserve"> και θα </w:t>
      </w:r>
      <w:r w:rsidRPr="00CB1E0E">
        <w:rPr>
          <w:rFonts w:asciiTheme="minorHAnsi" w:hAnsiTheme="minorHAnsi"/>
          <w:b/>
          <w:bCs/>
          <w:i/>
          <w:sz w:val="22"/>
          <w:szCs w:val="22"/>
          <w:lang w:val="el-GR"/>
        </w:rPr>
        <w:t>τηρηθεί απόλυτη σειρά προτεραιότητας</w:t>
      </w:r>
      <w:r w:rsidRPr="005B6B67">
        <w:rPr>
          <w:rFonts w:asciiTheme="minorHAnsi" w:hAnsiTheme="minorHAnsi"/>
          <w:i/>
          <w:sz w:val="22"/>
          <w:szCs w:val="22"/>
          <w:lang w:val="el-GR"/>
        </w:rPr>
        <w:t xml:space="preserve">. Αποστείλετε την φόρμα στη διεύθυνση </w:t>
      </w:r>
      <w:hyperlink r:id="rId8" w:history="1">
        <w:r w:rsidR="00A54F58" w:rsidRPr="00CB1E0E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n-US"/>
          </w:rPr>
          <w:t>rskf</w:t>
        </w:r>
        <w:r w:rsidR="00A54F58" w:rsidRPr="00CB1E0E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l-GR"/>
          </w:rPr>
          <w:t>_</w:t>
        </w:r>
        <w:r w:rsidR="00A54F58" w:rsidRPr="00CB1E0E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n-US"/>
          </w:rPr>
          <w:t>psy</w:t>
        </w:r>
        <w:r w:rsidR="00A54F58" w:rsidRPr="00CB1E0E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l-GR"/>
          </w:rPr>
          <w:t>@</w:t>
        </w:r>
        <w:r w:rsidR="00A54F58" w:rsidRPr="00CB1E0E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n-US"/>
          </w:rPr>
          <w:t>uoc</w:t>
        </w:r>
        <w:r w:rsidR="00A54F58" w:rsidRPr="00CB1E0E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l-GR"/>
          </w:rPr>
          <w:t>.</w:t>
        </w:r>
        <w:r w:rsidR="00A54F58" w:rsidRPr="00CB1E0E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n-US"/>
          </w:rPr>
          <w:t>gr</w:t>
        </w:r>
      </w:hyperlink>
    </w:p>
    <w:p w14:paraId="20609621" w14:textId="77777777" w:rsidR="000F2E1E" w:rsidRPr="00157238" w:rsidRDefault="000F2E1E" w:rsidP="000F2E1E">
      <w:pPr>
        <w:jc w:val="center"/>
        <w:rPr>
          <w:rFonts w:asciiTheme="minorHAnsi" w:hAnsiTheme="minorHAnsi"/>
          <w:sz w:val="10"/>
          <w:szCs w:val="10"/>
          <w:lang w:val="el-GR"/>
        </w:rPr>
      </w:pPr>
    </w:p>
    <w:p w14:paraId="346C3825" w14:textId="77777777" w:rsidR="000F2E1E" w:rsidRPr="00F20136" w:rsidRDefault="000F2E1E" w:rsidP="000F2E1E">
      <w:pPr>
        <w:pStyle w:val="a8"/>
        <w:numPr>
          <w:ilvl w:val="0"/>
          <w:numId w:val="1"/>
        </w:numPr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Όνομα:</w:t>
      </w:r>
    </w:p>
    <w:p w14:paraId="36B2BA36" w14:textId="77777777" w:rsidR="000F2E1E" w:rsidRPr="00F20136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Επώνυμο:</w:t>
      </w:r>
    </w:p>
    <w:p w14:paraId="019E6A22" w14:textId="77777777" w:rsidR="000F2E1E" w:rsidRPr="00F20136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Τμήμα φοίτησης:</w:t>
      </w:r>
    </w:p>
    <w:p w14:paraId="355A5CE4" w14:textId="77777777" w:rsidR="000F2E1E" w:rsidRPr="00F20136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Έτος:</w:t>
      </w:r>
    </w:p>
    <w:p w14:paraId="66AA55B1" w14:textId="77777777" w:rsidR="000F2E1E" w:rsidRPr="00F20136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Στοιχεία επικοινωνίας:</w:t>
      </w:r>
    </w:p>
    <w:p w14:paraId="2FA65BDA" w14:textId="77777777" w:rsidR="000F2E1E" w:rsidRPr="00F20136" w:rsidRDefault="000F2E1E" w:rsidP="000F2E1E">
      <w:pPr>
        <w:pStyle w:val="a8"/>
        <w:numPr>
          <w:ilvl w:val="1"/>
          <w:numId w:val="1"/>
        </w:numPr>
        <w:tabs>
          <w:tab w:val="left" w:pos="1588"/>
        </w:tabs>
        <w:spacing w:before="240" w:line="360" w:lineRule="auto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n-US"/>
        </w:rPr>
        <w:t>Mail</w:t>
      </w:r>
      <w:r>
        <w:rPr>
          <w:rFonts w:asciiTheme="minorHAnsi" w:hAnsiTheme="minorHAnsi"/>
          <w:b/>
          <w:bCs/>
          <w:szCs w:val="24"/>
          <w:lang w:val="el-GR"/>
        </w:rPr>
        <w:t>:</w:t>
      </w:r>
    </w:p>
    <w:p w14:paraId="1C1E959C" w14:textId="77777777" w:rsidR="000F2E1E" w:rsidRPr="00FF0135" w:rsidRDefault="000F2E1E" w:rsidP="000F2E1E">
      <w:pPr>
        <w:pStyle w:val="a8"/>
        <w:numPr>
          <w:ilvl w:val="1"/>
          <w:numId w:val="1"/>
        </w:numPr>
        <w:tabs>
          <w:tab w:val="left" w:pos="1588"/>
        </w:tabs>
        <w:spacing w:before="240" w:line="360" w:lineRule="auto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Κινητό επικοινωνίας:</w:t>
      </w:r>
    </w:p>
    <w:p w14:paraId="5C5E4C39" w14:textId="77777777" w:rsidR="000F2E1E" w:rsidRPr="00F20136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 xml:space="preserve">Έχετε συμμετάσχει σε </w:t>
      </w:r>
      <w:r w:rsidR="00A11321">
        <w:rPr>
          <w:rFonts w:asciiTheme="minorHAnsi" w:hAnsiTheme="minorHAnsi"/>
          <w:b/>
          <w:bCs/>
          <w:szCs w:val="24"/>
          <w:lang w:val="el-GR"/>
        </w:rPr>
        <w:t>άλλη ομάδα προσωπικής ανάπτυξης</w:t>
      </w:r>
      <w:r>
        <w:rPr>
          <w:rFonts w:asciiTheme="minorHAnsi" w:hAnsiTheme="minorHAnsi"/>
          <w:b/>
          <w:bCs/>
          <w:szCs w:val="24"/>
          <w:lang w:val="el-GR"/>
        </w:rPr>
        <w:t>;</w:t>
      </w:r>
    </w:p>
    <w:p w14:paraId="289F1CA5" w14:textId="77777777" w:rsidR="000F2E1E" w:rsidRPr="00F20136" w:rsidRDefault="000F2E1E" w:rsidP="000F2E1E">
      <w:pPr>
        <w:pStyle w:val="a8"/>
        <w:tabs>
          <w:tab w:val="left" w:pos="1588"/>
        </w:tabs>
        <w:spacing w:before="240" w:line="360" w:lineRule="auto"/>
        <w:rPr>
          <w:rFonts w:asciiTheme="minorHAnsi" w:hAnsiTheme="minorHAnsi"/>
          <w:bCs/>
          <w:szCs w:val="24"/>
          <w:lang w:val="el-GR"/>
        </w:rPr>
      </w:pPr>
    </w:p>
    <w:p w14:paraId="7B1ABC08" w14:textId="77777777" w:rsidR="000F2E1E" w:rsidRPr="004D4DC1" w:rsidRDefault="000F2E1E" w:rsidP="000F2E1E">
      <w:pPr>
        <w:tabs>
          <w:tab w:val="left" w:pos="1588"/>
        </w:tabs>
        <w:spacing w:before="240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Cs/>
          <w:lang w:val="el-GR"/>
        </w:rPr>
        <w:t xml:space="preserve">          Τι σας έκανε να δηλώσετε συμμετοχή </w:t>
      </w:r>
      <w:r w:rsidR="00A11321">
        <w:rPr>
          <w:rFonts w:asciiTheme="minorHAnsi" w:hAnsiTheme="minorHAnsi"/>
          <w:bCs/>
          <w:lang w:val="el-GR"/>
        </w:rPr>
        <w:t>στην ομάδα</w:t>
      </w:r>
      <w:r>
        <w:rPr>
          <w:rFonts w:asciiTheme="minorHAnsi" w:hAnsiTheme="minorHAnsi"/>
          <w:bCs/>
          <w:lang w:val="el-GR"/>
        </w:rPr>
        <w:t>;</w:t>
      </w:r>
    </w:p>
    <w:p w14:paraId="4BAC73CB" w14:textId="77777777" w:rsidR="000F2E1E" w:rsidRPr="004D4DC1" w:rsidRDefault="000F2E1E" w:rsidP="000F2E1E">
      <w:pPr>
        <w:tabs>
          <w:tab w:val="left" w:pos="1588"/>
        </w:tabs>
        <w:rPr>
          <w:lang w:val="el-GR"/>
        </w:rPr>
      </w:pPr>
      <w:r w:rsidRPr="004D4DC1">
        <w:rPr>
          <w:lang w:val="el-GR"/>
        </w:rPr>
        <w:tab/>
      </w:r>
    </w:p>
    <w:tbl>
      <w:tblPr>
        <w:tblW w:w="7202" w:type="dxa"/>
        <w:tblInd w:w="739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2"/>
      </w:tblGrid>
      <w:tr w:rsidR="000F2E1E" w:rsidRPr="00CB1E0E" w14:paraId="35EA4888" w14:textId="77777777" w:rsidTr="000F2E1E">
        <w:trPr>
          <w:trHeight w:val="1085"/>
        </w:trPr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1A60" w14:textId="77777777" w:rsidR="000F2E1E" w:rsidRPr="004D4DC1" w:rsidRDefault="000F2E1E" w:rsidP="000B6043">
            <w:pPr>
              <w:pStyle w:val="Web"/>
              <w:rPr>
                <w:lang w:val="el-GR"/>
              </w:rPr>
            </w:pPr>
          </w:p>
          <w:p w14:paraId="7077905E" w14:textId="77777777" w:rsidR="000F2E1E" w:rsidRPr="004D4DC1" w:rsidRDefault="000F2E1E" w:rsidP="000B6043">
            <w:pPr>
              <w:pStyle w:val="Web"/>
              <w:rPr>
                <w:bCs/>
                <w:lang w:val="el-GR"/>
              </w:rPr>
            </w:pPr>
          </w:p>
        </w:tc>
      </w:tr>
    </w:tbl>
    <w:p w14:paraId="77ED4FE9" w14:textId="77777777" w:rsidR="000F2E1E" w:rsidRPr="004D4DC1" w:rsidRDefault="000F2E1E" w:rsidP="000F2E1E">
      <w:pPr>
        <w:rPr>
          <w:rFonts w:asciiTheme="minorHAnsi" w:hAnsiTheme="minorHAnsi"/>
          <w:lang w:val="el-GR"/>
        </w:rPr>
      </w:pPr>
    </w:p>
    <w:p w14:paraId="661F9AEC" w14:textId="77777777" w:rsidR="00FF0135" w:rsidRDefault="00FF0135" w:rsidP="000F2E1E">
      <w:pPr>
        <w:rPr>
          <w:rFonts w:asciiTheme="minorHAnsi" w:hAnsiTheme="minorHAnsi"/>
          <w:lang w:val="el-GR"/>
        </w:rPr>
      </w:pPr>
    </w:p>
    <w:p w14:paraId="6587448C" w14:textId="77777777" w:rsidR="00F72F93" w:rsidRPr="009F530C" w:rsidRDefault="000F2E1E" w:rsidP="00F72F93">
      <w:pPr>
        <w:tabs>
          <w:tab w:val="left" w:pos="1588"/>
        </w:tabs>
        <w:rPr>
          <w:lang w:val="el-GR"/>
        </w:rPr>
      </w:pPr>
      <w:r>
        <w:rPr>
          <w:rFonts w:asciiTheme="minorHAnsi" w:hAnsiTheme="minorHAnsi"/>
          <w:bCs/>
          <w:lang w:val="el-GR"/>
        </w:rPr>
        <w:t xml:space="preserve">           Τι θα θέλατε να αποκομίσετε από </w:t>
      </w:r>
      <w:r w:rsidR="00A11321">
        <w:rPr>
          <w:rFonts w:asciiTheme="minorHAnsi" w:hAnsiTheme="minorHAnsi"/>
          <w:bCs/>
          <w:lang w:val="el-GR"/>
        </w:rPr>
        <w:t>την ομάδα</w:t>
      </w:r>
      <w:r>
        <w:rPr>
          <w:rFonts w:asciiTheme="minorHAnsi" w:hAnsiTheme="minorHAnsi"/>
          <w:bCs/>
          <w:lang w:val="el-GR"/>
        </w:rPr>
        <w:t>;</w:t>
      </w:r>
      <w:r>
        <w:rPr>
          <w:rFonts w:asciiTheme="minorHAnsi" w:hAnsiTheme="minorHAnsi"/>
          <w:lang w:val="el-GR"/>
        </w:rPr>
        <w:t xml:space="preserve"> </w:t>
      </w:r>
      <w:r w:rsidR="00F72F93" w:rsidRPr="00F72F93">
        <w:rPr>
          <w:lang w:val="el-GR"/>
        </w:rPr>
        <w:t xml:space="preserve"> </w:t>
      </w:r>
      <w:r w:rsidR="00F72F93" w:rsidRPr="00F72F93">
        <w:rPr>
          <w:lang w:val="el-GR"/>
        </w:rPr>
        <w:tab/>
      </w:r>
    </w:p>
    <w:p w14:paraId="115D8F85" w14:textId="77777777" w:rsidR="00F72F93" w:rsidRPr="009F530C" w:rsidRDefault="00F72F93" w:rsidP="00F72F93">
      <w:pPr>
        <w:tabs>
          <w:tab w:val="left" w:pos="615"/>
          <w:tab w:val="left" w:pos="1588"/>
        </w:tabs>
        <w:rPr>
          <w:lang w:val="el-GR"/>
        </w:rPr>
      </w:pPr>
      <w:r w:rsidRPr="00F72F93">
        <w:rPr>
          <w:lang w:val="el-GR"/>
        </w:rPr>
        <w:tab/>
      </w:r>
      <w:r w:rsidRPr="009F530C">
        <w:rPr>
          <w:lang w:val="el-GR"/>
        </w:rPr>
        <w:t xml:space="preserve"> </w:t>
      </w:r>
    </w:p>
    <w:tbl>
      <w:tblPr>
        <w:tblStyle w:val="a7"/>
        <w:tblpPr w:leftFromText="180" w:rightFromText="180" w:vertAnchor="text" w:horzAnchor="page" w:tblpX="4528" w:tblpY="105"/>
        <w:tblW w:w="6639" w:type="dxa"/>
        <w:tblLook w:val="04A0" w:firstRow="1" w:lastRow="0" w:firstColumn="1" w:lastColumn="0" w:noHBand="0" w:noVBand="1"/>
      </w:tblPr>
      <w:tblGrid>
        <w:gridCol w:w="6639"/>
      </w:tblGrid>
      <w:tr w:rsidR="00F72F93" w:rsidRPr="00CB1E0E" w14:paraId="35C5AC78" w14:textId="77777777" w:rsidTr="00F72F93">
        <w:trPr>
          <w:trHeight w:val="1267"/>
        </w:trPr>
        <w:tc>
          <w:tcPr>
            <w:tcW w:w="6639" w:type="dxa"/>
          </w:tcPr>
          <w:p w14:paraId="4D57A0EE" w14:textId="77777777" w:rsidR="00F72F93" w:rsidRDefault="00F72F93" w:rsidP="00F72F93">
            <w:pPr>
              <w:pStyle w:val="Web"/>
              <w:rPr>
                <w:lang w:val="el-GR"/>
              </w:rPr>
            </w:pPr>
          </w:p>
        </w:tc>
      </w:tr>
    </w:tbl>
    <w:p w14:paraId="7B76418B" w14:textId="77777777" w:rsidR="00F72F93" w:rsidRPr="004D4DC1" w:rsidRDefault="00F72F93" w:rsidP="00F72F93">
      <w:pPr>
        <w:pStyle w:val="Web"/>
        <w:rPr>
          <w:lang w:val="el-GR"/>
        </w:rPr>
      </w:pPr>
      <w:r w:rsidRPr="009F530C">
        <w:rPr>
          <w:lang w:val="el-GR"/>
        </w:rPr>
        <w:t xml:space="preserve">          </w:t>
      </w:r>
    </w:p>
    <w:p w14:paraId="02BD7C6B" w14:textId="77777777" w:rsidR="00F72F93" w:rsidRPr="004D4DC1" w:rsidRDefault="00F72F93" w:rsidP="00F72F93">
      <w:pPr>
        <w:pStyle w:val="Web"/>
        <w:rPr>
          <w:lang w:val="el-GR"/>
        </w:rPr>
      </w:pPr>
    </w:p>
    <w:p w14:paraId="3A5ABF5B" w14:textId="77777777" w:rsidR="00F72F93" w:rsidRPr="004D4DC1" w:rsidRDefault="00F72F93" w:rsidP="00F72F93">
      <w:pPr>
        <w:pStyle w:val="Web"/>
        <w:rPr>
          <w:lang w:val="el-GR"/>
        </w:rPr>
      </w:pPr>
      <w:r w:rsidRPr="009F530C">
        <w:rPr>
          <w:lang w:val="el-GR"/>
        </w:rPr>
        <w:t xml:space="preserve"> </w:t>
      </w:r>
    </w:p>
    <w:p w14:paraId="466BDF86" w14:textId="77777777" w:rsidR="000F2E1E" w:rsidRPr="00AB4AE8" w:rsidRDefault="00F72F93" w:rsidP="00B51103">
      <w:pPr>
        <w:tabs>
          <w:tab w:val="left" w:pos="615"/>
          <w:tab w:val="left" w:pos="1588"/>
        </w:tabs>
        <w:rPr>
          <w:rFonts w:ascii="Segoe Script" w:hAnsi="Segoe Script"/>
          <w:b/>
          <w:i/>
          <w:sz w:val="20"/>
          <w:lang w:val="el-GR"/>
        </w:rPr>
      </w:pPr>
      <w:r>
        <w:rPr>
          <w:lang w:val="el-GR"/>
        </w:rPr>
        <w:tab/>
      </w:r>
      <w:r w:rsidRPr="00F72F93">
        <w:rPr>
          <w:lang w:val="el-GR"/>
        </w:rPr>
        <w:t xml:space="preserve">     </w:t>
      </w:r>
    </w:p>
    <w:p w14:paraId="336B03E1" w14:textId="77777777" w:rsidR="004136CF" w:rsidRDefault="000F2E1E" w:rsidP="00B51103">
      <w:pPr>
        <w:jc w:val="center"/>
        <w:rPr>
          <w:rFonts w:ascii="Verdana" w:hAnsi="Verdana"/>
          <w:lang w:val="el-GR"/>
        </w:rPr>
      </w:pPr>
      <w:r w:rsidRPr="002426AA">
        <w:rPr>
          <w:rFonts w:asciiTheme="minorHAnsi" w:hAnsiTheme="minorHAnsi"/>
          <w:bCs/>
          <w:sz w:val="36"/>
          <w:szCs w:val="36"/>
          <w:lang w:val="el-GR"/>
        </w:rPr>
        <w:t>Σας ευχαριστούμε!</w:t>
      </w:r>
    </w:p>
    <w:sectPr w:rsidR="004136CF" w:rsidSect="00A11321">
      <w:headerReference w:type="default" r:id="rId9"/>
      <w:pgSz w:w="11906" w:h="16838"/>
      <w:pgMar w:top="57" w:right="1133" w:bottom="726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DDF6F" w14:textId="77777777" w:rsidR="005E0650" w:rsidRDefault="005E0650">
      <w:r>
        <w:separator/>
      </w:r>
    </w:p>
  </w:endnote>
  <w:endnote w:type="continuationSeparator" w:id="0">
    <w:p w14:paraId="4691D40C" w14:textId="77777777" w:rsidR="005E0650" w:rsidRDefault="005E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5C66A" w14:textId="77777777" w:rsidR="005E0650" w:rsidRDefault="005E0650">
      <w:r>
        <w:separator/>
      </w:r>
    </w:p>
  </w:footnote>
  <w:footnote w:type="continuationSeparator" w:id="0">
    <w:p w14:paraId="36A8CF0C" w14:textId="77777777" w:rsidR="005E0650" w:rsidRDefault="005E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52E14" w14:textId="77777777" w:rsidR="004136CF" w:rsidRDefault="005E0650">
    <w:pPr>
      <w:pStyle w:val="a3"/>
    </w:pPr>
    <w:r>
      <w:rPr>
        <w:noProof/>
        <w:sz w:val="20"/>
        <w:lang w:val="en-US"/>
      </w:rPr>
      <w:pict w14:anchorId="582224F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6.25pt;margin-top:-19.25pt;width:114.75pt;height:839.25pt;z-index:251657216" stroked="f" strokeweight="1pt">
          <v:textbox style="mso-next-textbox:#_x0000_s2049">
            <w:txbxContent>
              <w:p w14:paraId="1284E523" w14:textId="77777777" w:rsidR="004136CF" w:rsidRDefault="004136CF">
                <w:pPr>
                  <w:pBdr>
                    <w:right w:val="thinThickSmallGap" w:sz="12" w:space="0" w:color="922836"/>
                  </w:pBdr>
                  <w:jc w:val="both"/>
                  <w:rPr>
                    <w:lang w:val="en-US"/>
                  </w:rPr>
                </w:pPr>
                <w:r>
                  <w:rPr>
                    <w:lang w:val="el-GR"/>
                  </w:rPr>
                  <w:t xml:space="preserve">  </w:t>
                </w:r>
              </w:p>
              <w:p w14:paraId="0F573879" w14:textId="77777777" w:rsidR="004136CF" w:rsidRDefault="004136CF">
                <w:pPr>
                  <w:pBdr>
                    <w:right w:val="thinThickSmallGap" w:sz="12" w:space="0" w:color="922836"/>
                  </w:pBdr>
                  <w:jc w:val="both"/>
                  <w:rPr>
                    <w:sz w:val="16"/>
                    <w:lang w:val="en-US"/>
                  </w:rPr>
                </w:pPr>
              </w:p>
              <w:p w14:paraId="201E3BBF" w14:textId="77777777" w:rsidR="004136CF" w:rsidRDefault="004136CF">
                <w:pPr>
                  <w:pBdr>
                    <w:right w:val="thinThickSmallGap" w:sz="12" w:space="0" w:color="922836"/>
                  </w:pBdr>
                  <w:jc w:val="both"/>
                  <w:rPr>
                    <w:rFonts w:ascii="Verdana" w:hAnsi="Verdana"/>
                    <w:spacing w:val="20"/>
                    <w:lang w:val="el-GR"/>
                  </w:rPr>
                </w:pPr>
                <w:r>
                  <w:rPr>
                    <w:lang w:val="en-US"/>
                  </w:rPr>
                  <w:t xml:space="preserve"> </w:t>
                </w:r>
                <w:r>
                  <w:rPr>
                    <w:lang w:val="el-GR"/>
                  </w:rPr>
                  <w:t xml:space="preserve">  </w:t>
                </w:r>
              </w:p>
              <w:p w14:paraId="42E6D44C" w14:textId="77777777" w:rsidR="004136CF" w:rsidRPr="00F54EFD" w:rsidRDefault="004136CF">
                <w:pPr>
                  <w:pBdr>
                    <w:right w:val="thinThickSmallGap" w:sz="12" w:space="0" w:color="922836"/>
                  </w:pBdr>
                  <w:spacing w:before="120"/>
                  <w:jc w:val="both"/>
                  <w:rPr>
                    <w:rFonts w:ascii="Verdana" w:hAnsi="Verdana"/>
                    <w:b/>
                    <w:bCs/>
                    <w:sz w:val="16"/>
                    <w:lang w:val="el-GR"/>
                  </w:rPr>
                </w:pPr>
                <w:r>
                  <w:rPr>
                    <w:rFonts w:ascii="Verdana" w:hAnsi="Verdana"/>
                    <w:b/>
                    <w:bCs/>
                    <w:sz w:val="16"/>
                    <w:lang w:val="el-GR"/>
                  </w:rPr>
                  <w:t xml:space="preserve"> </w:t>
                </w:r>
                <w:r w:rsidR="006D1855">
                  <w:rPr>
                    <w:rFonts w:ascii="Verdana" w:hAnsi="Verdana"/>
                    <w:noProof/>
                    <w:spacing w:val="20"/>
                    <w:lang w:val="el-GR" w:eastAsia="el-GR"/>
                  </w:rPr>
                  <w:drawing>
                    <wp:inline distT="0" distB="0" distL="0" distR="0" wp14:anchorId="5FB98534" wp14:editId="6B380D54">
                      <wp:extent cx="1038225" cy="962025"/>
                      <wp:effectExtent l="19050" t="0" r="9525" b="0"/>
                      <wp:docPr id="4" name="0 - Εικόνα" descr="logo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01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8225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C6B2D25" w14:textId="77777777" w:rsidR="004136CF" w:rsidRPr="00F54EFD" w:rsidRDefault="004136CF">
                <w:pPr>
                  <w:pBdr>
                    <w:right w:val="thinThickSmallGap" w:sz="12" w:space="0" w:color="922836"/>
                  </w:pBdr>
                  <w:spacing w:before="120"/>
                  <w:jc w:val="both"/>
                  <w:rPr>
                    <w:rFonts w:ascii="Verdana" w:hAnsi="Verdana"/>
                    <w:b/>
                    <w:bCs/>
                    <w:sz w:val="16"/>
                    <w:lang w:val="el-GR"/>
                  </w:rPr>
                </w:pPr>
              </w:p>
              <w:p w14:paraId="26AFAD80" w14:textId="77777777" w:rsidR="004136CF" w:rsidRPr="00F54EFD" w:rsidRDefault="004136CF">
                <w:pPr>
                  <w:pBdr>
                    <w:right w:val="thinThickSmallGap" w:sz="12" w:space="0" w:color="922836"/>
                  </w:pBdr>
                  <w:spacing w:before="120"/>
                  <w:jc w:val="both"/>
                  <w:rPr>
                    <w:rFonts w:ascii="Verdana" w:hAnsi="Verdana"/>
                    <w:b/>
                    <w:bCs/>
                    <w:sz w:val="16"/>
                    <w:lang w:val="el-GR"/>
                  </w:rPr>
                </w:pPr>
              </w:p>
              <w:p w14:paraId="3C9FBECC" w14:textId="77777777" w:rsidR="004136CF" w:rsidRDefault="004136CF">
                <w:pPr>
                  <w:pStyle w:val="1"/>
                  <w:pBdr>
                    <w:right w:val="thinThickSmallGap" w:sz="12" w:space="0" w:color="922836"/>
                  </w:pBdr>
                  <w:rPr>
                    <w:spacing w:val="60"/>
                    <w:sz w:val="16"/>
                  </w:rPr>
                </w:pPr>
              </w:p>
              <w:p w14:paraId="576773E5" w14:textId="77777777" w:rsidR="004136CF" w:rsidRDefault="004136CF">
                <w:pPr>
                  <w:pStyle w:val="a5"/>
                  <w:pBdr>
                    <w:right w:val="thinThickSmallGap" w:sz="12" w:space="0" w:color="922836"/>
                  </w:pBdr>
                  <w:jc w:val="both"/>
                  <w:rPr>
                    <w:rFonts w:ascii="Verdana" w:hAnsi="Verdana"/>
                    <w:sz w:val="18"/>
                  </w:rPr>
                </w:pPr>
              </w:p>
              <w:p w14:paraId="36D60596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4BA12CD3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0141729F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46D6FAAE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405BB28A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18DD2875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7765DF8D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1A3E1644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5AE8F3DC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35E031DD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74E5B72F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2BB1865A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547C0356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3498CF83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655DA330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544A5708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42F9ABA4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7F3A9555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057FC728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120804F4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58B2B9B0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5B8A85DA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6C3DF221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1F7ED872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60425C03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6CD0CDAE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216F9050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50000987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2C7A7049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70327E1A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5C1CA6A0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523139A4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457D2989" w14:textId="77777777" w:rsidR="004136CF" w:rsidRPr="00F54EFD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6DAF4841" w14:textId="77777777" w:rsidR="004136CF" w:rsidRPr="00F54EFD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7873DD7F" w14:textId="77777777" w:rsidR="004136CF" w:rsidRPr="00F54EFD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100542F5" w14:textId="77777777" w:rsidR="004136CF" w:rsidRPr="00F54EFD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34E6612F" w14:textId="77777777" w:rsidR="004136CF" w:rsidRPr="00F54EFD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052B1A0D" w14:textId="77777777" w:rsidR="004136CF" w:rsidRPr="00F54EFD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61930D42" w14:textId="77777777" w:rsidR="004136CF" w:rsidRPr="00F54EFD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61708114" w14:textId="77777777" w:rsidR="004136CF" w:rsidRDefault="004136CF">
                <w:pPr>
                  <w:pStyle w:val="2"/>
                  <w:pBdr>
                    <w:right w:val="thinThickSmallGap" w:sz="12" w:space="0" w:color="922836"/>
                  </w:pBdr>
                  <w:rPr>
                    <w:color w:val="922836"/>
                    <w:sz w:val="18"/>
                  </w:rPr>
                </w:pPr>
                <w:r>
                  <w:rPr>
                    <w:color w:val="922836"/>
                    <w:sz w:val="18"/>
                  </w:rPr>
                  <w:t>ΗΡΑΚΛΕΙΟ</w:t>
                </w:r>
              </w:p>
              <w:p w14:paraId="3414CFE2" w14:textId="77777777" w:rsidR="004136CF" w:rsidRDefault="004136CF">
                <w:pPr>
                  <w:pBdr>
                    <w:right w:val="thinThickSmallGap" w:sz="12" w:space="0" w:color="922836"/>
                  </w:pBdr>
                  <w:jc w:val="both"/>
                  <w:rPr>
                    <w:rFonts w:ascii="Verdana" w:hAnsi="Verdana"/>
                    <w:sz w:val="14"/>
                    <w:lang w:val="el-GR"/>
                  </w:rPr>
                </w:pPr>
                <w:r>
                  <w:rPr>
                    <w:rFonts w:ascii="Verdana" w:hAnsi="Verdana"/>
                    <w:sz w:val="14"/>
                    <w:lang w:val="el-GR"/>
                  </w:rPr>
                  <w:t>ΠΑΝΕΠΙΣΤΗΜΙΟΥΠΟΛΗ ΒΟΥΤΩΝ, ΚΤΙΡΙΟ</w:t>
                </w:r>
              </w:p>
              <w:p w14:paraId="1D77CEFF" w14:textId="77777777" w:rsidR="004136CF" w:rsidRDefault="004136CF">
                <w:pPr>
                  <w:pBdr>
                    <w:right w:val="thinThickSmallGap" w:sz="12" w:space="0" w:color="922836"/>
                  </w:pBdr>
                  <w:jc w:val="both"/>
                  <w:rPr>
                    <w:rFonts w:ascii="Verdana" w:hAnsi="Verdana"/>
                    <w:sz w:val="14"/>
                    <w:lang w:val="el-GR"/>
                  </w:rPr>
                </w:pPr>
                <w:r>
                  <w:rPr>
                    <w:rFonts w:ascii="Verdana" w:hAnsi="Verdana"/>
                    <w:sz w:val="14"/>
                    <w:lang w:val="el-GR"/>
                  </w:rPr>
                  <w:t>ΦΟΙΤΗΤΙΚΟΥ ΚΕΝΤΡΟΥ</w:t>
                </w:r>
              </w:p>
              <w:p w14:paraId="184CC177" w14:textId="77777777" w:rsidR="004136CF" w:rsidRPr="00234C59" w:rsidRDefault="004136CF">
                <w:pPr>
                  <w:pBdr>
                    <w:right w:val="thinThickSmallGap" w:sz="12" w:space="0" w:color="922836"/>
                  </w:pBdr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>
                  <w:rPr>
                    <w:rFonts w:ascii="Verdana" w:hAnsi="Verdana"/>
                    <w:sz w:val="14"/>
                    <w:lang w:val="el-GR"/>
                  </w:rPr>
                  <w:t>ΤΗΛ</w:t>
                </w:r>
                <w:r w:rsidRPr="00234C59">
                  <w:rPr>
                    <w:rFonts w:ascii="Verdana" w:hAnsi="Verdana"/>
                    <w:sz w:val="14"/>
                    <w:lang w:val="en-US"/>
                  </w:rPr>
                  <w:t>. 2810-394885/6</w:t>
                </w:r>
              </w:p>
              <w:p w14:paraId="53A6A7E1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Verdana" w:hAnsi="Verdana"/>
                    <w:sz w:val="16"/>
                    <w:lang w:val="en-US"/>
                  </w:rPr>
                </w:pPr>
                <w:r>
                  <w:rPr>
                    <w:rFonts w:ascii="Verdana" w:hAnsi="Verdana"/>
                    <w:sz w:val="14"/>
                    <w:lang w:val="en-US"/>
                  </w:rPr>
                  <w:t xml:space="preserve">EMAIL: </w:t>
                </w:r>
                <w:hyperlink r:id="rId2" w:history="1">
                  <w:r>
                    <w:rPr>
                      <w:rStyle w:val="-"/>
                      <w:rFonts w:ascii="Verdana" w:hAnsi="Verdana"/>
                      <w:sz w:val="14"/>
                      <w:lang w:val="en-US"/>
                    </w:rPr>
                    <w:t>hskf@edu.uoc.gr</w:t>
                  </w:r>
                </w:hyperlink>
                <w:r>
                  <w:rPr>
                    <w:rFonts w:ascii="Verdana" w:hAnsi="Verdana"/>
                    <w:sz w:val="14"/>
                    <w:lang w:val="en-US"/>
                  </w:rPr>
                  <w:tab/>
                </w:r>
              </w:p>
              <w:p w14:paraId="3B833EAD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16"/>
                    <w:lang w:val="en-US"/>
                  </w:rPr>
                </w:pPr>
              </w:p>
              <w:p w14:paraId="350847D1" w14:textId="77777777" w:rsidR="004136CF" w:rsidRDefault="004136CF">
                <w:pPr>
                  <w:pStyle w:val="3"/>
                  <w:pBdr>
                    <w:right w:val="thinThickSmallGap" w:sz="12" w:space="0" w:color="922836"/>
                  </w:pBdr>
                  <w:rPr>
                    <w:b w:val="0"/>
                    <w:bCs w:val="0"/>
                    <w:color w:val="922836"/>
                    <w:sz w:val="18"/>
                  </w:rPr>
                </w:pPr>
                <w:r>
                  <w:rPr>
                    <w:b w:val="0"/>
                    <w:bCs w:val="0"/>
                    <w:color w:val="922836"/>
                    <w:sz w:val="18"/>
                  </w:rPr>
                  <w:t>ΡΕΘΥΜΝΟ</w:t>
                </w:r>
              </w:p>
              <w:p w14:paraId="19B7F605" w14:textId="77777777" w:rsidR="004136CF" w:rsidRDefault="004136CF">
                <w:pPr>
                  <w:pBdr>
                    <w:right w:val="thinThickSmallGap" w:sz="12" w:space="0" w:color="922836"/>
                  </w:pBdr>
                  <w:rPr>
                    <w:rFonts w:ascii="Verdana" w:hAnsi="Verdana"/>
                    <w:sz w:val="14"/>
                    <w:lang w:val="el-GR"/>
                  </w:rPr>
                </w:pPr>
                <w:r>
                  <w:rPr>
                    <w:rFonts w:ascii="Verdana" w:hAnsi="Verdana"/>
                    <w:sz w:val="14"/>
                    <w:lang w:val="el-GR"/>
                  </w:rPr>
                  <w:t>ΠΑΝΕΠΙΣΤΗΜΙΟΥΠΟΛΗ ΓΑΛΛΟΥ</w:t>
                </w:r>
              </w:p>
              <w:p w14:paraId="4165D02B" w14:textId="77777777" w:rsidR="004136CF" w:rsidRPr="00234C59" w:rsidRDefault="004136CF">
                <w:pPr>
                  <w:pBdr>
                    <w:right w:val="thinThickSmallGap" w:sz="12" w:space="0" w:color="922836"/>
                  </w:pBdr>
                  <w:rPr>
                    <w:rStyle w:val="text"/>
                    <w:rFonts w:ascii="Verdana" w:hAnsi="Verdana"/>
                    <w:sz w:val="14"/>
                    <w:lang w:val="el-GR"/>
                  </w:rPr>
                </w:pPr>
                <w:r>
                  <w:rPr>
                    <w:rFonts w:ascii="Verdana" w:hAnsi="Verdana"/>
                    <w:sz w:val="14"/>
                    <w:lang w:val="el-GR"/>
                  </w:rPr>
                  <w:t>ΤΗΛ</w:t>
                </w:r>
                <w:r w:rsidRPr="00234C59">
                  <w:rPr>
                    <w:rFonts w:ascii="Verdana" w:hAnsi="Verdana"/>
                    <w:sz w:val="14"/>
                    <w:lang w:val="el-GR"/>
                  </w:rPr>
                  <w:t xml:space="preserve">. </w:t>
                </w:r>
                <w:r w:rsidRPr="00234C59">
                  <w:rPr>
                    <w:rStyle w:val="text"/>
                    <w:rFonts w:ascii="Verdana" w:hAnsi="Verdana"/>
                    <w:sz w:val="14"/>
                    <w:lang w:val="el-GR"/>
                  </w:rPr>
                  <w:t>28310-77979</w:t>
                </w:r>
              </w:p>
              <w:p w14:paraId="79EFDDDB" w14:textId="77777777" w:rsidR="004136CF" w:rsidRPr="009F530C" w:rsidRDefault="004136CF">
                <w:pPr>
                  <w:pBdr>
                    <w:right w:val="thinThickSmallGap" w:sz="12" w:space="0" w:color="922836"/>
                  </w:pBdr>
                  <w:rPr>
                    <w:rStyle w:val="text"/>
                    <w:rFonts w:ascii="Verdana" w:hAnsi="Verdana"/>
                    <w:sz w:val="14"/>
                    <w:lang w:val="el-GR"/>
                  </w:rPr>
                </w:pPr>
                <w:r>
                  <w:rPr>
                    <w:rStyle w:val="text"/>
                    <w:rFonts w:ascii="Verdana" w:hAnsi="Verdana"/>
                    <w:sz w:val="14"/>
                    <w:lang w:val="en-US"/>
                  </w:rPr>
                  <w:t>EMAIL</w:t>
                </w:r>
                <w:r w:rsidRPr="009F530C">
                  <w:rPr>
                    <w:rStyle w:val="text"/>
                    <w:rFonts w:ascii="Verdana" w:hAnsi="Verdana"/>
                    <w:sz w:val="14"/>
                    <w:lang w:val="el-GR"/>
                  </w:rPr>
                  <w:t xml:space="preserve">: </w:t>
                </w:r>
                <w:hyperlink r:id="rId3" w:history="1">
                  <w:r>
                    <w:rPr>
                      <w:rStyle w:val="-"/>
                      <w:rFonts w:ascii="Verdana" w:hAnsi="Verdana"/>
                      <w:sz w:val="14"/>
                      <w:lang w:val="en-US"/>
                    </w:rPr>
                    <w:t>rskf</w:t>
                  </w:r>
                  <w:r w:rsidRPr="009F530C">
                    <w:rPr>
                      <w:rStyle w:val="-"/>
                      <w:rFonts w:ascii="Verdana" w:hAnsi="Verdana"/>
                      <w:sz w:val="14"/>
                      <w:lang w:val="el-GR"/>
                    </w:rPr>
                    <w:t>@</w:t>
                  </w:r>
                  <w:r w:rsidR="00431C7A">
                    <w:rPr>
                      <w:rStyle w:val="-"/>
                      <w:rFonts w:ascii="Verdana" w:hAnsi="Verdana"/>
                      <w:sz w:val="14"/>
                      <w:lang w:val="en-US"/>
                    </w:rPr>
                    <w:t>admin</w:t>
                  </w:r>
                  <w:r w:rsidRPr="009F530C">
                    <w:rPr>
                      <w:rStyle w:val="-"/>
                      <w:rFonts w:ascii="Verdana" w:hAnsi="Verdana"/>
                      <w:sz w:val="14"/>
                      <w:lang w:val="el-GR"/>
                    </w:rPr>
                    <w:t>.</w:t>
                  </w:r>
                  <w:r>
                    <w:rPr>
                      <w:rStyle w:val="-"/>
                      <w:rFonts w:ascii="Verdana" w:hAnsi="Verdana"/>
                      <w:sz w:val="14"/>
                      <w:lang w:val="en-US"/>
                    </w:rPr>
                    <w:t>uoc</w:t>
                  </w:r>
                  <w:r w:rsidRPr="009F530C">
                    <w:rPr>
                      <w:rStyle w:val="-"/>
                      <w:rFonts w:ascii="Verdana" w:hAnsi="Verdana"/>
                      <w:sz w:val="14"/>
                      <w:lang w:val="el-GR"/>
                    </w:rPr>
                    <w:t>.</w:t>
                  </w:r>
                  <w:r>
                    <w:rPr>
                      <w:rStyle w:val="-"/>
                      <w:rFonts w:ascii="Verdana" w:hAnsi="Verdana"/>
                      <w:sz w:val="14"/>
                      <w:lang w:val="en-US"/>
                    </w:rPr>
                    <w:t>gr</w:t>
                  </w:r>
                </w:hyperlink>
                <w:r w:rsidRPr="009F530C">
                  <w:rPr>
                    <w:rStyle w:val="text"/>
                    <w:rFonts w:ascii="Verdana" w:hAnsi="Verdana"/>
                    <w:sz w:val="14"/>
                    <w:lang w:val="el-GR"/>
                  </w:rPr>
                  <w:tab/>
                </w:r>
              </w:p>
              <w:p w14:paraId="021F0B68" w14:textId="77777777" w:rsidR="004136CF" w:rsidRPr="009F530C" w:rsidRDefault="004136CF">
                <w:pPr>
                  <w:pBdr>
                    <w:right w:val="thinThickSmallGap" w:sz="12" w:space="0" w:color="922836"/>
                  </w:pBdr>
                  <w:rPr>
                    <w:rFonts w:ascii="Verdana" w:hAnsi="Verdana"/>
                    <w:sz w:val="14"/>
                    <w:lang w:val="el-GR"/>
                  </w:rPr>
                </w:pPr>
              </w:p>
              <w:p w14:paraId="7C05372C" w14:textId="77777777" w:rsidR="004136CF" w:rsidRPr="009F530C" w:rsidRDefault="004136CF">
                <w:pPr>
                  <w:pBdr>
                    <w:right w:val="thinThickSmallGap" w:sz="12" w:space="0" w:color="922836"/>
                  </w:pBdr>
                  <w:rPr>
                    <w:rFonts w:ascii="Verdana" w:hAnsi="Verdana"/>
                    <w:sz w:val="16"/>
                    <w:lang w:val="el-GR"/>
                  </w:rPr>
                </w:pPr>
              </w:p>
              <w:p w14:paraId="6F227B22" w14:textId="77777777" w:rsidR="004136CF" w:rsidRPr="009F530C" w:rsidRDefault="004136CF">
                <w:pPr>
                  <w:pBdr>
                    <w:right w:val="thinThickSmallGap" w:sz="12" w:space="0" w:color="922836"/>
                  </w:pBdr>
                  <w:rPr>
                    <w:rFonts w:ascii="Verdana" w:hAnsi="Verdana"/>
                    <w:sz w:val="20"/>
                    <w:lang w:val="el-GR"/>
                  </w:rPr>
                </w:pPr>
              </w:p>
              <w:p w14:paraId="18DACAB4" w14:textId="77777777" w:rsidR="004136CF" w:rsidRPr="009F530C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  <w:p w14:paraId="1C9F1EE7" w14:textId="77777777" w:rsidR="004136CF" w:rsidRPr="009F530C" w:rsidRDefault="004136CF">
                <w:pPr>
                  <w:pBdr>
                    <w:right w:val="thinThickSmallGap" w:sz="12" w:space="0" w:color="922836"/>
                  </w:pBdr>
                  <w:rPr>
                    <w:rFonts w:ascii="Verdana" w:hAnsi="Verdana"/>
                    <w:sz w:val="20"/>
                    <w:lang w:val="el-GR"/>
                  </w:rPr>
                </w:pPr>
              </w:p>
              <w:p w14:paraId="1F7150A6" w14:textId="77777777" w:rsidR="004136CF" w:rsidRPr="009F530C" w:rsidRDefault="004136CF">
                <w:pPr>
                  <w:pBdr>
                    <w:right w:val="thinThickSmallGap" w:sz="12" w:space="0" w:color="922836"/>
                  </w:pBdr>
                  <w:rPr>
                    <w:rFonts w:ascii="AvantGarde Bk BT" w:hAnsi="AvantGarde Bk BT"/>
                    <w:sz w:val="20"/>
                    <w:lang w:val="el-GR"/>
                  </w:rPr>
                </w:pPr>
              </w:p>
            </w:txbxContent>
          </v:textbox>
        </v:shape>
      </w:pict>
    </w:r>
  </w:p>
  <w:p w14:paraId="6FF567EA" w14:textId="77777777" w:rsidR="004136CF" w:rsidRDefault="005E0650">
    <w:pPr>
      <w:pStyle w:val="a3"/>
    </w:pPr>
    <w:r>
      <w:rPr>
        <w:noProof/>
        <w:sz w:val="20"/>
        <w:lang w:val="en-US"/>
      </w:rPr>
      <w:pict w14:anchorId="30F06CA6">
        <v:shape id="_x0000_s2050" type="#_x0000_t202" style="position:absolute;margin-left:-81pt;margin-top:111.25pt;width:109.5pt;height:83.25pt;z-index:251658240" filled="f" stroked="f">
          <v:textbox style="mso-next-textbox:#_x0000_s2050">
            <w:txbxContent>
              <w:p w14:paraId="13AB0155" w14:textId="77777777" w:rsidR="004136CF" w:rsidRDefault="004136CF">
                <w:pPr>
                  <w:pStyle w:val="a3"/>
                  <w:tabs>
                    <w:tab w:val="clear" w:pos="4153"/>
                    <w:tab w:val="clear" w:pos="8306"/>
                  </w:tabs>
                  <w:jc w:val="both"/>
                  <w:rPr>
                    <w:rFonts w:ascii="Microsoft Sans Serif" w:hAnsi="Microsoft Sans Serif" w:cs="Microsoft Sans Serif"/>
                    <w:b/>
                    <w:bCs/>
                    <w:color w:val="922836"/>
                    <w:sz w:val="22"/>
                    <w:lang w:val="el-GR"/>
                  </w:rPr>
                </w:pPr>
                <w:r>
                  <w:rPr>
                    <w:rFonts w:ascii="Microsoft Sans Serif" w:hAnsi="Microsoft Sans Serif" w:cs="Microsoft Sans Serif"/>
                    <w:b/>
                    <w:bCs/>
                    <w:color w:val="922836"/>
                    <w:sz w:val="22"/>
                    <w:lang w:val="el-GR"/>
                  </w:rPr>
                  <w:t>ΠΑΝΕΠΙΣΤΗΜΙΟ</w:t>
                </w:r>
              </w:p>
              <w:p w14:paraId="225ECCE8" w14:textId="77777777" w:rsidR="004136CF" w:rsidRDefault="004136CF">
                <w:pPr>
                  <w:pStyle w:val="a3"/>
                  <w:tabs>
                    <w:tab w:val="clear" w:pos="4153"/>
                    <w:tab w:val="clear" w:pos="8306"/>
                  </w:tabs>
                  <w:jc w:val="both"/>
                  <w:rPr>
                    <w:rFonts w:ascii="Microsoft Sans Serif" w:hAnsi="Microsoft Sans Serif" w:cs="Microsoft Sans Serif"/>
                    <w:b/>
                    <w:bCs/>
                    <w:spacing w:val="152"/>
                    <w:sz w:val="22"/>
                    <w:lang w:val="el-GR"/>
                  </w:rPr>
                </w:pPr>
                <w:r>
                  <w:rPr>
                    <w:rFonts w:ascii="Microsoft Sans Serif" w:hAnsi="Microsoft Sans Serif" w:cs="Microsoft Sans Serif"/>
                    <w:b/>
                    <w:bCs/>
                    <w:color w:val="922836"/>
                    <w:spacing w:val="152"/>
                    <w:sz w:val="22"/>
                    <w:lang w:val="el-GR"/>
                  </w:rPr>
                  <w:t>ΚΡΗΤΗΣ</w:t>
                </w:r>
              </w:p>
              <w:p w14:paraId="29E7AE82" w14:textId="77777777" w:rsidR="004136CF" w:rsidRDefault="004136CF">
                <w:pPr>
                  <w:pStyle w:val="a3"/>
                  <w:tabs>
                    <w:tab w:val="clear" w:pos="4153"/>
                    <w:tab w:val="clear" w:pos="8306"/>
                  </w:tabs>
                  <w:spacing w:before="120"/>
                  <w:jc w:val="both"/>
                  <w:rPr>
                    <w:rFonts w:ascii="Microsoft Sans Serif" w:hAnsi="Microsoft Sans Serif" w:cs="Microsoft Sans Serif"/>
                    <w:sz w:val="20"/>
                    <w:lang w:val="el-GR"/>
                  </w:rPr>
                </w:pPr>
                <w:r>
                  <w:rPr>
                    <w:rFonts w:ascii="Microsoft Sans Serif" w:hAnsi="Microsoft Sans Serif" w:cs="Microsoft Sans Serif"/>
                    <w:sz w:val="20"/>
                    <w:lang w:val="el-GR"/>
                  </w:rPr>
                  <w:t>ΣΥΜΒΟΥΛΕΥΤΙΚΟ</w:t>
                </w:r>
              </w:p>
              <w:p w14:paraId="381E7CFB" w14:textId="77777777" w:rsidR="004136CF" w:rsidRDefault="004136CF">
                <w:pPr>
                  <w:pStyle w:val="a3"/>
                  <w:tabs>
                    <w:tab w:val="clear" w:pos="4153"/>
                    <w:tab w:val="clear" w:pos="8306"/>
                  </w:tabs>
                  <w:jc w:val="both"/>
                  <w:rPr>
                    <w:rFonts w:ascii="Microsoft Sans Serif" w:hAnsi="Microsoft Sans Serif" w:cs="Microsoft Sans Serif"/>
                    <w:spacing w:val="184"/>
                    <w:sz w:val="18"/>
                    <w:lang w:val="el-GR"/>
                  </w:rPr>
                </w:pPr>
                <w:r>
                  <w:rPr>
                    <w:rFonts w:ascii="Microsoft Sans Serif" w:hAnsi="Microsoft Sans Serif" w:cs="Microsoft Sans Serif"/>
                    <w:spacing w:val="184"/>
                    <w:sz w:val="18"/>
                    <w:lang w:val="el-GR"/>
                  </w:rPr>
                  <w:t>ΚΕΝΤΡΟ</w:t>
                </w:r>
              </w:p>
              <w:p w14:paraId="04AD752A" w14:textId="77777777" w:rsidR="004136CF" w:rsidRDefault="004136CF">
                <w:pPr>
                  <w:pStyle w:val="2"/>
                  <w:jc w:val="both"/>
                  <w:rPr>
                    <w:spacing w:val="100"/>
                  </w:rPr>
                </w:pPr>
                <w:r>
                  <w:rPr>
                    <w:rFonts w:ascii="Microsoft Sans Serif" w:hAnsi="Microsoft Sans Serif" w:cs="Microsoft Sans Serif"/>
                    <w:spacing w:val="100"/>
                    <w:sz w:val="18"/>
                    <w:u w:val="none"/>
                  </w:rPr>
                  <w:t>ΦΟΙΤΗΤΩΝ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20A3"/>
    <w:multiLevelType w:val="hybridMultilevel"/>
    <w:tmpl w:val="AA7610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39B"/>
    <w:rsid w:val="00057FBF"/>
    <w:rsid w:val="000F2E1E"/>
    <w:rsid w:val="0016073E"/>
    <w:rsid w:val="001B115D"/>
    <w:rsid w:val="001E24CB"/>
    <w:rsid w:val="001E43E8"/>
    <w:rsid w:val="0022139B"/>
    <w:rsid w:val="00234C59"/>
    <w:rsid w:val="002750BE"/>
    <w:rsid w:val="00275347"/>
    <w:rsid w:val="002A7FF2"/>
    <w:rsid w:val="002D5EFC"/>
    <w:rsid w:val="0034560B"/>
    <w:rsid w:val="003502CF"/>
    <w:rsid w:val="0037391C"/>
    <w:rsid w:val="003958EE"/>
    <w:rsid w:val="004136CF"/>
    <w:rsid w:val="00423832"/>
    <w:rsid w:val="00431C7A"/>
    <w:rsid w:val="00434AA5"/>
    <w:rsid w:val="004438EE"/>
    <w:rsid w:val="004A06E5"/>
    <w:rsid w:val="004B45DB"/>
    <w:rsid w:val="004C3F97"/>
    <w:rsid w:val="005243EB"/>
    <w:rsid w:val="00580997"/>
    <w:rsid w:val="005D3B75"/>
    <w:rsid w:val="005E0650"/>
    <w:rsid w:val="00606326"/>
    <w:rsid w:val="00680E19"/>
    <w:rsid w:val="00687C67"/>
    <w:rsid w:val="006C0994"/>
    <w:rsid w:val="006D1855"/>
    <w:rsid w:val="006E4D2D"/>
    <w:rsid w:val="00735BC5"/>
    <w:rsid w:val="007360CD"/>
    <w:rsid w:val="007736E9"/>
    <w:rsid w:val="007E4157"/>
    <w:rsid w:val="0081094E"/>
    <w:rsid w:val="00873E37"/>
    <w:rsid w:val="008742C3"/>
    <w:rsid w:val="00875072"/>
    <w:rsid w:val="008F786B"/>
    <w:rsid w:val="00902A7C"/>
    <w:rsid w:val="00923CED"/>
    <w:rsid w:val="00942392"/>
    <w:rsid w:val="009F530C"/>
    <w:rsid w:val="00A11321"/>
    <w:rsid w:val="00A137AC"/>
    <w:rsid w:val="00A54F58"/>
    <w:rsid w:val="00A56A13"/>
    <w:rsid w:val="00A859A3"/>
    <w:rsid w:val="00AC2AC2"/>
    <w:rsid w:val="00AD62F5"/>
    <w:rsid w:val="00B1027A"/>
    <w:rsid w:val="00B50464"/>
    <w:rsid w:val="00B51103"/>
    <w:rsid w:val="00B535C1"/>
    <w:rsid w:val="00B713AB"/>
    <w:rsid w:val="00BB5607"/>
    <w:rsid w:val="00BC7C7A"/>
    <w:rsid w:val="00C1121E"/>
    <w:rsid w:val="00C15F95"/>
    <w:rsid w:val="00C26392"/>
    <w:rsid w:val="00C44F8E"/>
    <w:rsid w:val="00C77BA6"/>
    <w:rsid w:val="00CB1E0E"/>
    <w:rsid w:val="00D72B4F"/>
    <w:rsid w:val="00D81AAF"/>
    <w:rsid w:val="00D86C8C"/>
    <w:rsid w:val="00D9295D"/>
    <w:rsid w:val="00DC1FCA"/>
    <w:rsid w:val="00DD2514"/>
    <w:rsid w:val="00DF1E34"/>
    <w:rsid w:val="00DF7670"/>
    <w:rsid w:val="00E1224E"/>
    <w:rsid w:val="00EB1D52"/>
    <w:rsid w:val="00EF6BC6"/>
    <w:rsid w:val="00F440CD"/>
    <w:rsid w:val="00F477AC"/>
    <w:rsid w:val="00F54EFD"/>
    <w:rsid w:val="00F72F93"/>
    <w:rsid w:val="00F86D80"/>
    <w:rsid w:val="00FA205A"/>
    <w:rsid w:val="00FB227D"/>
    <w:rsid w:val="00FD78BD"/>
    <w:rsid w:val="00FE39BB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358D756"/>
  <w15:docId w15:val="{E8EE9145-3BD0-450E-98C4-0C69A0BA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392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42392"/>
    <w:pPr>
      <w:keepNext/>
      <w:jc w:val="both"/>
      <w:outlineLvl w:val="0"/>
    </w:pPr>
    <w:rPr>
      <w:rFonts w:ascii="Verdana" w:hAnsi="Verdana"/>
      <w:b/>
      <w:bCs/>
      <w:spacing w:val="196"/>
      <w:lang w:val="el-GR"/>
    </w:rPr>
  </w:style>
  <w:style w:type="paragraph" w:styleId="2">
    <w:name w:val="heading 2"/>
    <w:basedOn w:val="a"/>
    <w:next w:val="a"/>
    <w:qFormat/>
    <w:rsid w:val="00942392"/>
    <w:pPr>
      <w:keepNext/>
      <w:outlineLvl w:val="1"/>
    </w:pPr>
    <w:rPr>
      <w:rFonts w:ascii="Verdana" w:hAnsi="Verdana"/>
      <w:sz w:val="20"/>
      <w:u w:val="single"/>
      <w:lang w:val="el-GR"/>
    </w:rPr>
  </w:style>
  <w:style w:type="paragraph" w:styleId="3">
    <w:name w:val="heading 3"/>
    <w:basedOn w:val="a"/>
    <w:next w:val="a"/>
    <w:qFormat/>
    <w:rsid w:val="00942392"/>
    <w:pPr>
      <w:keepNext/>
      <w:outlineLvl w:val="2"/>
    </w:pPr>
    <w:rPr>
      <w:rFonts w:ascii="Verdana" w:hAnsi="Verdana"/>
      <w:b/>
      <w:bCs/>
      <w:sz w:val="20"/>
      <w:u w:val="single"/>
      <w:lang w:val="el-GR"/>
    </w:rPr>
  </w:style>
  <w:style w:type="paragraph" w:styleId="4">
    <w:name w:val="heading 4"/>
    <w:basedOn w:val="a"/>
    <w:next w:val="a"/>
    <w:qFormat/>
    <w:rsid w:val="00942392"/>
    <w:pPr>
      <w:keepNext/>
      <w:jc w:val="both"/>
      <w:outlineLvl w:val="3"/>
    </w:pPr>
    <w:rPr>
      <w:b/>
      <w:bCs/>
      <w:spacing w:val="94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239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239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42392"/>
    <w:rPr>
      <w:rFonts w:ascii="AvantGarde Bk BT" w:hAnsi="AvantGarde Bk BT"/>
      <w:sz w:val="20"/>
      <w:lang w:val="el-GR"/>
    </w:rPr>
  </w:style>
  <w:style w:type="paragraph" w:styleId="20">
    <w:name w:val="Body Text 2"/>
    <w:basedOn w:val="a"/>
    <w:rsid w:val="00942392"/>
    <w:pPr>
      <w:jc w:val="both"/>
    </w:pPr>
    <w:rPr>
      <w:rFonts w:ascii="Verdana" w:hAnsi="Verdana"/>
      <w:lang w:val="el-GR"/>
    </w:rPr>
  </w:style>
  <w:style w:type="character" w:customStyle="1" w:styleId="text">
    <w:name w:val="text"/>
    <w:basedOn w:val="a0"/>
    <w:rsid w:val="00942392"/>
  </w:style>
  <w:style w:type="character" w:styleId="-">
    <w:name w:val="Hyperlink"/>
    <w:basedOn w:val="a0"/>
    <w:rsid w:val="00942392"/>
    <w:rPr>
      <w:color w:val="0000FF"/>
      <w:u w:val="single"/>
    </w:rPr>
  </w:style>
  <w:style w:type="character" w:styleId="-0">
    <w:name w:val="FollowedHyperlink"/>
    <w:basedOn w:val="a0"/>
    <w:rsid w:val="00942392"/>
    <w:rPr>
      <w:color w:val="800080"/>
      <w:u w:val="single"/>
    </w:rPr>
  </w:style>
  <w:style w:type="paragraph" w:styleId="a6">
    <w:name w:val="Balloon Text"/>
    <w:basedOn w:val="a"/>
    <w:link w:val="Char"/>
    <w:rsid w:val="00234C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34C59"/>
    <w:rPr>
      <w:rFonts w:ascii="Tahoma" w:hAnsi="Tahoma" w:cs="Tahoma"/>
      <w:sz w:val="16"/>
      <w:szCs w:val="16"/>
      <w:lang w:val="en-GB" w:eastAsia="en-US"/>
    </w:rPr>
  </w:style>
  <w:style w:type="table" w:styleId="a7">
    <w:name w:val="Table Grid"/>
    <w:basedOn w:val="a1"/>
    <w:uiPriority w:val="59"/>
    <w:rsid w:val="000F2E1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rsid w:val="000F2E1E"/>
    <w:pPr>
      <w:spacing w:before="100" w:beforeAutospacing="1" w:after="100" w:afterAutospacing="1"/>
    </w:pPr>
    <w:rPr>
      <w:rFonts w:ascii="Trebuchet MS" w:hAnsi="Trebuchet MS"/>
      <w:lang w:val="en-US"/>
    </w:rPr>
  </w:style>
  <w:style w:type="paragraph" w:styleId="a8">
    <w:name w:val="List Paragraph"/>
    <w:basedOn w:val="a"/>
    <w:uiPriority w:val="34"/>
    <w:qFormat/>
    <w:rsid w:val="000F2E1E"/>
    <w:pPr>
      <w:ind w:left="720"/>
      <w:contextualSpacing/>
    </w:pPr>
    <w:rPr>
      <w:rFonts w:ascii="Trebuchet MS" w:hAnsi="Trebuchet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kf_psy@uo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skf@edu.uoc.gr" TargetMode="External"/><Relationship Id="rId2" Type="http://schemas.openxmlformats.org/officeDocument/2006/relationships/hyperlink" Target="mailto:hskf@edu.uoc.g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KF_Epistoloxarto_Colo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03AF-1D6A-46C3-A47C-2FCA4813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SKF_Epistoloxarto_Color</Template>
  <TotalTime>48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</vt:lpstr>
    </vt:vector>
  </TitlesOfParts>
  <Company>ICS-FORTH</Company>
  <LinksUpToDate>false</LinksUpToDate>
  <CharactersWithSpaces>986</CharactersWithSpaces>
  <SharedDoc>false</SharedDoc>
  <HLinks>
    <vt:vector size="12" baseType="variant">
      <vt:variant>
        <vt:i4>4325438</vt:i4>
      </vt:variant>
      <vt:variant>
        <vt:i4>3</vt:i4>
      </vt:variant>
      <vt:variant>
        <vt:i4>0</vt:i4>
      </vt:variant>
      <vt:variant>
        <vt:i4>5</vt:i4>
      </vt:variant>
      <vt:variant>
        <vt:lpwstr>mailto:rskf@edu.uoc.gr</vt:lpwstr>
      </vt:variant>
      <vt:variant>
        <vt:lpwstr/>
      </vt:variant>
      <vt:variant>
        <vt:i4>5767230</vt:i4>
      </vt:variant>
      <vt:variant>
        <vt:i4>0</vt:i4>
      </vt:variant>
      <vt:variant>
        <vt:i4>0</vt:i4>
      </vt:variant>
      <vt:variant>
        <vt:i4>5</vt:i4>
      </vt:variant>
      <vt:variant>
        <vt:lpwstr>mailto:hskf@edu.uoc.gr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16</cp:revision>
  <cp:lastPrinted>2012-02-08T07:38:00Z</cp:lastPrinted>
  <dcterms:created xsi:type="dcterms:W3CDTF">2018-11-20T21:16:00Z</dcterms:created>
  <dcterms:modified xsi:type="dcterms:W3CDTF">2020-03-05T07:27:00Z</dcterms:modified>
</cp:coreProperties>
</file>