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C0A72" w14:textId="77777777" w:rsidR="000F2E1E" w:rsidRDefault="000F2E1E" w:rsidP="000F2E1E">
      <w:pPr>
        <w:jc w:val="center"/>
        <w:rPr>
          <w:rFonts w:asciiTheme="minorHAnsi" w:hAnsiTheme="minorHAnsi"/>
          <w:b/>
          <w:i/>
          <w:sz w:val="28"/>
          <w:szCs w:val="28"/>
          <w:lang w:val="en-US"/>
        </w:rPr>
      </w:pPr>
      <w:r w:rsidRPr="006B645F">
        <w:rPr>
          <w:rFonts w:asciiTheme="minorHAnsi" w:hAnsiTheme="minorHAnsi"/>
          <w:b/>
          <w:i/>
          <w:sz w:val="28"/>
          <w:szCs w:val="28"/>
          <w:lang w:val="el-GR"/>
        </w:rPr>
        <w:t xml:space="preserve">Φόρμα </w:t>
      </w:r>
      <w:r>
        <w:rPr>
          <w:rFonts w:asciiTheme="minorHAnsi" w:hAnsiTheme="minorHAnsi"/>
          <w:b/>
          <w:i/>
          <w:sz w:val="28"/>
          <w:szCs w:val="28"/>
          <w:lang w:val="el-GR"/>
        </w:rPr>
        <w:t>Δήλωσης Συμμετοχής</w:t>
      </w:r>
    </w:p>
    <w:tbl>
      <w:tblPr>
        <w:tblStyle w:val="a7"/>
        <w:tblpPr w:leftFromText="180" w:rightFromText="180" w:vertAnchor="text" w:horzAnchor="page" w:tblpX="4258" w:tblpY="222"/>
        <w:tblW w:w="0" w:type="auto"/>
        <w:tblBorders>
          <w:left w:val="none" w:sz="0" w:space="0" w:color="auto"/>
          <w:right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639"/>
      </w:tblGrid>
      <w:tr w:rsidR="000F2E1E" w:rsidRPr="001E6607" w14:paraId="17B13B24" w14:textId="77777777" w:rsidTr="008C1D88">
        <w:trPr>
          <w:trHeight w:val="1755"/>
        </w:trPr>
        <w:tc>
          <w:tcPr>
            <w:tcW w:w="6639" w:type="dxa"/>
          </w:tcPr>
          <w:p w14:paraId="2775D196" w14:textId="3D93AA0A" w:rsidR="000F2E1E" w:rsidRDefault="007D08B0" w:rsidP="00F72F93">
            <w:pPr>
              <w:rPr>
                <w:lang w:val="el-GR"/>
              </w:rPr>
            </w:pPr>
            <w:r w:rsidRPr="007D2081">
              <w:rPr>
                <w:i/>
                <w:iCs/>
                <w:u w:val="thick"/>
                <w:lang w:val="el-GR"/>
              </w:rPr>
              <w:t xml:space="preserve">Ομάδες </w:t>
            </w:r>
            <w:proofErr w:type="spellStart"/>
            <w:r w:rsidRPr="007D2081">
              <w:rPr>
                <w:i/>
                <w:iCs/>
                <w:u w:val="thick"/>
                <w:lang w:val="el-GR"/>
              </w:rPr>
              <w:t>Ψυχοεκπαίδευσης</w:t>
            </w:r>
            <w:proofErr w:type="spellEnd"/>
            <w:r>
              <w:rPr>
                <w:lang w:val="el-GR"/>
              </w:rPr>
              <w:t>:</w:t>
            </w:r>
          </w:p>
          <w:p w14:paraId="64EF2656" w14:textId="77777777" w:rsidR="007D08B0" w:rsidRDefault="007D08B0" w:rsidP="00F72F93">
            <w:pPr>
              <w:rPr>
                <w:lang w:val="el-GR"/>
              </w:rPr>
            </w:pPr>
          </w:p>
          <w:p w14:paraId="0DAF7652" w14:textId="77777777" w:rsidR="007D08B0" w:rsidRDefault="007D08B0" w:rsidP="007D08B0">
            <w:pPr>
              <w:rPr>
                <w:lang w:val="el-GR"/>
              </w:rPr>
            </w:pPr>
            <w:r>
              <w:rPr>
                <w:lang w:val="el-GR"/>
              </w:rPr>
              <w:t>Α) Ομάδα διαχείρισης άγχους</w:t>
            </w:r>
          </w:p>
          <w:p w14:paraId="3EAF8563" w14:textId="62270755" w:rsidR="007D08B0" w:rsidRDefault="007D08B0" w:rsidP="007D08B0">
            <w:pPr>
              <w:rPr>
                <w:lang w:val="el-GR"/>
              </w:rPr>
            </w:pPr>
            <w:r w:rsidRPr="007D08B0">
              <w:rPr>
                <w:lang w:val="el-GR"/>
              </w:rPr>
              <w:t xml:space="preserve">Β)  Αυτοαντίληψη - Αυτοεκτίμηση: χτίζοντας την </w:t>
            </w:r>
            <w:proofErr w:type="spellStart"/>
            <w:r w:rsidRPr="007D08B0">
              <w:rPr>
                <w:lang w:val="el-GR"/>
              </w:rPr>
              <w:t>αυτοεικόνα</w:t>
            </w:r>
            <w:proofErr w:type="spellEnd"/>
            <w:r w:rsidRPr="007D08B0">
              <w:rPr>
                <w:lang w:val="el-GR"/>
              </w:rPr>
              <w:t xml:space="preserve"> μου</w:t>
            </w:r>
          </w:p>
          <w:p w14:paraId="0E513CEC" w14:textId="64319DFC" w:rsidR="007D08B0" w:rsidRPr="001E6607" w:rsidRDefault="007D08B0" w:rsidP="007D08B0">
            <w:pPr>
              <w:spacing w:after="160" w:line="259" w:lineRule="auto"/>
              <w:rPr>
                <w:lang w:val="el-GR"/>
              </w:rPr>
            </w:pPr>
            <w:r w:rsidRPr="007D08B0">
              <w:rPr>
                <w:lang w:val="el-GR"/>
              </w:rPr>
              <w:t xml:space="preserve">Γ) </w:t>
            </w:r>
            <w:r w:rsidR="001E6607" w:rsidRPr="001E6607">
              <w:rPr>
                <w:lang w:val="el-GR"/>
              </w:rPr>
              <w:t>Ευελιξία – Επαγγελματική Προσαρμοστικότητα σε συνθήκες κρίσης: αναπτύσσοντας στρατηγικές διαχείρισης της καθημερινότητας</w:t>
            </w:r>
          </w:p>
          <w:p w14:paraId="0E596CD7" w14:textId="6E9D0C44" w:rsidR="007D08B0" w:rsidRPr="002A0075" w:rsidRDefault="007D08B0" w:rsidP="00F72F93">
            <w:pPr>
              <w:rPr>
                <w:lang w:val="el-GR"/>
              </w:rPr>
            </w:pPr>
          </w:p>
        </w:tc>
      </w:tr>
      <w:tr w:rsidR="000F2E1E" w:rsidRPr="001E6607" w14:paraId="191A9754" w14:textId="77777777" w:rsidTr="008C1D88">
        <w:trPr>
          <w:trHeight w:val="43"/>
        </w:trPr>
        <w:tc>
          <w:tcPr>
            <w:tcW w:w="6639" w:type="dxa"/>
          </w:tcPr>
          <w:p w14:paraId="05368F0D" w14:textId="255C016E" w:rsidR="000F2E1E" w:rsidRPr="00A11321" w:rsidRDefault="000F2E1E" w:rsidP="00A54F58">
            <w:pPr>
              <w:rPr>
                <w:lang w:val="el-GR"/>
              </w:rPr>
            </w:pPr>
            <w:r>
              <w:rPr>
                <w:lang w:val="el-GR"/>
              </w:rPr>
              <w:t xml:space="preserve">Διάρκεια </w:t>
            </w:r>
            <w:r w:rsidR="001E6607">
              <w:rPr>
                <w:lang w:val="el-GR"/>
              </w:rPr>
              <w:t>Ομάδ</w:t>
            </w:r>
            <w:r w:rsidR="007D08B0">
              <w:rPr>
                <w:lang w:val="el-GR"/>
              </w:rPr>
              <w:t>ων</w:t>
            </w:r>
            <w:r>
              <w:rPr>
                <w:lang w:val="el-GR"/>
              </w:rPr>
              <w:t>:</w:t>
            </w:r>
            <w:r w:rsidR="00A54F58">
              <w:rPr>
                <w:lang w:val="el-GR"/>
              </w:rPr>
              <w:t xml:space="preserve"> 8</w:t>
            </w:r>
            <w:r w:rsidR="00FF0135">
              <w:rPr>
                <w:lang w:val="el-GR"/>
              </w:rPr>
              <w:t xml:space="preserve"> συναντήσεις διάρκειας  1,5</w:t>
            </w:r>
            <w:r w:rsidR="00A11321">
              <w:rPr>
                <w:lang w:val="el-GR"/>
              </w:rPr>
              <w:t xml:space="preserve"> </w:t>
            </w:r>
            <w:r w:rsidR="00A11321">
              <w:rPr>
                <w:lang w:val="en-US"/>
              </w:rPr>
              <w:t>h</w:t>
            </w:r>
          </w:p>
        </w:tc>
      </w:tr>
      <w:tr w:rsidR="000F2E1E" w:rsidRPr="007D08B0" w14:paraId="35FE25A7" w14:textId="77777777" w:rsidTr="00F72F93">
        <w:tc>
          <w:tcPr>
            <w:tcW w:w="6639" w:type="dxa"/>
          </w:tcPr>
          <w:p w14:paraId="4C20DFD7" w14:textId="77777777" w:rsidR="007D08B0" w:rsidRDefault="007D08B0" w:rsidP="00E1224E">
            <w:pPr>
              <w:rPr>
                <w:b/>
                <w:bCs/>
                <w:lang w:val="el-GR"/>
              </w:rPr>
            </w:pPr>
            <w:r>
              <w:rPr>
                <w:lang w:val="el-GR"/>
              </w:rPr>
              <w:t xml:space="preserve">Τρόπος διεξαγωγής: δια ζώσης: </w:t>
            </w:r>
            <w:r>
              <w:rPr>
                <w:b/>
                <w:bCs/>
                <w:lang w:val="el-GR"/>
              </w:rPr>
              <w:t>Γυμναστήριο Γάλλου</w:t>
            </w:r>
          </w:p>
          <w:p w14:paraId="2C2C2E6F" w14:textId="74515210" w:rsidR="00FF0135" w:rsidRPr="00FF0135" w:rsidRDefault="007D08B0" w:rsidP="00E1224E">
            <w:pPr>
              <w:rPr>
                <w:lang w:val="el-GR"/>
              </w:rPr>
            </w:pPr>
            <w:r>
              <w:rPr>
                <w:lang w:val="el-GR"/>
              </w:rPr>
              <w:t xml:space="preserve">                                     διαδικτυακά: </w:t>
            </w:r>
            <w:r>
              <w:rPr>
                <w:b/>
                <w:bCs/>
                <w:lang w:val="el-GR"/>
              </w:rPr>
              <w:t xml:space="preserve">μέσω </w:t>
            </w:r>
            <w:r>
              <w:rPr>
                <w:b/>
                <w:bCs/>
                <w:lang w:val="en-US"/>
              </w:rPr>
              <w:t>skype</w:t>
            </w:r>
            <w:r>
              <w:rPr>
                <w:lang w:val="el-GR"/>
              </w:rPr>
              <w:t xml:space="preserve"> </w:t>
            </w:r>
          </w:p>
        </w:tc>
      </w:tr>
      <w:tr w:rsidR="0012757A" w:rsidRPr="001E6607" w14:paraId="0CD2174F" w14:textId="77777777" w:rsidTr="00F72F93">
        <w:tc>
          <w:tcPr>
            <w:tcW w:w="6639" w:type="dxa"/>
          </w:tcPr>
          <w:p w14:paraId="157D8E8B" w14:textId="1D2591FB" w:rsidR="0012757A" w:rsidRPr="0012757A" w:rsidRDefault="0012757A" w:rsidP="00E1224E">
            <w:pPr>
              <w:rPr>
                <w:b/>
                <w:bCs/>
                <w:lang w:val="el-GR"/>
              </w:rPr>
            </w:pPr>
            <w:r>
              <w:rPr>
                <w:lang w:val="el-GR"/>
              </w:rPr>
              <w:t xml:space="preserve">Σημαντική ενημέρωση: </w:t>
            </w:r>
            <w:r w:rsidRPr="0012757A">
              <w:rPr>
                <w:b/>
                <w:bCs/>
                <w:color w:val="002060"/>
                <w:lang w:val="el-GR"/>
              </w:rPr>
              <w:t>Πριν την έναρξη των ομάδων, θα πραγματοποιηθεί μια ατομική συνάντηση με τον</w:t>
            </w:r>
            <w:r w:rsidR="001E6607">
              <w:rPr>
                <w:b/>
                <w:bCs/>
                <w:color w:val="002060"/>
                <w:lang w:val="el-GR"/>
              </w:rPr>
              <w:t>/ην</w:t>
            </w:r>
            <w:r w:rsidRPr="0012757A">
              <w:rPr>
                <w:b/>
                <w:bCs/>
                <w:color w:val="002060"/>
                <w:lang w:val="el-GR"/>
              </w:rPr>
              <w:t xml:space="preserve"> κάθε συμμετέχοντα</w:t>
            </w:r>
            <w:r w:rsidR="001E6607">
              <w:rPr>
                <w:b/>
                <w:bCs/>
                <w:color w:val="002060"/>
                <w:lang w:val="el-GR"/>
              </w:rPr>
              <w:t>/</w:t>
            </w:r>
            <w:proofErr w:type="spellStart"/>
            <w:r w:rsidR="001E6607">
              <w:rPr>
                <w:b/>
                <w:bCs/>
                <w:color w:val="002060"/>
                <w:lang w:val="el-GR"/>
              </w:rPr>
              <w:t>ουσα</w:t>
            </w:r>
            <w:proofErr w:type="spellEnd"/>
            <w:r w:rsidRPr="0012757A">
              <w:rPr>
                <w:b/>
                <w:bCs/>
                <w:color w:val="002060"/>
                <w:lang w:val="el-GR"/>
              </w:rPr>
              <w:t xml:space="preserve"> και την συντονίστρια της ομάδας.</w:t>
            </w:r>
          </w:p>
        </w:tc>
      </w:tr>
    </w:tbl>
    <w:p w14:paraId="4BFB9D67" w14:textId="77777777" w:rsidR="007D2081" w:rsidRDefault="007D2081" w:rsidP="000F2E1E">
      <w:pPr>
        <w:ind w:left="709" w:firstLine="360"/>
        <w:jc w:val="both"/>
        <w:rPr>
          <w:rFonts w:asciiTheme="minorHAnsi" w:hAnsiTheme="minorHAnsi"/>
          <w:i/>
          <w:sz w:val="22"/>
          <w:szCs w:val="22"/>
          <w:lang w:val="el-GR"/>
        </w:rPr>
      </w:pPr>
    </w:p>
    <w:p w14:paraId="352365BA" w14:textId="77777777" w:rsidR="007D2081" w:rsidRDefault="007D2081" w:rsidP="000F2E1E">
      <w:pPr>
        <w:ind w:left="709" w:firstLine="360"/>
        <w:jc w:val="both"/>
        <w:rPr>
          <w:rFonts w:asciiTheme="minorHAnsi" w:hAnsiTheme="minorHAnsi"/>
          <w:i/>
          <w:sz w:val="22"/>
          <w:szCs w:val="22"/>
          <w:lang w:val="el-GR"/>
        </w:rPr>
      </w:pPr>
    </w:p>
    <w:p w14:paraId="72636A1A" w14:textId="4BC473F3" w:rsidR="000F2E1E" w:rsidRPr="00A54F58" w:rsidRDefault="000F2E1E" w:rsidP="000F2E1E">
      <w:pPr>
        <w:ind w:left="709" w:firstLine="360"/>
        <w:jc w:val="both"/>
        <w:rPr>
          <w:rFonts w:asciiTheme="minorHAnsi" w:hAnsiTheme="minorHAnsi"/>
          <w:i/>
          <w:sz w:val="22"/>
          <w:szCs w:val="22"/>
          <w:lang w:val="el-GR"/>
        </w:rPr>
      </w:pPr>
      <w:r w:rsidRPr="00E2586D">
        <w:rPr>
          <w:rFonts w:asciiTheme="minorHAnsi" w:hAnsiTheme="minorHAnsi"/>
          <w:i/>
          <w:sz w:val="22"/>
          <w:szCs w:val="22"/>
          <w:lang w:val="el-GR"/>
        </w:rPr>
        <w:t xml:space="preserve">Σας παρακαλούμε να συμπληρώσετε </w:t>
      </w:r>
      <w:r>
        <w:rPr>
          <w:rFonts w:asciiTheme="minorHAnsi" w:hAnsiTheme="minorHAnsi"/>
          <w:i/>
          <w:sz w:val="22"/>
          <w:szCs w:val="22"/>
          <w:lang w:val="el-GR"/>
        </w:rPr>
        <w:t>την παρακάτω φόρμα δήλωσης συμμετοχής, ώστε να μπορέσετε να κλείσετε</w:t>
      </w:r>
      <w:r w:rsidR="001E6607">
        <w:rPr>
          <w:rFonts w:asciiTheme="minorHAnsi" w:hAnsiTheme="minorHAnsi"/>
          <w:i/>
          <w:sz w:val="22"/>
          <w:szCs w:val="22"/>
          <w:lang w:val="el-GR"/>
        </w:rPr>
        <w:t xml:space="preserve"> </w:t>
      </w:r>
      <w:r w:rsidR="001E6607" w:rsidRPr="001E6607">
        <w:rPr>
          <w:rFonts w:asciiTheme="minorHAnsi" w:hAnsiTheme="minorHAnsi"/>
          <w:b/>
          <w:bCs/>
          <w:i/>
          <w:sz w:val="22"/>
          <w:szCs w:val="22"/>
          <w:lang w:val="el-GR"/>
        </w:rPr>
        <w:t>έγκαιρα</w:t>
      </w:r>
      <w:r>
        <w:rPr>
          <w:rFonts w:asciiTheme="minorHAnsi" w:hAnsiTheme="minorHAnsi"/>
          <w:i/>
          <w:sz w:val="22"/>
          <w:szCs w:val="22"/>
          <w:lang w:val="el-GR"/>
        </w:rPr>
        <w:t xml:space="preserve"> τη θέση σας για </w:t>
      </w:r>
      <w:r w:rsidR="00A11321">
        <w:rPr>
          <w:rFonts w:asciiTheme="minorHAnsi" w:hAnsiTheme="minorHAnsi"/>
          <w:i/>
          <w:sz w:val="22"/>
          <w:szCs w:val="22"/>
          <w:lang w:val="el-GR"/>
        </w:rPr>
        <w:t xml:space="preserve">τη συμμετοχή σας στην ομάδα </w:t>
      </w:r>
      <w:r w:rsidR="007D08B0">
        <w:rPr>
          <w:rFonts w:asciiTheme="minorHAnsi" w:hAnsiTheme="minorHAnsi"/>
          <w:i/>
          <w:sz w:val="22"/>
          <w:szCs w:val="22"/>
          <w:lang w:val="el-GR"/>
        </w:rPr>
        <w:t>που σας ενδιαφέρει</w:t>
      </w:r>
      <w:r>
        <w:rPr>
          <w:rFonts w:asciiTheme="minorHAnsi" w:hAnsiTheme="minorHAnsi"/>
          <w:i/>
          <w:sz w:val="22"/>
          <w:szCs w:val="22"/>
          <w:lang w:val="el-GR"/>
        </w:rPr>
        <w:t>. Ο αριθμός των συμμετεχόντων είναι περιορισμένος και θα τηρηθεί απόλυτη σειρά προτεραιότητας</w:t>
      </w:r>
      <w:r w:rsidRPr="005B6B67">
        <w:rPr>
          <w:rFonts w:asciiTheme="minorHAnsi" w:hAnsiTheme="minorHAnsi"/>
          <w:i/>
          <w:sz w:val="22"/>
          <w:szCs w:val="22"/>
          <w:lang w:val="el-GR"/>
        </w:rPr>
        <w:t xml:space="preserve">. Αποστείλετε την φόρμα στη διεύθυνση </w:t>
      </w:r>
      <w:hyperlink r:id="rId8" w:history="1">
        <w:r w:rsidR="00A54F58" w:rsidRPr="007976D7">
          <w:rPr>
            <w:rStyle w:val="-"/>
            <w:rFonts w:asciiTheme="minorHAnsi" w:hAnsiTheme="minorHAnsi"/>
            <w:i/>
            <w:sz w:val="22"/>
            <w:szCs w:val="22"/>
            <w:lang w:val="en-US"/>
          </w:rPr>
          <w:t>rskf</w:t>
        </w:r>
        <w:r w:rsidR="00A54F58" w:rsidRPr="007976D7">
          <w:rPr>
            <w:rStyle w:val="-"/>
            <w:rFonts w:asciiTheme="minorHAnsi" w:hAnsiTheme="minorHAnsi"/>
            <w:i/>
            <w:sz w:val="22"/>
            <w:szCs w:val="22"/>
            <w:lang w:val="el-GR"/>
          </w:rPr>
          <w:t>_</w:t>
        </w:r>
        <w:r w:rsidR="00A54F58" w:rsidRPr="007976D7">
          <w:rPr>
            <w:rStyle w:val="-"/>
            <w:rFonts w:asciiTheme="minorHAnsi" w:hAnsiTheme="minorHAnsi"/>
            <w:i/>
            <w:sz w:val="22"/>
            <w:szCs w:val="22"/>
            <w:lang w:val="en-US"/>
          </w:rPr>
          <w:t>psy</w:t>
        </w:r>
        <w:r w:rsidR="00A54F58" w:rsidRPr="00A54F58">
          <w:rPr>
            <w:rStyle w:val="-"/>
            <w:rFonts w:asciiTheme="minorHAnsi" w:hAnsiTheme="minorHAnsi"/>
            <w:i/>
            <w:sz w:val="22"/>
            <w:szCs w:val="22"/>
            <w:lang w:val="el-GR"/>
          </w:rPr>
          <w:t>@</w:t>
        </w:r>
        <w:r w:rsidR="00A54F58" w:rsidRPr="007976D7">
          <w:rPr>
            <w:rStyle w:val="-"/>
            <w:rFonts w:asciiTheme="minorHAnsi" w:hAnsiTheme="minorHAnsi"/>
            <w:i/>
            <w:sz w:val="22"/>
            <w:szCs w:val="22"/>
            <w:lang w:val="en-US"/>
          </w:rPr>
          <w:t>uoc</w:t>
        </w:r>
        <w:r w:rsidR="00A54F58" w:rsidRPr="00A54F58">
          <w:rPr>
            <w:rStyle w:val="-"/>
            <w:rFonts w:asciiTheme="minorHAnsi" w:hAnsiTheme="minorHAnsi"/>
            <w:i/>
            <w:sz w:val="22"/>
            <w:szCs w:val="22"/>
            <w:lang w:val="el-GR"/>
          </w:rPr>
          <w:t>.</w:t>
        </w:r>
        <w:r w:rsidR="00A54F58" w:rsidRPr="007976D7">
          <w:rPr>
            <w:rStyle w:val="-"/>
            <w:rFonts w:asciiTheme="minorHAnsi" w:hAnsiTheme="minorHAnsi"/>
            <w:i/>
            <w:sz w:val="22"/>
            <w:szCs w:val="22"/>
            <w:lang w:val="en-US"/>
          </w:rPr>
          <w:t>gr</w:t>
        </w:r>
      </w:hyperlink>
      <w:r w:rsidR="00A54F58" w:rsidRPr="00A54F58">
        <w:rPr>
          <w:rFonts w:asciiTheme="minorHAnsi" w:hAnsiTheme="minorHAnsi"/>
          <w:i/>
          <w:sz w:val="22"/>
          <w:szCs w:val="22"/>
          <w:lang w:val="el-GR"/>
        </w:rPr>
        <w:t xml:space="preserve"> </w:t>
      </w:r>
      <w:r w:rsidR="00A54F58">
        <w:rPr>
          <w:rFonts w:asciiTheme="minorHAnsi" w:hAnsiTheme="minorHAnsi"/>
          <w:i/>
          <w:sz w:val="22"/>
          <w:szCs w:val="22"/>
          <w:lang w:val="el-GR"/>
        </w:rPr>
        <w:t xml:space="preserve">μέχρι και </w:t>
      </w:r>
      <w:r w:rsidR="005243EB" w:rsidRPr="005243EB">
        <w:rPr>
          <w:rFonts w:asciiTheme="minorHAnsi" w:hAnsiTheme="minorHAnsi"/>
          <w:b/>
          <w:bCs/>
          <w:i/>
          <w:sz w:val="22"/>
          <w:szCs w:val="22"/>
          <w:lang w:val="el-GR"/>
        </w:rPr>
        <w:t>τ</w:t>
      </w:r>
      <w:r w:rsidR="007D08B0">
        <w:rPr>
          <w:rFonts w:asciiTheme="minorHAnsi" w:hAnsiTheme="minorHAnsi"/>
          <w:b/>
          <w:bCs/>
          <w:i/>
          <w:sz w:val="22"/>
          <w:szCs w:val="22"/>
          <w:lang w:val="el-GR"/>
        </w:rPr>
        <w:t>ις</w:t>
      </w:r>
      <w:r w:rsidR="005243EB" w:rsidRPr="005243EB">
        <w:rPr>
          <w:rFonts w:asciiTheme="minorHAnsi" w:hAnsiTheme="minorHAnsi"/>
          <w:b/>
          <w:bCs/>
          <w:i/>
          <w:sz w:val="22"/>
          <w:szCs w:val="22"/>
          <w:lang w:val="el-GR"/>
        </w:rPr>
        <w:t xml:space="preserve"> 1</w:t>
      </w:r>
      <w:r w:rsidR="007D08B0">
        <w:rPr>
          <w:rFonts w:asciiTheme="minorHAnsi" w:hAnsiTheme="minorHAnsi"/>
          <w:b/>
          <w:bCs/>
          <w:i/>
          <w:sz w:val="22"/>
          <w:szCs w:val="22"/>
          <w:lang w:val="el-GR"/>
        </w:rPr>
        <w:t>3</w:t>
      </w:r>
      <w:r w:rsidR="005243EB" w:rsidRPr="005243EB">
        <w:rPr>
          <w:rFonts w:asciiTheme="minorHAnsi" w:hAnsiTheme="minorHAnsi"/>
          <w:b/>
          <w:bCs/>
          <w:i/>
          <w:sz w:val="22"/>
          <w:szCs w:val="22"/>
          <w:lang w:val="el-GR"/>
        </w:rPr>
        <w:t>/10</w:t>
      </w:r>
    </w:p>
    <w:p w14:paraId="6AEA6C4A" w14:textId="2A026BD6" w:rsidR="000F2E1E" w:rsidRDefault="000F2E1E" w:rsidP="000F2E1E">
      <w:pPr>
        <w:jc w:val="center"/>
        <w:rPr>
          <w:rFonts w:asciiTheme="minorHAnsi" w:hAnsiTheme="minorHAnsi"/>
          <w:sz w:val="10"/>
          <w:szCs w:val="10"/>
          <w:lang w:val="el-GR"/>
        </w:rPr>
      </w:pPr>
    </w:p>
    <w:p w14:paraId="39EFAD5C" w14:textId="3ADA7A3D" w:rsidR="007D2081" w:rsidRDefault="007D2081" w:rsidP="000F2E1E">
      <w:pPr>
        <w:jc w:val="center"/>
        <w:rPr>
          <w:rFonts w:asciiTheme="minorHAnsi" w:hAnsiTheme="minorHAnsi"/>
          <w:sz w:val="10"/>
          <w:szCs w:val="10"/>
          <w:lang w:val="el-GR"/>
        </w:rPr>
      </w:pPr>
    </w:p>
    <w:p w14:paraId="6A904B80" w14:textId="77777777" w:rsidR="007D2081" w:rsidRPr="00157238" w:rsidRDefault="007D2081" w:rsidP="000F2E1E">
      <w:pPr>
        <w:jc w:val="center"/>
        <w:rPr>
          <w:rFonts w:asciiTheme="minorHAnsi" w:hAnsiTheme="minorHAnsi"/>
          <w:sz w:val="10"/>
          <w:szCs w:val="10"/>
          <w:lang w:val="el-GR"/>
        </w:rPr>
      </w:pPr>
    </w:p>
    <w:p w14:paraId="3E495509" w14:textId="77777777" w:rsidR="000F2E1E" w:rsidRPr="00F20136" w:rsidRDefault="000F2E1E" w:rsidP="000F2E1E">
      <w:pPr>
        <w:pStyle w:val="a8"/>
        <w:numPr>
          <w:ilvl w:val="0"/>
          <w:numId w:val="1"/>
        </w:numPr>
        <w:spacing w:before="240" w:line="360" w:lineRule="auto"/>
        <w:ind w:left="993"/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b/>
          <w:bCs/>
          <w:szCs w:val="24"/>
          <w:lang w:val="el-GR"/>
        </w:rPr>
        <w:t>Όνομα:</w:t>
      </w:r>
    </w:p>
    <w:p w14:paraId="1E500161" w14:textId="77777777" w:rsidR="000F2E1E" w:rsidRPr="00F20136" w:rsidRDefault="000F2E1E" w:rsidP="000F2E1E">
      <w:pPr>
        <w:pStyle w:val="a8"/>
        <w:numPr>
          <w:ilvl w:val="0"/>
          <w:numId w:val="1"/>
        </w:numPr>
        <w:tabs>
          <w:tab w:val="left" w:pos="1588"/>
        </w:tabs>
        <w:spacing w:before="240" w:line="360" w:lineRule="auto"/>
        <w:ind w:left="993"/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b/>
          <w:bCs/>
          <w:szCs w:val="24"/>
          <w:lang w:val="el-GR"/>
        </w:rPr>
        <w:t>Επώνυμο:</w:t>
      </w:r>
    </w:p>
    <w:p w14:paraId="7E51A82C" w14:textId="77777777" w:rsidR="000F2E1E" w:rsidRPr="00F20136" w:rsidRDefault="000F2E1E" w:rsidP="000F2E1E">
      <w:pPr>
        <w:pStyle w:val="a8"/>
        <w:numPr>
          <w:ilvl w:val="0"/>
          <w:numId w:val="1"/>
        </w:numPr>
        <w:tabs>
          <w:tab w:val="left" w:pos="1588"/>
        </w:tabs>
        <w:spacing w:before="240" w:line="360" w:lineRule="auto"/>
        <w:ind w:left="993"/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b/>
          <w:bCs/>
          <w:szCs w:val="24"/>
          <w:lang w:val="el-GR"/>
        </w:rPr>
        <w:t>Τμήμα φοίτησης:</w:t>
      </w:r>
    </w:p>
    <w:p w14:paraId="1DAD9A32" w14:textId="77777777" w:rsidR="000F2E1E" w:rsidRPr="00F20136" w:rsidRDefault="000F2E1E" w:rsidP="000F2E1E">
      <w:pPr>
        <w:pStyle w:val="a8"/>
        <w:numPr>
          <w:ilvl w:val="0"/>
          <w:numId w:val="1"/>
        </w:numPr>
        <w:tabs>
          <w:tab w:val="left" w:pos="1588"/>
        </w:tabs>
        <w:spacing w:before="240" w:line="360" w:lineRule="auto"/>
        <w:ind w:left="993"/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b/>
          <w:bCs/>
          <w:szCs w:val="24"/>
          <w:lang w:val="el-GR"/>
        </w:rPr>
        <w:t>Έτος:</w:t>
      </w:r>
    </w:p>
    <w:p w14:paraId="28012D88" w14:textId="77777777" w:rsidR="000F2E1E" w:rsidRPr="00F20136" w:rsidRDefault="000F2E1E" w:rsidP="000F2E1E">
      <w:pPr>
        <w:pStyle w:val="a8"/>
        <w:numPr>
          <w:ilvl w:val="0"/>
          <w:numId w:val="1"/>
        </w:numPr>
        <w:tabs>
          <w:tab w:val="left" w:pos="1588"/>
        </w:tabs>
        <w:spacing w:before="240" w:line="360" w:lineRule="auto"/>
        <w:ind w:left="993"/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b/>
          <w:bCs/>
          <w:szCs w:val="24"/>
          <w:lang w:val="el-GR"/>
        </w:rPr>
        <w:t>Στοιχεία επικοινωνίας:</w:t>
      </w:r>
    </w:p>
    <w:p w14:paraId="503C8B2E" w14:textId="437EB57C" w:rsidR="000F2E1E" w:rsidRPr="00F20136" w:rsidRDefault="000F2E1E" w:rsidP="000F2E1E">
      <w:pPr>
        <w:pStyle w:val="a8"/>
        <w:numPr>
          <w:ilvl w:val="1"/>
          <w:numId w:val="1"/>
        </w:numPr>
        <w:tabs>
          <w:tab w:val="left" w:pos="1588"/>
        </w:tabs>
        <w:spacing w:before="240" w:line="360" w:lineRule="auto"/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b/>
          <w:bCs/>
          <w:szCs w:val="24"/>
          <w:lang w:val="en-US"/>
        </w:rPr>
        <w:t>Mail</w:t>
      </w:r>
      <w:r w:rsidR="007D2081">
        <w:rPr>
          <w:rFonts w:asciiTheme="minorHAnsi" w:hAnsiTheme="minorHAnsi"/>
          <w:b/>
          <w:bCs/>
          <w:szCs w:val="24"/>
          <w:lang w:val="el-GR"/>
        </w:rPr>
        <w:t xml:space="preserve"> (ακαδημαϊκό)</w:t>
      </w:r>
      <w:r>
        <w:rPr>
          <w:rFonts w:asciiTheme="minorHAnsi" w:hAnsiTheme="minorHAnsi"/>
          <w:b/>
          <w:bCs/>
          <w:szCs w:val="24"/>
          <w:lang w:val="el-GR"/>
        </w:rPr>
        <w:t>:</w:t>
      </w:r>
    </w:p>
    <w:p w14:paraId="3DB43635" w14:textId="6F051DFA" w:rsidR="000F2E1E" w:rsidRPr="007D2081" w:rsidRDefault="000F2E1E" w:rsidP="000F2E1E">
      <w:pPr>
        <w:pStyle w:val="a8"/>
        <w:numPr>
          <w:ilvl w:val="1"/>
          <w:numId w:val="1"/>
        </w:numPr>
        <w:tabs>
          <w:tab w:val="left" w:pos="1588"/>
        </w:tabs>
        <w:spacing w:before="240" w:line="360" w:lineRule="auto"/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b/>
          <w:bCs/>
          <w:szCs w:val="24"/>
          <w:lang w:val="el-GR"/>
        </w:rPr>
        <w:t>Κινητό επικοινωνίας:</w:t>
      </w:r>
    </w:p>
    <w:p w14:paraId="325BE80C" w14:textId="77777777" w:rsidR="007D2081" w:rsidRPr="00FF0135" w:rsidRDefault="007D2081" w:rsidP="007D2081">
      <w:pPr>
        <w:pStyle w:val="a8"/>
        <w:tabs>
          <w:tab w:val="left" w:pos="1588"/>
        </w:tabs>
        <w:spacing w:before="240" w:line="360" w:lineRule="auto"/>
        <w:ind w:left="1440"/>
        <w:rPr>
          <w:rFonts w:asciiTheme="minorHAnsi" w:hAnsiTheme="minorHAnsi"/>
          <w:bCs/>
          <w:szCs w:val="24"/>
          <w:lang w:val="el-GR"/>
        </w:rPr>
      </w:pPr>
    </w:p>
    <w:p w14:paraId="45906892" w14:textId="0639AC6B" w:rsidR="000F2E1E" w:rsidRPr="008C1D88" w:rsidRDefault="000F2E1E" w:rsidP="000F2E1E">
      <w:pPr>
        <w:pStyle w:val="a8"/>
        <w:numPr>
          <w:ilvl w:val="0"/>
          <w:numId w:val="1"/>
        </w:numPr>
        <w:tabs>
          <w:tab w:val="left" w:pos="1588"/>
        </w:tabs>
        <w:spacing w:before="240" w:line="360" w:lineRule="auto"/>
        <w:ind w:left="993"/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b/>
          <w:bCs/>
          <w:szCs w:val="24"/>
          <w:lang w:val="el-GR"/>
        </w:rPr>
        <w:t xml:space="preserve">Έχετε συμμετάσχει σε </w:t>
      </w:r>
      <w:r w:rsidR="00A11321">
        <w:rPr>
          <w:rFonts w:asciiTheme="minorHAnsi" w:hAnsiTheme="minorHAnsi"/>
          <w:b/>
          <w:bCs/>
          <w:szCs w:val="24"/>
          <w:lang w:val="el-GR"/>
        </w:rPr>
        <w:t>άλλη ομάδα προσωπικής ανάπτυξης</w:t>
      </w:r>
      <w:r>
        <w:rPr>
          <w:rFonts w:asciiTheme="minorHAnsi" w:hAnsiTheme="minorHAnsi"/>
          <w:b/>
          <w:bCs/>
          <w:szCs w:val="24"/>
          <w:lang w:val="el-GR"/>
        </w:rPr>
        <w:t>;</w:t>
      </w:r>
    </w:p>
    <w:p w14:paraId="5D96DDA9" w14:textId="44E7611F" w:rsidR="008C1D88" w:rsidRDefault="00C32C55" w:rsidP="008C1D88">
      <w:pPr>
        <w:pStyle w:val="a8"/>
        <w:tabs>
          <w:tab w:val="left" w:pos="1588"/>
        </w:tabs>
        <w:spacing w:before="240" w:line="360" w:lineRule="auto"/>
        <w:ind w:left="993"/>
        <w:rPr>
          <w:rFonts w:asciiTheme="minorHAnsi" w:hAnsiTheme="minorHAnsi"/>
          <w:szCs w:val="24"/>
          <w:lang w:val="el-GR"/>
        </w:rPr>
      </w:pPr>
      <w:r>
        <w:rPr>
          <w:rFonts w:asciiTheme="minorHAnsi" w:hAnsiTheme="minorHAnsi"/>
          <w:b/>
          <w:bCs/>
          <w:noProof/>
          <w:szCs w:val="24"/>
          <w:lang w:val="el-GR"/>
        </w:rPr>
        <w:pict w14:anchorId="2861EC48">
          <v:rect id="_x0000_s1027" style="position:absolute;left:0;text-align:left;margin-left:203.3pt;margin-top:3.9pt;width:19.2pt;height:11.4pt;z-index:251659264"/>
        </w:pict>
      </w:r>
      <w:r>
        <w:rPr>
          <w:rFonts w:asciiTheme="minorHAnsi" w:hAnsiTheme="minorHAnsi"/>
          <w:b/>
          <w:bCs/>
          <w:noProof/>
          <w:szCs w:val="24"/>
          <w:lang w:val="el-GR"/>
        </w:rPr>
        <w:pict w14:anchorId="22F29A1E">
          <v:rect id="_x0000_s1026" style="position:absolute;left:0;text-align:left;margin-left:77.9pt;margin-top:2.7pt;width:20.4pt;height:10.8pt;z-index:251658240"/>
        </w:pict>
      </w:r>
      <w:r w:rsidR="008C1D88">
        <w:rPr>
          <w:rFonts w:asciiTheme="minorHAnsi" w:hAnsiTheme="minorHAnsi"/>
          <w:szCs w:val="24"/>
          <w:lang w:val="el-GR"/>
        </w:rPr>
        <w:t xml:space="preserve">Ναι                                      Όχι               </w:t>
      </w:r>
    </w:p>
    <w:p w14:paraId="4468F1B0" w14:textId="77777777" w:rsidR="007D2081" w:rsidRDefault="007D2081" w:rsidP="008C1D88">
      <w:pPr>
        <w:pStyle w:val="a8"/>
        <w:tabs>
          <w:tab w:val="left" w:pos="1588"/>
        </w:tabs>
        <w:spacing w:before="240" w:line="360" w:lineRule="auto"/>
        <w:ind w:left="993"/>
        <w:rPr>
          <w:rFonts w:asciiTheme="minorHAnsi" w:hAnsiTheme="minorHAnsi"/>
          <w:b/>
          <w:bCs/>
          <w:szCs w:val="24"/>
          <w:lang w:val="el-GR"/>
        </w:rPr>
      </w:pPr>
    </w:p>
    <w:p w14:paraId="7B85C769" w14:textId="365A61DB" w:rsidR="007D2081" w:rsidRDefault="008C1D88" w:rsidP="008C1D88">
      <w:pPr>
        <w:pStyle w:val="a8"/>
        <w:tabs>
          <w:tab w:val="left" w:pos="1588"/>
        </w:tabs>
        <w:spacing w:before="240" w:line="360" w:lineRule="auto"/>
        <w:ind w:left="993"/>
        <w:rPr>
          <w:rFonts w:asciiTheme="minorHAnsi" w:hAnsiTheme="minorHAnsi"/>
          <w:b/>
          <w:bCs/>
          <w:szCs w:val="24"/>
          <w:lang w:val="el-GR"/>
        </w:rPr>
      </w:pPr>
      <w:r>
        <w:rPr>
          <w:rFonts w:asciiTheme="minorHAnsi" w:hAnsiTheme="minorHAnsi"/>
          <w:b/>
          <w:bCs/>
          <w:szCs w:val="24"/>
          <w:lang w:val="el-GR"/>
        </w:rPr>
        <w:t>Αν ναι, με τι θεματολογία;</w:t>
      </w:r>
    </w:p>
    <w:p w14:paraId="684EE955" w14:textId="77777777" w:rsidR="007D2081" w:rsidRDefault="007D2081">
      <w:pPr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bCs/>
          <w:lang w:val="el-GR"/>
        </w:rPr>
        <w:br w:type="page"/>
      </w:r>
    </w:p>
    <w:p w14:paraId="202CDDC1" w14:textId="229627F1" w:rsidR="007D08B0" w:rsidRPr="007D2081" w:rsidRDefault="007D08B0" w:rsidP="007D08B0">
      <w:pPr>
        <w:pStyle w:val="a8"/>
        <w:numPr>
          <w:ilvl w:val="0"/>
          <w:numId w:val="1"/>
        </w:numPr>
        <w:tabs>
          <w:tab w:val="left" w:pos="1588"/>
        </w:tabs>
        <w:ind w:left="992" w:hanging="357"/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b/>
          <w:bCs/>
          <w:szCs w:val="24"/>
          <w:lang w:val="el-GR"/>
        </w:rPr>
        <w:lastRenderedPageBreak/>
        <w:t xml:space="preserve">Επιλέξτε την ομάδα που θέλετε να δηλώσετε συμμετοχή </w:t>
      </w:r>
      <w:r>
        <w:rPr>
          <w:rFonts w:asciiTheme="minorHAnsi" w:hAnsiTheme="minorHAnsi"/>
          <w:szCs w:val="24"/>
          <w:lang w:val="el-GR"/>
        </w:rPr>
        <w:t>(αν επιθυμείτε παραπάνω από 1 ομάδες, βάλτε τις με σειρά προτεραιότητας και εφόσον υπάρχει διαθεσιμότητα, θα σας ενημερώσουμε):</w:t>
      </w:r>
    </w:p>
    <w:p w14:paraId="7587192C" w14:textId="77777777" w:rsidR="007D2081" w:rsidRPr="007D08B0" w:rsidRDefault="007D2081" w:rsidP="007D2081">
      <w:pPr>
        <w:pStyle w:val="a8"/>
        <w:tabs>
          <w:tab w:val="left" w:pos="1588"/>
        </w:tabs>
        <w:ind w:left="992"/>
        <w:rPr>
          <w:rFonts w:asciiTheme="minorHAnsi" w:hAnsiTheme="minorHAnsi"/>
          <w:bCs/>
          <w:szCs w:val="24"/>
          <w:lang w:val="el-GR"/>
        </w:rPr>
      </w:pPr>
    </w:p>
    <w:p w14:paraId="126F6D4A" w14:textId="77777777" w:rsidR="007D08B0" w:rsidRPr="007D08B0" w:rsidRDefault="007D08B0" w:rsidP="007D08B0">
      <w:pPr>
        <w:pStyle w:val="a8"/>
        <w:tabs>
          <w:tab w:val="left" w:pos="1588"/>
        </w:tabs>
        <w:ind w:left="992"/>
        <w:rPr>
          <w:rFonts w:asciiTheme="minorHAnsi" w:hAnsiTheme="minorHAnsi"/>
          <w:bCs/>
          <w:szCs w:val="24"/>
          <w:lang w:val="el-GR"/>
        </w:rPr>
      </w:pPr>
    </w:p>
    <w:p w14:paraId="417B752C" w14:textId="77777777" w:rsidR="008C1D88" w:rsidRPr="008C1D88" w:rsidRDefault="007D08B0" w:rsidP="007D08B0">
      <w:pPr>
        <w:pStyle w:val="a8"/>
        <w:numPr>
          <w:ilvl w:val="1"/>
          <w:numId w:val="1"/>
        </w:numPr>
        <w:tabs>
          <w:tab w:val="left" w:pos="1588"/>
        </w:tabs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i/>
          <w:iCs/>
          <w:szCs w:val="24"/>
          <w:lang w:val="el-GR"/>
        </w:rPr>
        <w:t xml:space="preserve">Ομάδα διαχείρισης άγχους </w:t>
      </w:r>
    </w:p>
    <w:p w14:paraId="21F48C3F" w14:textId="55EACEE2" w:rsidR="007D08B0" w:rsidRPr="008C1D88" w:rsidRDefault="001E6607" w:rsidP="001E6607">
      <w:pPr>
        <w:pStyle w:val="a8"/>
        <w:numPr>
          <w:ilvl w:val="2"/>
          <w:numId w:val="1"/>
        </w:numPr>
        <w:tabs>
          <w:tab w:val="left" w:pos="1588"/>
        </w:tabs>
        <w:ind w:left="1843"/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b/>
          <w:bCs/>
          <w:noProof/>
          <w:szCs w:val="24"/>
          <w:lang w:val="el-GR"/>
        </w:rPr>
        <w:pict w14:anchorId="2C0F9669">
          <v:rect id="_x0000_s1028" style="position:absolute;left:0;text-align:left;margin-left:334.7pt;margin-top:3.6pt;width:11.4pt;height:10.2pt;z-index:251660288"/>
        </w:pict>
      </w:r>
      <w:r w:rsidR="007D08B0" w:rsidRPr="007D08B0">
        <w:rPr>
          <w:rFonts w:asciiTheme="minorHAnsi" w:hAnsiTheme="minorHAnsi"/>
          <w:b/>
          <w:bCs/>
          <w:szCs w:val="24"/>
          <w:lang w:val="el-GR"/>
        </w:rPr>
        <w:t>δια ζώσης</w:t>
      </w:r>
      <w:r w:rsidR="007D08B0">
        <w:rPr>
          <w:rFonts w:asciiTheme="minorHAnsi" w:hAnsiTheme="minorHAnsi"/>
          <w:i/>
          <w:iCs/>
          <w:szCs w:val="24"/>
          <w:lang w:val="el-GR"/>
        </w:rPr>
        <w:t xml:space="preserve">: έναρξη </w:t>
      </w:r>
      <w:r w:rsidR="007D08B0">
        <w:rPr>
          <w:rFonts w:asciiTheme="minorHAnsi" w:hAnsiTheme="minorHAnsi"/>
          <w:i/>
          <w:iCs/>
          <w:szCs w:val="24"/>
          <w:u w:val="single"/>
          <w:lang w:val="el-GR"/>
        </w:rPr>
        <w:t>Τρίτη 20/10 11:30 – 13:00</w:t>
      </w:r>
      <w:r>
        <w:rPr>
          <w:rFonts w:asciiTheme="minorHAnsi" w:hAnsiTheme="minorHAnsi"/>
          <w:szCs w:val="24"/>
          <w:lang w:val="el-GR"/>
        </w:rPr>
        <w:t xml:space="preserve">  </w:t>
      </w:r>
    </w:p>
    <w:p w14:paraId="1FD0D5DD" w14:textId="73B97223" w:rsidR="008C1D88" w:rsidRPr="008C1D88" w:rsidRDefault="001E6607" w:rsidP="001E6607">
      <w:pPr>
        <w:pStyle w:val="a8"/>
        <w:numPr>
          <w:ilvl w:val="2"/>
          <w:numId w:val="1"/>
        </w:numPr>
        <w:tabs>
          <w:tab w:val="left" w:pos="1588"/>
        </w:tabs>
        <w:ind w:left="1843"/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b/>
          <w:bCs/>
          <w:noProof/>
          <w:szCs w:val="24"/>
          <w:lang w:val="el-GR"/>
        </w:rPr>
        <w:pict w14:anchorId="2C0F9669">
          <v:rect id="_x0000_s1029" style="position:absolute;left:0;text-align:left;margin-left:343.7pt;margin-top:6.95pt;width:11.4pt;height:10.2pt;z-index:251661312"/>
        </w:pict>
      </w:r>
      <w:r w:rsidR="008C1D88">
        <w:rPr>
          <w:rFonts w:asciiTheme="minorHAnsi" w:hAnsiTheme="minorHAnsi"/>
          <w:b/>
          <w:bCs/>
          <w:szCs w:val="24"/>
          <w:lang w:val="el-GR"/>
        </w:rPr>
        <w:t xml:space="preserve">διαδικτυακά: </w:t>
      </w:r>
      <w:r w:rsidR="008C1D88">
        <w:rPr>
          <w:rFonts w:asciiTheme="minorHAnsi" w:hAnsiTheme="minorHAnsi"/>
          <w:szCs w:val="24"/>
          <w:lang w:val="el-GR"/>
        </w:rPr>
        <w:t xml:space="preserve">έναρξη </w:t>
      </w:r>
      <w:r w:rsidR="008C1D88">
        <w:rPr>
          <w:rFonts w:asciiTheme="minorHAnsi" w:hAnsiTheme="minorHAnsi"/>
          <w:szCs w:val="24"/>
          <w:u w:val="single"/>
          <w:lang w:val="el-GR"/>
        </w:rPr>
        <w:t>Πέμπτη 22/10 18:00 – 19:30</w:t>
      </w:r>
      <w:r>
        <w:rPr>
          <w:rFonts w:asciiTheme="minorHAnsi" w:hAnsiTheme="minorHAnsi"/>
          <w:szCs w:val="24"/>
          <w:lang w:val="el-GR"/>
        </w:rPr>
        <w:t xml:space="preserve"> </w:t>
      </w:r>
    </w:p>
    <w:p w14:paraId="65D47A4C" w14:textId="26A99C6C" w:rsidR="008C1D88" w:rsidRPr="008C1D88" w:rsidRDefault="008C1D88" w:rsidP="008C1D88">
      <w:pPr>
        <w:pStyle w:val="a8"/>
        <w:numPr>
          <w:ilvl w:val="1"/>
          <w:numId w:val="1"/>
        </w:numPr>
        <w:tabs>
          <w:tab w:val="left" w:pos="1588"/>
        </w:tabs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i/>
          <w:iCs/>
          <w:szCs w:val="24"/>
          <w:lang w:val="el-GR"/>
        </w:rPr>
        <w:t>Ομάδα αυτοεκτίμησης</w:t>
      </w:r>
    </w:p>
    <w:p w14:paraId="53E2A1E4" w14:textId="363F3C50" w:rsidR="008C1D88" w:rsidRPr="008C1D88" w:rsidRDefault="001E6607" w:rsidP="001E6607">
      <w:pPr>
        <w:pStyle w:val="a8"/>
        <w:numPr>
          <w:ilvl w:val="2"/>
          <w:numId w:val="1"/>
        </w:numPr>
        <w:tabs>
          <w:tab w:val="left" w:pos="1588"/>
        </w:tabs>
        <w:ind w:left="1843"/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b/>
          <w:bCs/>
          <w:noProof/>
          <w:szCs w:val="24"/>
          <w:lang w:val="el-GR"/>
        </w:rPr>
        <w:pict w14:anchorId="2C0F9669">
          <v:rect id="_x0000_s1030" style="position:absolute;left:0;text-align:left;margin-left:334.7pt;margin-top:2.85pt;width:11.4pt;height:10.2pt;z-index:251662336"/>
        </w:pict>
      </w:r>
      <w:r w:rsidR="008C1D88">
        <w:rPr>
          <w:rFonts w:asciiTheme="minorHAnsi" w:hAnsiTheme="minorHAnsi"/>
          <w:b/>
          <w:bCs/>
          <w:szCs w:val="24"/>
          <w:lang w:val="el-GR"/>
        </w:rPr>
        <w:t xml:space="preserve">δια ζώσης: </w:t>
      </w:r>
      <w:r w:rsidR="008C1D88">
        <w:rPr>
          <w:rFonts w:asciiTheme="minorHAnsi" w:hAnsiTheme="minorHAnsi"/>
          <w:szCs w:val="24"/>
          <w:lang w:val="el-GR"/>
        </w:rPr>
        <w:t xml:space="preserve">έναρξη </w:t>
      </w:r>
      <w:r w:rsidR="008C1D88">
        <w:rPr>
          <w:rFonts w:asciiTheme="minorHAnsi" w:hAnsiTheme="minorHAnsi"/>
          <w:szCs w:val="24"/>
          <w:u w:val="single"/>
          <w:lang w:val="el-GR"/>
        </w:rPr>
        <w:t>Δευτέρα 19/10 11:30 – 13:00</w:t>
      </w:r>
    </w:p>
    <w:p w14:paraId="08C270F7" w14:textId="327EE5E6" w:rsidR="008C1D88" w:rsidRPr="008C1D88" w:rsidRDefault="001E6607" w:rsidP="001E6607">
      <w:pPr>
        <w:pStyle w:val="a8"/>
        <w:numPr>
          <w:ilvl w:val="2"/>
          <w:numId w:val="1"/>
        </w:numPr>
        <w:tabs>
          <w:tab w:val="left" w:pos="1588"/>
        </w:tabs>
        <w:ind w:left="1843"/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b/>
          <w:bCs/>
          <w:noProof/>
          <w:szCs w:val="24"/>
          <w:lang w:val="el-GR"/>
        </w:rPr>
        <w:pict w14:anchorId="2C0F9669">
          <v:rect id="_x0000_s1031" style="position:absolute;left:0;text-align:left;margin-left:342.5pt;margin-top:5pt;width:11.4pt;height:10.2pt;z-index:251663360"/>
        </w:pict>
      </w:r>
      <w:r w:rsidR="008C1D88">
        <w:rPr>
          <w:rFonts w:asciiTheme="minorHAnsi" w:hAnsiTheme="minorHAnsi"/>
          <w:b/>
          <w:bCs/>
          <w:szCs w:val="24"/>
          <w:lang w:val="el-GR"/>
        </w:rPr>
        <w:t xml:space="preserve">διαδικτυακά: </w:t>
      </w:r>
      <w:r w:rsidR="008C1D88">
        <w:rPr>
          <w:rFonts w:asciiTheme="minorHAnsi" w:hAnsiTheme="minorHAnsi"/>
          <w:szCs w:val="24"/>
          <w:lang w:val="el-GR"/>
        </w:rPr>
        <w:t xml:space="preserve">έναρξη </w:t>
      </w:r>
      <w:r w:rsidR="008C1D88">
        <w:rPr>
          <w:rFonts w:asciiTheme="minorHAnsi" w:hAnsiTheme="minorHAnsi"/>
          <w:szCs w:val="24"/>
          <w:u w:val="single"/>
          <w:lang w:val="el-GR"/>
        </w:rPr>
        <w:t>Πέμπτη 22/10 11:00 – 12:30</w:t>
      </w:r>
    </w:p>
    <w:p w14:paraId="30B9C1AB" w14:textId="6BE16D6C" w:rsidR="008C1D88" w:rsidRPr="008C1D88" w:rsidRDefault="008C1D88" w:rsidP="008C1D88">
      <w:pPr>
        <w:pStyle w:val="a8"/>
        <w:numPr>
          <w:ilvl w:val="1"/>
          <w:numId w:val="1"/>
        </w:numPr>
        <w:tabs>
          <w:tab w:val="left" w:pos="1588"/>
        </w:tabs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i/>
          <w:iCs/>
          <w:szCs w:val="24"/>
          <w:lang w:val="el-GR"/>
        </w:rPr>
        <w:t>Ομάδα προσαρμοστικότητας</w:t>
      </w:r>
    </w:p>
    <w:p w14:paraId="422FB5DB" w14:textId="3742FF67" w:rsidR="008C1D88" w:rsidRPr="008C1D88" w:rsidRDefault="001E6607" w:rsidP="001E6607">
      <w:pPr>
        <w:pStyle w:val="a8"/>
        <w:numPr>
          <w:ilvl w:val="2"/>
          <w:numId w:val="1"/>
        </w:numPr>
        <w:tabs>
          <w:tab w:val="left" w:pos="1588"/>
        </w:tabs>
        <w:ind w:left="1843"/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b/>
          <w:bCs/>
          <w:noProof/>
          <w:szCs w:val="24"/>
          <w:lang w:val="el-GR"/>
        </w:rPr>
        <w:pict w14:anchorId="2C0F9669">
          <v:rect id="_x0000_s1032" style="position:absolute;left:0;text-align:left;margin-left:349.7pt;margin-top:2.7pt;width:11.4pt;height:10.2pt;z-index:251664384"/>
        </w:pict>
      </w:r>
      <w:r w:rsidR="008C1D88">
        <w:rPr>
          <w:rFonts w:asciiTheme="minorHAnsi" w:hAnsiTheme="minorHAnsi"/>
          <w:b/>
          <w:bCs/>
          <w:szCs w:val="24"/>
          <w:lang w:val="el-GR"/>
        </w:rPr>
        <w:t xml:space="preserve">δια ζώσης: </w:t>
      </w:r>
      <w:r w:rsidR="008C1D88">
        <w:rPr>
          <w:rFonts w:asciiTheme="minorHAnsi" w:hAnsiTheme="minorHAnsi"/>
          <w:szCs w:val="24"/>
          <w:lang w:val="el-GR"/>
        </w:rPr>
        <w:t xml:space="preserve">έναρξη </w:t>
      </w:r>
      <w:r w:rsidR="008C1D88">
        <w:rPr>
          <w:rFonts w:asciiTheme="minorHAnsi" w:hAnsiTheme="minorHAnsi"/>
          <w:szCs w:val="24"/>
          <w:u w:val="single"/>
          <w:lang w:val="el-GR"/>
        </w:rPr>
        <w:t>Παρασκευή 23/10 11:30 – 13:00</w:t>
      </w:r>
    </w:p>
    <w:p w14:paraId="3A80B0CF" w14:textId="204CD58E" w:rsidR="008C1D88" w:rsidRPr="00F20136" w:rsidRDefault="001E6607" w:rsidP="001E6607">
      <w:pPr>
        <w:pStyle w:val="a8"/>
        <w:numPr>
          <w:ilvl w:val="2"/>
          <w:numId w:val="1"/>
        </w:numPr>
        <w:tabs>
          <w:tab w:val="left" w:pos="1588"/>
        </w:tabs>
        <w:ind w:left="1843"/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b/>
          <w:bCs/>
          <w:noProof/>
          <w:szCs w:val="24"/>
          <w:lang w:val="el-GR"/>
        </w:rPr>
        <w:pict w14:anchorId="2C0F9669">
          <v:rect id="_x0000_s1033" style="position:absolute;left:0;text-align:left;margin-left:333.5pt;margin-top:4.85pt;width:11.4pt;height:10.2pt;z-index:251665408"/>
        </w:pict>
      </w:r>
      <w:r w:rsidR="008C1D88">
        <w:rPr>
          <w:rFonts w:asciiTheme="minorHAnsi" w:hAnsiTheme="minorHAnsi"/>
          <w:b/>
          <w:bCs/>
          <w:szCs w:val="24"/>
          <w:lang w:val="el-GR"/>
        </w:rPr>
        <w:t xml:space="preserve">διαδικτυακά: </w:t>
      </w:r>
      <w:r w:rsidR="008C1D88">
        <w:rPr>
          <w:rFonts w:asciiTheme="minorHAnsi" w:hAnsiTheme="minorHAnsi"/>
          <w:szCs w:val="24"/>
          <w:lang w:val="el-GR"/>
        </w:rPr>
        <w:t xml:space="preserve">έναρξη </w:t>
      </w:r>
      <w:r w:rsidR="008C1D88">
        <w:rPr>
          <w:rFonts w:asciiTheme="minorHAnsi" w:hAnsiTheme="minorHAnsi"/>
          <w:szCs w:val="24"/>
          <w:u w:val="single"/>
          <w:lang w:val="el-GR"/>
        </w:rPr>
        <w:t>Τρίτη 20/10 13:00 – 14:30</w:t>
      </w:r>
    </w:p>
    <w:p w14:paraId="5008704C" w14:textId="77777777" w:rsidR="000F2E1E" w:rsidRPr="00F20136" w:rsidRDefault="000F2E1E" w:rsidP="000F2E1E">
      <w:pPr>
        <w:pStyle w:val="a8"/>
        <w:tabs>
          <w:tab w:val="left" w:pos="1588"/>
        </w:tabs>
        <w:spacing w:before="240" w:line="360" w:lineRule="auto"/>
        <w:rPr>
          <w:rFonts w:asciiTheme="minorHAnsi" w:hAnsiTheme="minorHAnsi"/>
          <w:bCs/>
          <w:szCs w:val="24"/>
          <w:lang w:val="el-GR"/>
        </w:rPr>
      </w:pPr>
    </w:p>
    <w:p w14:paraId="068D71D4" w14:textId="77777777" w:rsidR="001E6607" w:rsidRDefault="000F2E1E" w:rsidP="008C1D88">
      <w:pPr>
        <w:tabs>
          <w:tab w:val="left" w:pos="1588"/>
        </w:tabs>
        <w:spacing w:before="240"/>
        <w:ind w:left="720"/>
        <w:rPr>
          <w:rFonts w:asciiTheme="minorHAnsi" w:hAnsiTheme="minorHAnsi"/>
          <w:bCs/>
          <w:lang w:val="el-GR"/>
        </w:rPr>
      </w:pPr>
      <w:r>
        <w:rPr>
          <w:rFonts w:asciiTheme="minorHAnsi" w:hAnsiTheme="minorHAnsi"/>
          <w:bCs/>
          <w:lang w:val="el-GR"/>
        </w:rPr>
        <w:t xml:space="preserve">          Τι σας έκανε να δηλώσετε συμμετοχή </w:t>
      </w:r>
      <w:r w:rsidR="00A11321">
        <w:rPr>
          <w:rFonts w:asciiTheme="minorHAnsi" w:hAnsiTheme="minorHAnsi"/>
          <w:bCs/>
          <w:lang w:val="el-GR"/>
        </w:rPr>
        <w:t>στην ομάδα</w:t>
      </w:r>
      <w:r>
        <w:rPr>
          <w:rFonts w:asciiTheme="minorHAnsi" w:hAnsiTheme="minorHAnsi"/>
          <w:bCs/>
          <w:lang w:val="el-GR"/>
        </w:rPr>
        <w:t>;</w:t>
      </w:r>
    </w:p>
    <w:p w14:paraId="6EC8E37B" w14:textId="4E8E39BD" w:rsidR="000F2E1E" w:rsidRPr="004D4DC1" w:rsidRDefault="001E6607" w:rsidP="001E6607">
      <w:pPr>
        <w:tabs>
          <w:tab w:val="left" w:pos="1588"/>
        </w:tabs>
        <w:spacing w:before="240"/>
        <w:rPr>
          <w:rFonts w:asciiTheme="minorHAnsi" w:hAnsiTheme="minorHAnsi"/>
          <w:bCs/>
          <w:lang w:val="el-GR"/>
        </w:rPr>
      </w:pPr>
      <w:r>
        <w:rPr>
          <w:rFonts w:asciiTheme="minorHAnsi" w:hAnsiTheme="minorHAnsi"/>
          <w:bCs/>
          <w:lang w:val="el-GR"/>
        </w:rPr>
        <w:t xml:space="preserve">          </w:t>
      </w:r>
      <w:r w:rsidR="008C1D88">
        <w:rPr>
          <w:rFonts w:asciiTheme="minorHAnsi" w:hAnsiTheme="minorHAnsi"/>
          <w:bCs/>
          <w:lang w:val="el-GR"/>
        </w:rPr>
        <w:t xml:space="preserve"> (αν έχετε δηλώσει σε περισσότερες από μία ομάδες, γράψτε για </w:t>
      </w:r>
      <w:r>
        <w:rPr>
          <w:rFonts w:asciiTheme="minorHAnsi" w:hAnsiTheme="minorHAnsi"/>
          <w:bCs/>
          <w:lang w:val="el-GR"/>
        </w:rPr>
        <w:t xml:space="preserve">     </w:t>
      </w:r>
    </w:p>
    <w:p w14:paraId="01875F20" w14:textId="77777777" w:rsidR="001E6607" w:rsidRDefault="000F2E1E" w:rsidP="001E6607">
      <w:pPr>
        <w:tabs>
          <w:tab w:val="left" w:pos="756"/>
          <w:tab w:val="left" w:pos="1588"/>
        </w:tabs>
        <w:rPr>
          <w:rFonts w:asciiTheme="minorHAnsi" w:hAnsiTheme="minorHAnsi"/>
          <w:bCs/>
          <w:lang w:val="el-GR"/>
        </w:rPr>
      </w:pPr>
      <w:r w:rsidRPr="004D4DC1">
        <w:rPr>
          <w:lang w:val="el-GR"/>
        </w:rPr>
        <w:tab/>
      </w:r>
      <w:r w:rsidR="001E6607">
        <w:rPr>
          <w:rFonts w:asciiTheme="minorHAnsi" w:hAnsiTheme="minorHAnsi"/>
          <w:bCs/>
          <w:lang w:val="el-GR"/>
        </w:rPr>
        <w:t>όλες)</w:t>
      </w:r>
    </w:p>
    <w:p w14:paraId="2BCBD7A7" w14:textId="643C8A02" w:rsidR="000F2E1E" w:rsidRPr="004D4DC1" w:rsidRDefault="001E6607" w:rsidP="001E6607">
      <w:pPr>
        <w:tabs>
          <w:tab w:val="left" w:pos="756"/>
          <w:tab w:val="left" w:pos="1588"/>
        </w:tabs>
        <w:rPr>
          <w:lang w:val="el-GR"/>
        </w:rPr>
      </w:pPr>
      <w:r>
        <w:rPr>
          <w:lang w:val="el-GR"/>
        </w:rPr>
        <w:tab/>
      </w:r>
    </w:p>
    <w:tbl>
      <w:tblPr>
        <w:tblW w:w="7202" w:type="dxa"/>
        <w:tblInd w:w="739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02"/>
      </w:tblGrid>
      <w:tr w:rsidR="000F2E1E" w:rsidRPr="001E6607" w14:paraId="167DF467" w14:textId="77777777" w:rsidTr="000F2E1E">
        <w:trPr>
          <w:trHeight w:val="1085"/>
        </w:trPr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FC9" w14:textId="77777777" w:rsidR="000F2E1E" w:rsidRPr="004D4DC1" w:rsidRDefault="000F2E1E" w:rsidP="000B6043">
            <w:pPr>
              <w:pStyle w:val="Web"/>
              <w:rPr>
                <w:lang w:val="el-GR"/>
              </w:rPr>
            </w:pPr>
          </w:p>
          <w:p w14:paraId="5CC1EBBF" w14:textId="77777777" w:rsidR="000F2E1E" w:rsidRPr="004D4DC1" w:rsidRDefault="000F2E1E" w:rsidP="000B6043">
            <w:pPr>
              <w:pStyle w:val="Web"/>
              <w:rPr>
                <w:bCs/>
                <w:lang w:val="el-GR"/>
              </w:rPr>
            </w:pPr>
          </w:p>
        </w:tc>
      </w:tr>
    </w:tbl>
    <w:p w14:paraId="7915CA1D" w14:textId="77777777" w:rsidR="000F2E1E" w:rsidRPr="004D4DC1" w:rsidRDefault="000F2E1E" w:rsidP="000F2E1E">
      <w:pPr>
        <w:rPr>
          <w:rFonts w:asciiTheme="minorHAnsi" w:hAnsiTheme="minorHAnsi"/>
          <w:lang w:val="el-GR"/>
        </w:rPr>
      </w:pPr>
    </w:p>
    <w:p w14:paraId="53F7AB4D" w14:textId="77777777" w:rsidR="00FF0135" w:rsidRDefault="00FF0135" w:rsidP="000F2E1E">
      <w:pPr>
        <w:rPr>
          <w:rFonts w:asciiTheme="minorHAnsi" w:hAnsiTheme="minorHAnsi"/>
          <w:lang w:val="el-GR"/>
        </w:rPr>
      </w:pPr>
    </w:p>
    <w:p w14:paraId="5F73910C" w14:textId="77777777" w:rsidR="00F72F93" w:rsidRPr="009F530C" w:rsidRDefault="000F2E1E" w:rsidP="00F72F93">
      <w:pPr>
        <w:tabs>
          <w:tab w:val="left" w:pos="1588"/>
        </w:tabs>
        <w:rPr>
          <w:lang w:val="el-GR"/>
        </w:rPr>
      </w:pPr>
      <w:r>
        <w:rPr>
          <w:rFonts w:asciiTheme="minorHAnsi" w:hAnsiTheme="minorHAnsi"/>
          <w:bCs/>
          <w:lang w:val="el-GR"/>
        </w:rPr>
        <w:t xml:space="preserve">           Τι θα θέλατε να αποκομίσετε από </w:t>
      </w:r>
      <w:r w:rsidR="00A11321">
        <w:rPr>
          <w:rFonts w:asciiTheme="minorHAnsi" w:hAnsiTheme="minorHAnsi"/>
          <w:bCs/>
          <w:lang w:val="el-GR"/>
        </w:rPr>
        <w:t>την ομάδα</w:t>
      </w:r>
      <w:r>
        <w:rPr>
          <w:rFonts w:asciiTheme="minorHAnsi" w:hAnsiTheme="minorHAnsi"/>
          <w:bCs/>
          <w:lang w:val="el-GR"/>
        </w:rPr>
        <w:t>;</w:t>
      </w:r>
      <w:r>
        <w:rPr>
          <w:rFonts w:asciiTheme="minorHAnsi" w:hAnsiTheme="minorHAnsi"/>
          <w:lang w:val="el-GR"/>
        </w:rPr>
        <w:t xml:space="preserve"> </w:t>
      </w:r>
      <w:r w:rsidR="00F72F93" w:rsidRPr="00F72F93">
        <w:rPr>
          <w:lang w:val="el-GR"/>
        </w:rPr>
        <w:t xml:space="preserve"> </w:t>
      </w:r>
      <w:r w:rsidR="00F72F93" w:rsidRPr="00F72F93">
        <w:rPr>
          <w:lang w:val="el-GR"/>
        </w:rPr>
        <w:tab/>
      </w:r>
    </w:p>
    <w:p w14:paraId="6F905EA9" w14:textId="77777777" w:rsidR="00F72F93" w:rsidRPr="009F530C" w:rsidRDefault="00F72F93" w:rsidP="00F72F93">
      <w:pPr>
        <w:tabs>
          <w:tab w:val="left" w:pos="615"/>
          <w:tab w:val="left" w:pos="1588"/>
        </w:tabs>
        <w:rPr>
          <w:lang w:val="el-GR"/>
        </w:rPr>
      </w:pPr>
      <w:r w:rsidRPr="00F72F93">
        <w:rPr>
          <w:lang w:val="el-GR"/>
        </w:rPr>
        <w:tab/>
      </w:r>
      <w:r w:rsidRPr="009F530C">
        <w:rPr>
          <w:lang w:val="el-GR"/>
        </w:rPr>
        <w:t xml:space="preserve"> </w:t>
      </w:r>
    </w:p>
    <w:tbl>
      <w:tblPr>
        <w:tblStyle w:val="a7"/>
        <w:tblpPr w:leftFromText="180" w:rightFromText="180" w:vertAnchor="text" w:horzAnchor="page" w:tblpX="4528" w:tblpY="105"/>
        <w:tblW w:w="6639" w:type="dxa"/>
        <w:tblLook w:val="04A0" w:firstRow="1" w:lastRow="0" w:firstColumn="1" w:lastColumn="0" w:noHBand="0" w:noVBand="1"/>
      </w:tblPr>
      <w:tblGrid>
        <w:gridCol w:w="6639"/>
      </w:tblGrid>
      <w:tr w:rsidR="00F72F93" w:rsidRPr="001E6607" w14:paraId="75B4D043" w14:textId="77777777" w:rsidTr="00F72F93">
        <w:trPr>
          <w:trHeight w:val="1267"/>
        </w:trPr>
        <w:tc>
          <w:tcPr>
            <w:tcW w:w="6639" w:type="dxa"/>
          </w:tcPr>
          <w:p w14:paraId="108C696A" w14:textId="77777777" w:rsidR="00F72F93" w:rsidRDefault="00F72F93" w:rsidP="00F72F93">
            <w:pPr>
              <w:pStyle w:val="Web"/>
              <w:rPr>
                <w:lang w:val="el-GR"/>
              </w:rPr>
            </w:pPr>
          </w:p>
        </w:tc>
      </w:tr>
    </w:tbl>
    <w:p w14:paraId="34A6827E" w14:textId="77777777" w:rsidR="00F72F93" w:rsidRPr="004D4DC1" w:rsidRDefault="00F72F93" w:rsidP="00F72F93">
      <w:pPr>
        <w:pStyle w:val="Web"/>
        <w:rPr>
          <w:lang w:val="el-GR"/>
        </w:rPr>
      </w:pPr>
      <w:r w:rsidRPr="009F530C">
        <w:rPr>
          <w:lang w:val="el-GR"/>
        </w:rPr>
        <w:t xml:space="preserve">          </w:t>
      </w:r>
    </w:p>
    <w:p w14:paraId="72E8E1D4" w14:textId="77777777" w:rsidR="00F72F93" w:rsidRPr="004D4DC1" w:rsidRDefault="00F72F93" w:rsidP="00F72F93">
      <w:pPr>
        <w:pStyle w:val="Web"/>
        <w:rPr>
          <w:lang w:val="el-GR"/>
        </w:rPr>
      </w:pPr>
    </w:p>
    <w:p w14:paraId="6B2C7BD9" w14:textId="77777777" w:rsidR="00F72F93" w:rsidRPr="004D4DC1" w:rsidRDefault="00F72F93" w:rsidP="00F72F93">
      <w:pPr>
        <w:pStyle w:val="Web"/>
        <w:rPr>
          <w:lang w:val="el-GR"/>
        </w:rPr>
      </w:pPr>
      <w:r w:rsidRPr="009F530C">
        <w:rPr>
          <w:lang w:val="el-GR"/>
        </w:rPr>
        <w:t xml:space="preserve"> </w:t>
      </w:r>
    </w:p>
    <w:p w14:paraId="24981B29" w14:textId="77777777" w:rsidR="000F2E1E" w:rsidRPr="00AB4AE8" w:rsidRDefault="00F72F93" w:rsidP="00B51103">
      <w:pPr>
        <w:tabs>
          <w:tab w:val="left" w:pos="615"/>
          <w:tab w:val="left" w:pos="1588"/>
        </w:tabs>
        <w:rPr>
          <w:rFonts w:ascii="Segoe Script" w:hAnsi="Segoe Script"/>
          <w:b/>
          <w:i/>
          <w:sz w:val="20"/>
          <w:lang w:val="el-GR"/>
        </w:rPr>
      </w:pPr>
      <w:r>
        <w:rPr>
          <w:lang w:val="el-GR"/>
        </w:rPr>
        <w:tab/>
      </w:r>
      <w:r w:rsidRPr="00F72F93">
        <w:rPr>
          <w:lang w:val="el-GR"/>
        </w:rPr>
        <w:t xml:space="preserve">     </w:t>
      </w:r>
    </w:p>
    <w:p w14:paraId="7A56B9F3" w14:textId="77777777" w:rsidR="004136CF" w:rsidRDefault="000F2E1E" w:rsidP="00B51103">
      <w:pPr>
        <w:jc w:val="center"/>
        <w:rPr>
          <w:rFonts w:ascii="Verdana" w:hAnsi="Verdana"/>
          <w:lang w:val="el-GR"/>
        </w:rPr>
      </w:pPr>
      <w:r w:rsidRPr="002426AA">
        <w:rPr>
          <w:rFonts w:asciiTheme="minorHAnsi" w:hAnsiTheme="minorHAnsi"/>
          <w:bCs/>
          <w:sz w:val="36"/>
          <w:szCs w:val="36"/>
          <w:lang w:val="el-GR"/>
        </w:rPr>
        <w:t>Σας ευχαριστούμε!</w:t>
      </w:r>
    </w:p>
    <w:sectPr w:rsidR="004136CF" w:rsidSect="00A11321">
      <w:headerReference w:type="default" r:id="rId9"/>
      <w:pgSz w:w="11906" w:h="16838"/>
      <w:pgMar w:top="57" w:right="1133" w:bottom="726" w:left="368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3A0C4" w14:textId="77777777" w:rsidR="00C32C55" w:rsidRDefault="00C32C55">
      <w:r>
        <w:separator/>
      </w:r>
    </w:p>
  </w:endnote>
  <w:endnote w:type="continuationSeparator" w:id="0">
    <w:p w14:paraId="7A58893F" w14:textId="77777777" w:rsidR="00C32C55" w:rsidRDefault="00C3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CE99C" w14:textId="77777777" w:rsidR="00C32C55" w:rsidRDefault="00C32C55">
      <w:r>
        <w:separator/>
      </w:r>
    </w:p>
  </w:footnote>
  <w:footnote w:type="continuationSeparator" w:id="0">
    <w:p w14:paraId="4D141E48" w14:textId="77777777" w:rsidR="00C32C55" w:rsidRDefault="00C32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BE8DF" w14:textId="77777777" w:rsidR="004136CF" w:rsidRDefault="00C32C55">
    <w:pPr>
      <w:pStyle w:val="a3"/>
    </w:pPr>
    <w:r>
      <w:rPr>
        <w:noProof/>
        <w:sz w:val="20"/>
        <w:lang w:val="en-US"/>
      </w:rPr>
      <w:pict w14:anchorId="7FC2745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86.25pt;margin-top:-19.25pt;width:114.75pt;height:839.25pt;z-index:251657216" stroked="f" strokeweight="1pt">
          <v:textbox style="mso-next-textbox:#_x0000_s2049">
            <w:txbxContent>
              <w:p w14:paraId="68FE6CF8" w14:textId="77777777" w:rsidR="004136CF" w:rsidRDefault="004136CF">
                <w:pPr>
                  <w:pBdr>
                    <w:right w:val="thinThickSmallGap" w:sz="12" w:space="0" w:color="922836"/>
                  </w:pBdr>
                  <w:jc w:val="both"/>
                  <w:rPr>
                    <w:lang w:val="en-US"/>
                  </w:rPr>
                </w:pPr>
                <w:r>
                  <w:rPr>
                    <w:lang w:val="el-GR"/>
                  </w:rPr>
                  <w:t xml:space="preserve">  </w:t>
                </w:r>
              </w:p>
              <w:p w14:paraId="03A74FE6" w14:textId="77777777" w:rsidR="004136CF" w:rsidRDefault="004136CF">
                <w:pPr>
                  <w:pBdr>
                    <w:right w:val="thinThickSmallGap" w:sz="12" w:space="0" w:color="922836"/>
                  </w:pBdr>
                  <w:jc w:val="both"/>
                  <w:rPr>
                    <w:sz w:val="16"/>
                    <w:lang w:val="en-US"/>
                  </w:rPr>
                </w:pPr>
              </w:p>
              <w:p w14:paraId="44B0C9F3" w14:textId="77777777" w:rsidR="004136CF" w:rsidRDefault="004136CF">
                <w:pPr>
                  <w:pBdr>
                    <w:right w:val="thinThickSmallGap" w:sz="12" w:space="0" w:color="922836"/>
                  </w:pBdr>
                  <w:jc w:val="both"/>
                  <w:rPr>
                    <w:rFonts w:ascii="Verdana" w:hAnsi="Verdana"/>
                    <w:spacing w:val="20"/>
                    <w:lang w:val="el-GR"/>
                  </w:rPr>
                </w:pPr>
                <w:r>
                  <w:rPr>
                    <w:lang w:val="en-US"/>
                  </w:rPr>
                  <w:t xml:space="preserve"> </w:t>
                </w:r>
                <w:r>
                  <w:rPr>
                    <w:lang w:val="el-GR"/>
                  </w:rPr>
                  <w:t xml:space="preserve">  </w:t>
                </w:r>
              </w:p>
              <w:p w14:paraId="4D404D3D" w14:textId="77777777" w:rsidR="004136CF" w:rsidRPr="00F54EFD" w:rsidRDefault="004136CF">
                <w:pPr>
                  <w:pBdr>
                    <w:right w:val="thinThickSmallGap" w:sz="12" w:space="0" w:color="922836"/>
                  </w:pBdr>
                  <w:spacing w:before="120"/>
                  <w:jc w:val="both"/>
                  <w:rPr>
                    <w:rFonts w:ascii="Verdana" w:hAnsi="Verdana"/>
                    <w:b/>
                    <w:bCs/>
                    <w:sz w:val="16"/>
                    <w:lang w:val="el-GR"/>
                  </w:rPr>
                </w:pPr>
                <w:r>
                  <w:rPr>
                    <w:rFonts w:ascii="Verdana" w:hAnsi="Verdana"/>
                    <w:b/>
                    <w:bCs/>
                    <w:sz w:val="16"/>
                    <w:lang w:val="el-GR"/>
                  </w:rPr>
                  <w:t xml:space="preserve"> </w:t>
                </w:r>
                <w:r w:rsidR="006D1855">
                  <w:rPr>
                    <w:rFonts w:ascii="Verdana" w:hAnsi="Verdana"/>
                    <w:noProof/>
                    <w:spacing w:val="20"/>
                    <w:lang w:val="el-GR" w:eastAsia="el-GR"/>
                  </w:rPr>
                  <w:drawing>
                    <wp:inline distT="0" distB="0" distL="0" distR="0" wp14:anchorId="44F0D1C6" wp14:editId="65AC6641">
                      <wp:extent cx="1038225" cy="962025"/>
                      <wp:effectExtent l="19050" t="0" r="9525" b="0"/>
                      <wp:docPr id="4" name="0 - Εικόνα" descr="logo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-01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8225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36DFEE75" w14:textId="77777777" w:rsidR="004136CF" w:rsidRPr="00F54EFD" w:rsidRDefault="004136CF">
                <w:pPr>
                  <w:pBdr>
                    <w:right w:val="thinThickSmallGap" w:sz="12" w:space="0" w:color="922836"/>
                  </w:pBdr>
                  <w:spacing w:before="120"/>
                  <w:jc w:val="both"/>
                  <w:rPr>
                    <w:rFonts w:ascii="Verdana" w:hAnsi="Verdana"/>
                    <w:b/>
                    <w:bCs/>
                    <w:sz w:val="16"/>
                    <w:lang w:val="el-GR"/>
                  </w:rPr>
                </w:pPr>
              </w:p>
              <w:p w14:paraId="47CBDB6A" w14:textId="77777777" w:rsidR="004136CF" w:rsidRPr="00F54EFD" w:rsidRDefault="004136CF">
                <w:pPr>
                  <w:pBdr>
                    <w:right w:val="thinThickSmallGap" w:sz="12" w:space="0" w:color="922836"/>
                  </w:pBdr>
                  <w:spacing w:before="120"/>
                  <w:jc w:val="both"/>
                  <w:rPr>
                    <w:rFonts w:ascii="Verdana" w:hAnsi="Verdana"/>
                    <w:b/>
                    <w:bCs/>
                    <w:sz w:val="16"/>
                    <w:lang w:val="el-GR"/>
                  </w:rPr>
                </w:pPr>
              </w:p>
              <w:p w14:paraId="72AD5456" w14:textId="77777777" w:rsidR="004136CF" w:rsidRDefault="004136CF">
                <w:pPr>
                  <w:pStyle w:val="1"/>
                  <w:pBdr>
                    <w:right w:val="thinThickSmallGap" w:sz="12" w:space="0" w:color="922836"/>
                  </w:pBdr>
                  <w:rPr>
                    <w:spacing w:val="60"/>
                    <w:sz w:val="16"/>
                  </w:rPr>
                </w:pPr>
              </w:p>
              <w:p w14:paraId="7E89577B" w14:textId="77777777" w:rsidR="004136CF" w:rsidRDefault="004136CF">
                <w:pPr>
                  <w:pStyle w:val="a5"/>
                  <w:pBdr>
                    <w:right w:val="thinThickSmallGap" w:sz="12" w:space="0" w:color="922836"/>
                  </w:pBdr>
                  <w:jc w:val="both"/>
                  <w:rPr>
                    <w:rFonts w:ascii="Verdana" w:hAnsi="Verdana"/>
                    <w:sz w:val="18"/>
                  </w:rPr>
                </w:pPr>
              </w:p>
              <w:p w14:paraId="75EE0DC7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4893947D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60B4495D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7F6F5956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6DC32F4D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73FA8EF0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6E4A71AA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38F776ED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089A38CB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1F817D4B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45B06CE7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1C4EBEC6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13F97824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6482B81F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05DE5C33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3E83C953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60CF42DA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0A448CE6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02DE1605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1CFF75B7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0F53B44B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19385E51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2286FE54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2FD79922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7D1A852A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7D7397F6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5699B45F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61A99207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4153F780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4D4AC4FD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4873EF6F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22B540C7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1E82E8C3" w14:textId="77777777" w:rsidR="004136CF" w:rsidRPr="00F54EFD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1F284BD8" w14:textId="77777777" w:rsidR="004136CF" w:rsidRPr="00F54EFD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67F2707D" w14:textId="77777777" w:rsidR="004136CF" w:rsidRPr="00F54EFD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5AD24F23" w14:textId="77777777" w:rsidR="004136CF" w:rsidRPr="00F54EFD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5132E8DA" w14:textId="77777777" w:rsidR="004136CF" w:rsidRPr="00F54EFD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291BC5B1" w14:textId="77777777" w:rsidR="004136CF" w:rsidRPr="00F54EFD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297BF09E" w14:textId="77777777" w:rsidR="004136CF" w:rsidRPr="00F54EFD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12CAA4A9" w14:textId="77777777" w:rsidR="004136CF" w:rsidRDefault="004136CF">
                <w:pPr>
                  <w:pStyle w:val="2"/>
                  <w:pBdr>
                    <w:right w:val="thinThickSmallGap" w:sz="12" w:space="0" w:color="922836"/>
                  </w:pBdr>
                  <w:rPr>
                    <w:color w:val="922836"/>
                    <w:sz w:val="18"/>
                  </w:rPr>
                </w:pPr>
                <w:r>
                  <w:rPr>
                    <w:color w:val="922836"/>
                    <w:sz w:val="18"/>
                  </w:rPr>
                  <w:t>ΗΡΑΚΛΕΙΟ</w:t>
                </w:r>
              </w:p>
              <w:p w14:paraId="031B90E9" w14:textId="77777777" w:rsidR="004136CF" w:rsidRDefault="004136CF">
                <w:pPr>
                  <w:pBdr>
                    <w:right w:val="thinThickSmallGap" w:sz="12" w:space="0" w:color="922836"/>
                  </w:pBdr>
                  <w:jc w:val="both"/>
                  <w:rPr>
                    <w:rFonts w:ascii="Verdana" w:hAnsi="Verdana"/>
                    <w:sz w:val="14"/>
                    <w:lang w:val="el-GR"/>
                  </w:rPr>
                </w:pPr>
                <w:r>
                  <w:rPr>
                    <w:rFonts w:ascii="Verdana" w:hAnsi="Verdana"/>
                    <w:sz w:val="14"/>
                    <w:lang w:val="el-GR"/>
                  </w:rPr>
                  <w:t>ΠΑΝΕΠΙΣΤΗΜΙΟΥΠΟΛΗ ΒΟΥΤΩΝ, ΚΤΙΡΙΟ</w:t>
                </w:r>
              </w:p>
              <w:p w14:paraId="5392DFE2" w14:textId="77777777" w:rsidR="004136CF" w:rsidRDefault="004136CF">
                <w:pPr>
                  <w:pBdr>
                    <w:right w:val="thinThickSmallGap" w:sz="12" w:space="0" w:color="922836"/>
                  </w:pBdr>
                  <w:jc w:val="both"/>
                  <w:rPr>
                    <w:rFonts w:ascii="Verdana" w:hAnsi="Verdana"/>
                    <w:sz w:val="14"/>
                    <w:lang w:val="el-GR"/>
                  </w:rPr>
                </w:pPr>
                <w:r>
                  <w:rPr>
                    <w:rFonts w:ascii="Verdana" w:hAnsi="Verdana"/>
                    <w:sz w:val="14"/>
                    <w:lang w:val="el-GR"/>
                  </w:rPr>
                  <w:t>ΦΟΙΤΗΤΙΚΟΥ ΚΕΝΤΡΟΥ</w:t>
                </w:r>
              </w:p>
              <w:p w14:paraId="44A3C582" w14:textId="77777777" w:rsidR="004136CF" w:rsidRPr="00234C59" w:rsidRDefault="004136CF">
                <w:pPr>
                  <w:pBdr>
                    <w:right w:val="thinThickSmallGap" w:sz="12" w:space="0" w:color="922836"/>
                  </w:pBdr>
                  <w:jc w:val="both"/>
                  <w:rPr>
                    <w:rFonts w:ascii="Verdana" w:hAnsi="Verdana"/>
                    <w:sz w:val="14"/>
                    <w:lang w:val="en-US"/>
                  </w:rPr>
                </w:pPr>
                <w:r>
                  <w:rPr>
                    <w:rFonts w:ascii="Verdana" w:hAnsi="Verdana"/>
                    <w:sz w:val="14"/>
                    <w:lang w:val="el-GR"/>
                  </w:rPr>
                  <w:t>ΤΗΛ</w:t>
                </w:r>
                <w:r w:rsidRPr="00234C59">
                  <w:rPr>
                    <w:rFonts w:ascii="Verdana" w:hAnsi="Verdana"/>
                    <w:sz w:val="14"/>
                    <w:lang w:val="en-US"/>
                  </w:rPr>
                  <w:t>. 2810-394885/6</w:t>
                </w:r>
              </w:p>
              <w:p w14:paraId="59DCE5FD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Verdana" w:hAnsi="Verdana"/>
                    <w:sz w:val="16"/>
                    <w:lang w:val="en-US"/>
                  </w:rPr>
                </w:pPr>
                <w:r>
                  <w:rPr>
                    <w:rFonts w:ascii="Verdana" w:hAnsi="Verdana"/>
                    <w:sz w:val="14"/>
                    <w:lang w:val="en-US"/>
                  </w:rPr>
                  <w:t xml:space="preserve">EMAIL: </w:t>
                </w:r>
                <w:hyperlink r:id="rId2" w:history="1">
                  <w:r>
                    <w:rPr>
                      <w:rStyle w:val="-"/>
                      <w:rFonts w:ascii="Verdana" w:hAnsi="Verdana"/>
                      <w:sz w:val="14"/>
                      <w:lang w:val="en-US"/>
                    </w:rPr>
                    <w:t>hskf@edu.uoc.gr</w:t>
                  </w:r>
                </w:hyperlink>
                <w:r>
                  <w:rPr>
                    <w:rFonts w:ascii="Verdana" w:hAnsi="Verdana"/>
                    <w:sz w:val="14"/>
                    <w:lang w:val="en-US"/>
                  </w:rPr>
                  <w:tab/>
                </w:r>
              </w:p>
              <w:p w14:paraId="0A700BFB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16"/>
                    <w:lang w:val="en-US"/>
                  </w:rPr>
                </w:pPr>
              </w:p>
              <w:p w14:paraId="07885356" w14:textId="77777777" w:rsidR="004136CF" w:rsidRDefault="004136CF">
                <w:pPr>
                  <w:pStyle w:val="3"/>
                  <w:pBdr>
                    <w:right w:val="thinThickSmallGap" w:sz="12" w:space="0" w:color="922836"/>
                  </w:pBdr>
                  <w:rPr>
                    <w:b w:val="0"/>
                    <w:bCs w:val="0"/>
                    <w:color w:val="922836"/>
                    <w:sz w:val="18"/>
                  </w:rPr>
                </w:pPr>
                <w:r>
                  <w:rPr>
                    <w:b w:val="0"/>
                    <w:bCs w:val="0"/>
                    <w:color w:val="922836"/>
                    <w:sz w:val="18"/>
                  </w:rPr>
                  <w:t>ΡΕΘΥΜΝΟ</w:t>
                </w:r>
              </w:p>
              <w:p w14:paraId="13F1B1BB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Verdana" w:hAnsi="Verdana"/>
                    <w:sz w:val="14"/>
                    <w:lang w:val="el-GR"/>
                  </w:rPr>
                </w:pPr>
                <w:r>
                  <w:rPr>
                    <w:rFonts w:ascii="Verdana" w:hAnsi="Verdana"/>
                    <w:sz w:val="14"/>
                    <w:lang w:val="el-GR"/>
                  </w:rPr>
                  <w:t>ΠΑΝΕΠΙΣΤΗΜΙΟΥΠΟΛΗ ΓΑΛΛΟΥ</w:t>
                </w:r>
              </w:p>
              <w:p w14:paraId="3A3C2235" w14:textId="77777777" w:rsidR="004136CF" w:rsidRPr="00234C59" w:rsidRDefault="004136CF">
                <w:pPr>
                  <w:pBdr>
                    <w:right w:val="thinThickSmallGap" w:sz="12" w:space="0" w:color="922836"/>
                  </w:pBdr>
                  <w:rPr>
                    <w:rStyle w:val="text"/>
                    <w:rFonts w:ascii="Verdana" w:hAnsi="Verdana"/>
                    <w:sz w:val="14"/>
                    <w:lang w:val="el-GR"/>
                  </w:rPr>
                </w:pPr>
                <w:r>
                  <w:rPr>
                    <w:rFonts w:ascii="Verdana" w:hAnsi="Verdana"/>
                    <w:sz w:val="14"/>
                    <w:lang w:val="el-GR"/>
                  </w:rPr>
                  <w:t>ΤΗΛ</w:t>
                </w:r>
                <w:r w:rsidRPr="00234C59">
                  <w:rPr>
                    <w:rFonts w:ascii="Verdana" w:hAnsi="Verdana"/>
                    <w:sz w:val="14"/>
                    <w:lang w:val="el-GR"/>
                  </w:rPr>
                  <w:t xml:space="preserve">. </w:t>
                </w:r>
                <w:r w:rsidRPr="00234C59">
                  <w:rPr>
                    <w:rStyle w:val="text"/>
                    <w:rFonts w:ascii="Verdana" w:hAnsi="Verdana"/>
                    <w:sz w:val="14"/>
                    <w:lang w:val="el-GR"/>
                  </w:rPr>
                  <w:t>28310-77979</w:t>
                </w:r>
              </w:p>
              <w:p w14:paraId="2FF92BD6" w14:textId="77777777" w:rsidR="004136CF" w:rsidRPr="009F530C" w:rsidRDefault="004136CF">
                <w:pPr>
                  <w:pBdr>
                    <w:right w:val="thinThickSmallGap" w:sz="12" w:space="0" w:color="922836"/>
                  </w:pBdr>
                  <w:rPr>
                    <w:rStyle w:val="text"/>
                    <w:rFonts w:ascii="Verdana" w:hAnsi="Verdana"/>
                    <w:sz w:val="14"/>
                    <w:lang w:val="el-GR"/>
                  </w:rPr>
                </w:pPr>
                <w:r>
                  <w:rPr>
                    <w:rStyle w:val="text"/>
                    <w:rFonts w:ascii="Verdana" w:hAnsi="Verdana"/>
                    <w:sz w:val="14"/>
                    <w:lang w:val="en-US"/>
                  </w:rPr>
                  <w:t>EMAIL</w:t>
                </w:r>
                <w:r w:rsidRPr="009F530C">
                  <w:rPr>
                    <w:rStyle w:val="text"/>
                    <w:rFonts w:ascii="Verdana" w:hAnsi="Verdana"/>
                    <w:sz w:val="14"/>
                    <w:lang w:val="el-GR"/>
                  </w:rPr>
                  <w:t xml:space="preserve">: </w:t>
                </w:r>
                <w:hyperlink r:id="rId3" w:history="1">
                  <w:r>
                    <w:rPr>
                      <w:rStyle w:val="-"/>
                      <w:rFonts w:ascii="Verdana" w:hAnsi="Verdana"/>
                      <w:sz w:val="14"/>
                      <w:lang w:val="en-US"/>
                    </w:rPr>
                    <w:t>rskf</w:t>
                  </w:r>
                  <w:r w:rsidRPr="009F530C">
                    <w:rPr>
                      <w:rStyle w:val="-"/>
                      <w:rFonts w:ascii="Verdana" w:hAnsi="Verdana"/>
                      <w:sz w:val="14"/>
                      <w:lang w:val="el-GR"/>
                    </w:rPr>
                    <w:t>@</w:t>
                  </w:r>
                  <w:r w:rsidR="00431C7A">
                    <w:rPr>
                      <w:rStyle w:val="-"/>
                      <w:rFonts w:ascii="Verdana" w:hAnsi="Verdana"/>
                      <w:sz w:val="14"/>
                      <w:lang w:val="en-US"/>
                    </w:rPr>
                    <w:t>admin</w:t>
                  </w:r>
                  <w:r w:rsidRPr="009F530C">
                    <w:rPr>
                      <w:rStyle w:val="-"/>
                      <w:rFonts w:ascii="Verdana" w:hAnsi="Verdana"/>
                      <w:sz w:val="14"/>
                      <w:lang w:val="el-GR"/>
                    </w:rPr>
                    <w:t>.</w:t>
                  </w:r>
                  <w:r>
                    <w:rPr>
                      <w:rStyle w:val="-"/>
                      <w:rFonts w:ascii="Verdana" w:hAnsi="Verdana"/>
                      <w:sz w:val="14"/>
                      <w:lang w:val="en-US"/>
                    </w:rPr>
                    <w:t>uoc</w:t>
                  </w:r>
                  <w:r w:rsidRPr="009F530C">
                    <w:rPr>
                      <w:rStyle w:val="-"/>
                      <w:rFonts w:ascii="Verdana" w:hAnsi="Verdana"/>
                      <w:sz w:val="14"/>
                      <w:lang w:val="el-GR"/>
                    </w:rPr>
                    <w:t>.</w:t>
                  </w:r>
                  <w:r>
                    <w:rPr>
                      <w:rStyle w:val="-"/>
                      <w:rFonts w:ascii="Verdana" w:hAnsi="Verdana"/>
                      <w:sz w:val="14"/>
                      <w:lang w:val="en-US"/>
                    </w:rPr>
                    <w:t>gr</w:t>
                  </w:r>
                </w:hyperlink>
                <w:r w:rsidRPr="009F530C">
                  <w:rPr>
                    <w:rStyle w:val="text"/>
                    <w:rFonts w:ascii="Verdana" w:hAnsi="Verdana"/>
                    <w:sz w:val="14"/>
                    <w:lang w:val="el-GR"/>
                  </w:rPr>
                  <w:tab/>
                </w:r>
              </w:p>
              <w:p w14:paraId="05138FC1" w14:textId="77777777" w:rsidR="004136CF" w:rsidRPr="009F530C" w:rsidRDefault="004136CF">
                <w:pPr>
                  <w:pBdr>
                    <w:right w:val="thinThickSmallGap" w:sz="12" w:space="0" w:color="922836"/>
                  </w:pBdr>
                  <w:rPr>
                    <w:rFonts w:ascii="Verdana" w:hAnsi="Verdana"/>
                    <w:sz w:val="14"/>
                    <w:lang w:val="el-GR"/>
                  </w:rPr>
                </w:pPr>
              </w:p>
              <w:p w14:paraId="5A7E9EE0" w14:textId="77777777" w:rsidR="004136CF" w:rsidRPr="009F530C" w:rsidRDefault="004136CF">
                <w:pPr>
                  <w:pBdr>
                    <w:right w:val="thinThickSmallGap" w:sz="12" w:space="0" w:color="922836"/>
                  </w:pBdr>
                  <w:rPr>
                    <w:rFonts w:ascii="Verdana" w:hAnsi="Verdana"/>
                    <w:sz w:val="16"/>
                    <w:lang w:val="el-GR"/>
                  </w:rPr>
                </w:pPr>
              </w:p>
              <w:p w14:paraId="46A1E751" w14:textId="77777777" w:rsidR="004136CF" w:rsidRPr="009F530C" w:rsidRDefault="004136CF">
                <w:pPr>
                  <w:pBdr>
                    <w:right w:val="thinThickSmallGap" w:sz="12" w:space="0" w:color="922836"/>
                  </w:pBdr>
                  <w:rPr>
                    <w:rFonts w:ascii="Verdana" w:hAnsi="Verdana"/>
                    <w:sz w:val="20"/>
                    <w:lang w:val="el-GR"/>
                  </w:rPr>
                </w:pPr>
              </w:p>
              <w:p w14:paraId="4C33F680" w14:textId="77777777" w:rsidR="004136CF" w:rsidRPr="009F530C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008471CF" w14:textId="77777777" w:rsidR="004136CF" w:rsidRPr="009F530C" w:rsidRDefault="004136CF">
                <w:pPr>
                  <w:pBdr>
                    <w:right w:val="thinThickSmallGap" w:sz="12" w:space="0" w:color="922836"/>
                  </w:pBdr>
                  <w:rPr>
                    <w:rFonts w:ascii="Verdana" w:hAnsi="Verdana"/>
                    <w:sz w:val="20"/>
                    <w:lang w:val="el-GR"/>
                  </w:rPr>
                </w:pPr>
              </w:p>
              <w:p w14:paraId="740EB57D" w14:textId="77777777" w:rsidR="004136CF" w:rsidRPr="009F530C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</w:txbxContent>
          </v:textbox>
        </v:shape>
      </w:pict>
    </w:r>
  </w:p>
  <w:p w14:paraId="05119000" w14:textId="77777777" w:rsidR="004136CF" w:rsidRDefault="00C32C55">
    <w:pPr>
      <w:pStyle w:val="a3"/>
    </w:pPr>
    <w:r>
      <w:rPr>
        <w:noProof/>
        <w:sz w:val="20"/>
        <w:lang w:val="en-US"/>
      </w:rPr>
      <w:pict w14:anchorId="61F7582C">
        <v:shape id="_x0000_s2050" type="#_x0000_t202" style="position:absolute;margin-left:-81pt;margin-top:111.25pt;width:109.5pt;height:83.25pt;z-index:251658240" filled="f" stroked="f">
          <v:textbox style="mso-next-textbox:#_x0000_s2050">
            <w:txbxContent>
              <w:p w14:paraId="2F082DDD" w14:textId="77777777" w:rsidR="004136CF" w:rsidRDefault="004136CF">
                <w:pPr>
                  <w:pStyle w:val="a3"/>
                  <w:tabs>
                    <w:tab w:val="clear" w:pos="4153"/>
                    <w:tab w:val="clear" w:pos="8306"/>
                  </w:tabs>
                  <w:jc w:val="both"/>
                  <w:rPr>
                    <w:rFonts w:ascii="Microsoft Sans Serif" w:hAnsi="Microsoft Sans Serif" w:cs="Microsoft Sans Serif"/>
                    <w:b/>
                    <w:bCs/>
                    <w:color w:val="922836"/>
                    <w:sz w:val="22"/>
                    <w:lang w:val="el-GR"/>
                  </w:rPr>
                </w:pPr>
                <w:r>
                  <w:rPr>
                    <w:rFonts w:ascii="Microsoft Sans Serif" w:hAnsi="Microsoft Sans Serif" w:cs="Microsoft Sans Serif"/>
                    <w:b/>
                    <w:bCs/>
                    <w:color w:val="922836"/>
                    <w:sz w:val="22"/>
                    <w:lang w:val="el-GR"/>
                  </w:rPr>
                  <w:t>ΠΑΝΕΠΙΣΤΗΜΙΟ</w:t>
                </w:r>
              </w:p>
              <w:p w14:paraId="67D44057" w14:textId="77777777" w:rsidR="004136CF" w:rsidRDefault="004136CF">
                <w:pPr>
                  <w:pStyle w:val="a3"/>
                  <w:tabs>
                    <w:tab w:val="clear" w:pos="4153"/>
                    <w:tab w:val="clear" w:pos="8306"/>
                  </w:tabs>
                  <w:jc w:val="both"/>
                  <w:rPr>
                    <w:rFonts w:ascii="Microsoft Sans Serif" w:hAnsi="Microsoft Sans Serif" w:cs="Microsoft Sans Serif"/>
                    <w:b/>
                    <w:bCs/>
                    <w:spacing w:val="152"/>
                    <w:sz w:val="22"/>
                    <w:lang w:val="el-GR"/>
                  </w:rPr>
                </w:pPr>
                <w:r>
                  <w:rPr>
                    <w:rFonts w:ascii="Microsoft Sans Serif" w:hAnsi="Microsoft Sans Serif" w:cs="Microsoft Sans Serif"/>
                    <w:b/>
                    <w:bCs/>
                    <w:color w:val="922836"/>
                    <w:spacing w:val="152"/>
                    <w:sz w:val="22"/>
                    <w:lang w:val="el-GR"/>
                  </w:rPr>
                  <w:t>ΚΡΗΤΗΣ</w:t>
                </w:r>
              </w:p>
              <w:p w14:paraId="54B52744" w14:textId="77777777" w:rsidR="004136CF" w:rsidRDefault="004136CF">
                <w:pPr>
                  <w:pStyle w:val="a3"/>
                  <w:tabs>
                    <w:tab w:val="clear" w:pos="4153"/>
                    <w:tab w:val="clear" w:pos="8306"/>
                  </w:tabs>
                  <w:spacing w:before="120"/>
                  <w:jc w:val="both"/>
                  <w:rPr>
                    <w:rFonts w:ascii="Microsoft Sans Serif" w:hAnsi="Microsoft Sans Serif" w:cs="Microsoft Sans Serif"/>
                    <w:sz w:val="20"/>
                    <w:lang w:val="el-GR"/>
                  </w:rPr>
                </w:pPr>
                <w:r>
                  <w:rPr>
                    <w:rFonts w:ascii="Microsoft Sans Serif" w:hAnsi="Microsoft Sans Serif" w:cs="Microsoft Sans Serif"/>
                    <w:sz w:val="20"/>
                    <w:lang w:val="el-GR"/>
                  </w:rPr>
                  <w:t>ΣΥΜΒΟΥΛΕΥΤΙΚΟ</w:t>
                </w:r>
              </w:p>
              <w:p w14:paraId="44B0377E" w14:textId="77777777" w:rsidR="004136CF" w:rsidRDefault="004136CF">
                <w:pPr>
                  <w:pStyle w:val="a3"/>
                  <w:tabs>
                    <w:tab w:val="clear" w:pos="4153"/>
                    <w:tab w:val="clear" w:pos="8306"/>
                  </w:tabs>
                  <w:jc w:val="both"/>
                  <w:rPr>
                    <w:rFonts w:ascii="Microsoft Sans Serif" w:hAnsi="Microsoft Sans Serif" w:cs="Microsoft Sans Serif"/>
                    <w:spacing w:val="184"/>
                    <w:sz w:val="18"/>
                    <w:lang w:val="el-GR"/>
                  </w:rPr>
                </w:pPr>
                <w:r>
                  <w:rPr>
                    <w:rFonts w:ascii="Microsoft Sans Serif" w:hAnsi="Microsoft Sans Serif" w:cs="Microsoft Sans Serif"/>
                    <w:spacing w:val="184"/>
                    <w:sz w:val="18"/>
                    <w:lang w:val="el-GR"/>
                  </w:rPr>
                  <w:t>ΚΕΝΤΡΟ</w:t>
                </w:r>
              </w:p>
              <w:p w14:paraId="374DA3CE" w14:textId="77777777" w:rsidR="004136CF" w:rsidRDefault="004136CF">
                <w:pPr>
                  <w:pStyle w:val="2"/>
                  <w:jc w:val="both"/>
                  <w:rPr>
                    <w:spacing w:val="100"/>
                  </w:rPr>
                </w:pPr>
                <w:r>
                  <w:rPr>
                    <w:rFonts w:ascii="Microsoft Sans Serif" w:hAnsi="Microsoft Sans Serif" w:cs="Microsoft Sans Serif"/>
                    <w:spacing w:val="100"/>
                    <w:sz w:val="18"/>
                    <w:u w:val="none"/>
                  </w:rPr>
                  <w:t>ΦΟΙΤΗΤΩΝ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43C4E"/>
    <w:multiLevelType w:val="hybridMultilevel"/>
    <w:tmpl w:val="635E84E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020A3"/>
    <w:multiLevelType w:val="hybridMultilevel"/>
    <w:tmpl w:val="AA7610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39B"/>
    <w:rsid w:val="00057FBF"/>
    <w:rsid w:val="000F2E1E"/>
    <w:rsid w:val="0012757A"/>
    <w:rsid w:val="0016073E"/>
    <w:rsid w:val="001B115D"/>
    <w:rsid w:val="001E24CB"/>
    <w:rsid w:val="001E43E8"/>
    <w:rsid w:val="001E6607"/>
    <w:rsid w:val="0022139B"/>
    <w:rsid w:val="00234C59"/>
    <w:rsid w:val="002750BE"/>
    <w:rsid w:val="00275347"/>
    <w:rsid w:val="002A7FF2"/>
    <w:rsid w:val="0034560B"/>
    <w:rsid w:val="003502CF"/>
    <w:rsid w:val="0037391C"/>
    <w:rsid w:val="003958EE"/>
    <w:rsid w:val="004136CF"/>
    <w:rsid w:val="00423832"/>
    <w:rsid w:val="00431C7A"/>
    <w:rsid w:val="00434AA5"/>
    <w:rsid w:val="004438EE"/>
    <w:rsid w:val="004A06E5"/>
    <w:rsid w:val="004B45DB"/>
    <w:rsid w:val="005243EB"/>
    <w:rsid w:val="00580997"/>
    <w:rsid w:val="005D3B75"/>
    <w:rsid w:val="00606326"/>
    <w:rsid w:val="00680E19"/>
    <w:rsid w:val="00687C67"/>
    <w:rsid w:val="006C0994"/>
    <w:rsid w:val="006D1855"/>
    <w:rsid w:val="006E4D2D"/>
    <w:rsid w:val="007360CD"/>
    <w:rsid w:val="007736E9"/>
    <w:rsid w:val="007D08B0"/>
    <w:rsid w:val="007D2081"/>
    <w:rsid w:val="007E4157"/>
    <w:rsid w:val="0081094E"/>
    <w:rsid w:val="00873E37"/>
    <w:rsid w:val="008742C3"/>
    <w:rsid w:val="00875072"/>
    <w:rsid w:val="008C1D88"/>
    <w:rsid w:val="008F786B"/>
    <w:rsid w:val="00902A7C"/>
    <w:rsid w:val="00923CED"/>
    <w:rsid w:val="00942392"/>
    <w:rsid w:val="009F530C"/>
    <w:rsid w:val="00A11321"/>
    <w:rsid w:val="00A137AC"/>
    <w:rsid w:val="00A54F58"/>
    <w:rsid w:val="00A56A13"/>
    <w:rsid w:val="00A859A3"/>
    <w:rsid w:val="00AC2AC2"/>
    <w:rsid w:val="00AD62F5"/>
    <w:rsid w:val="00B1027A"/>
    <w:rsid w:val="00B50464"/>
    <w:rsid w:val="00B51103"/>
    <w:rsid w:val="00B535C1"/>
    <w:rsid w:val="00B713AB"/>
    <w:rsid w:val="00BB5607"/>
    <w:rsid w:val="00BC7C7A"/>
    <w:rsid w:val="00C1121E"/>
    <w:rsid w:val="00C15F95"/>
    <w:rsid w:val="00C26392"/>
    <w:rsid w:val="00C32C55"/>
    <w:rsid w:val="00C44F8E"/>
    <w:rsid w:val="00C77BA6"/>
    <w:rsid w:val="00D47BA5"/>
    <w:rsid w:val="00D72B4F"/>
    <w:rsid w:val="00D81AAF"/>
    <w:rsid w:val="00D86C8C"/>
    <w:rsid w:val="00D9295D"/>
    <w:rsid w:val="00D96704"/>
    <w:rsid w:val="00DC1FCA"/>
    <w:rsid w:val="00DD2514"/>
    <w:rsid w:val="00DF1E34"/>
    <w:rsid w:val="00DF7670"/>
    <w:rsid w:val="00E1224E"/>
    <w:rsid w:val="00EB1D52"/>
    <w:rsid w:val="00EF6BC6"/>
    <w:rsid w:val="00F440CD"/>
    <w:rsid w:val="00F477AC"/>
    <w:rsid w:val="00F54EFD"/>
    <w:rsid w:val="00F72F93"/>
    <w:rsid w:val="00F86D80"/>
    <w:rsid w:val="00FA205A"/>
    <w:rsid w:val="00FB227D"/>
    <w:rsid w:val="00FD78BD"/>
    <w:rsid w:val="00FE39BB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50206D0"/>
  <w15:docId w15:val="{E8EE9145-3BD0-450E-98C4-0C69A0BA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2392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942392"/>
    <w:pPr>
      <w:keepNext/>
      <w:jc w:val="both"/>
      <w:outlineLvl w:val="0"/>
    </w:pPr>
    <w:rPr>
      <w:rFonts w:ascii="Verdana" w:hAnsi="Verdana"/>
      <w:b/>
      <w:bCs/>
      <w:spacing w:val="196"/>
      <w:lang w:val="el-GR"/>
    </w:rPr>
  </w:style>
  <w:style w:type="paragraph" w:styleId="2">
    <w:name w:val="heading 2"/>
    <w:basedOn w:val="a"/>
    <w:next w:val="a"/>
    <w:qFormat/>
    <w:rsid w:val="00942392"/>
    <w:pPr>
      <w:keepNext/>
      <w:outlineLvl w:val="1"/>
    </w:pPr>
    <w:rPr>
      <w:rFonts w:ascii="Verdana" w:hAnsi="Verdana"/>
      <w:sz w:val="20"/>
      <w:u w:val="single"/>
      <w:lang w:val="el-GR"/>
    </w:rPr>
  </w:style>
  <w:style w:type="paragraph" w:styleId="3">
    <w:name w:val="heading 3"/>
    <w:basedOn w:val="a"/>
    <w:next w:val="a"/>
    <w:qFormat/>
    <w:rsid w:val="00942392"/>
    <w:pPr>
      <w:keepNext/>
      <w:outlineLvl w:val="2"/>
    </w:pPr>
    <w:rPr>
      <w:rFonts w:ascii="Verdana" w:hAnsi="Verdana"/>
      <w:b/>
      <w:bCs/>
      <w:sz w:val="20"/>
      <w:u w:val="single"/>
      <w:lang w:val="el-GR"/>
    </w:rPr>
  </w:style>
  <w:style w:type="paragraph" w:styleId="4">
    <w:name w:val="heading 4"/>
    <w:basedOn w:val="a"/>
    <w:next w:val="a"/>
    <w:qFormat/>
    <w:rsid w:val="00942392"/>
    <w:pPr>
      <w:keepNext/>
      <w:jc w:val="both"/>
      <w:outlineLvl w:val="3"/>
    </w:pPr>
    <w:rPr>
      <w:b/>
      <w:bCs/>
      <w:spacing w:val="94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239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2392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942392"/>
    <w:rPr>
      <w:rFonts w:ascii="AvantGarde Bk BT" w:hAnsi="AvantGarde Bk BT"/>
      <w:sz w:val="20"/>
      <w:lang w:val="el-GR"/>
    </w:rPr>
  </w:style>
  <w:style w:type="paragraph" w:styleId="20">
    <w:name w:val="Body Text 2"/>
    <w:basedOn w:val="a"/>
    <w:rsid w:val="00942392"/>
    <w:pPr>
      <w:jc w:val="both"/>
    </w:pPr>
    <w:rPr>
      <w:rFonts w:ascii="Verdana" w:hAnsi="Verdana"/>
      <w:lang w:val="el-GR"/>
    </w:rPr>
  </w:style>
  <w:style w:type="character" w:customStyle="1" w:styleId="text">
    <w:name w:val="text"/>
    <w:basedOn w:val="a0"/>
    <w:rsid w:val="00942392"/>
  </w:style>
  <w:style w:type="character" w:styleId="-">
    <w:name w:val="Hyperlink"/>
    <w:basedOn w:val="a0"/>
    <w:rsid w:val="00942392"/>
    <w:rPr>
      <w:color w:val="0000FF"/>
      <w:u w:val="single"/>
    </w:rPr>
  </w:style>
  <w:style w:type="character" w:styleId="-0">
    <w:name w:val="FollowedHyperlink"/>
    <w:basedOn w:val="a0"/>
    <w:rsid w:val="00942392"/>
    <w:rPr>
      <w:color w:val="800080"/>
      <w:u w:val="single"/>
    </w:rPr>
  </w:style>
  <w:style w:type="paragraph" w:styleId="a6">
    <w:name w:val="Balloon Text"/>
    <w:basedOn w:val="a"/>
    <w:link w:val="Char"/>
    <w:rsid w:val="00234C5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234C59"/>
    <w:rPr>
      <w:rFonts w:ascii="Tahoma" w:hAnsi="Tahoma" w:cs="Tahoma"/>
      <w:sz w:val="16"/>
      <w:szCs w:val="16"/>
      <w:lang w:val="en-GB" w:eastAsia="en-US"/>
    </w:rPr>
  </w:style>
  <w:style w:type="table" w:styleId="a7">
    <w:name w:val="Table Grid"/>
    <w:basedOn w:val="a1"/>
    <w:uiPriority w:val="59"/>
    <w:rsid w:val="000F2E1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rsid w:val="000F2E1E"/>
    <w:pPr>
      <w:spacing w:before="100" w:beforeAutospacing="1" w:after="100" w:afterAutospacing="1"/>
    </w:pPr>
    <w:rPr>
      <w:rFonts w:ascii="Trebuchet MS" w:hAnsi="Trebuchet MS"/>
      <w:lang w:val="en-US"/>
    </w:rPr>
  </w:style>
  <w:style w:type="paragraph" w:styleId="a8">
    <w:name w:val="List Paragraph"/>
    <w:basedOn w:val="a"/>
    <w:uiPriority w:val="34"/>
    <w:qFormat/>
    <w:rsid w:val="000F2E1E"/>
    <w:pPr>
      <w:ind w:left="720"/>
      <w:contextualSpacing/>
    </w:pPr>
    <w:rPr>
      <w:rFonts w:ascii="Trebuchet MS" w:hAnsi="Trebuchet M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kf_psy@uoc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skf@edu.uoc.gr" TargetMode="External"/><Relationship Id="rId2" Type="http://schemas.openxmlformats.org/officeDocument/2006/relationships/hyperlink" Target="mailto:hskf@edu.uoc.g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SKF_Epistoloxarto_Color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AB4E6-E1D6-4462-A74A-B131D9D4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SKF_Epistoloxarto_Color</Template>
  <TotalTime>77</TotalTime>
  <Pages>2</Pages>
  <Words>313</Words>
  <Characters>1692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</vt:lpstr>
    </vt:vector>
  </TitlesOfParts>
  <Company>ICS-FORTH</Company>
  <LinksUpToDate>false</LinksUpToDate>
  <CharactersWithSpaces>2001</CharactersWithSpaces>
  <SharedDoc>false</SharedDoc>
  <HLinks>
    <vt:vector size="12" baseType="variant">
      <vt:variant>
        <vt:i4>4325438</vt:i4>
      </vt:variant>
      <vt:variant>
        <vt:i4>3</vt:i4>
      </vt:variant>
      <vt:variant>
        <vt:i4>0</vt:i4>
      </vt:variant>
      <vt:variant>
        <vt:i4>5</vt:i4>
      </vt:variant>
      <vt:variant>
        <vt:lpwstr>mailto:rskf@edu.uoc.gr</vt:lpwstr>
      </vt:variant>
      <vt:variant>
        <vt:lpwstr/>
      </vt:variant>
      <vt:variant>
        <vt:i4>5767230</vt:i4>
      </vt:variant>
      <vt:variant>
        <vt:i4>0</vt:i4>
      </vt:variant>
      <vt:variant>
        <vt:i4>0</vt:i4>
      </vt:variant>
      <vt:variant>
        <vt:i4>5</vt:i4>
      </vt:variant>
      <vt:variant>
        <vt:lpwstr>mailto:hskf@edu.uoc.gr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16</cp:revision>
  <cp:lastPrinted>2012-02-08T07:38:00Z</cp:lastPrinted>
  <dcterms:created xsi:type="dcterms:W3CDTF">2018-11-20T21:16:00Z</dcterms:created>
  <dcterms:modified xsi:type="dcterms:W3CDTF">2020-10-08T06:24:00Z</dcterms:modified>
</cp:coreProperties>
</file>