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EFF2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n-US"/>
        </w:rPr>
      </w:pPr>
      <w:r w:rsidRPr="006B645F">
        <w:rPr>
          <w:rFonts w:asciiTheme="minorHAnsi" w:hAnsiTheme="minorHAnsi"/>
          <w:b/>
          <w:i/>
          <w:sz w:val="28"/>
          <w:szCs w:val="28"/>
          <w:lang w:val="el-GR"/>
        </w:rPr>
        <w:t xml:space="preserve">Φόρμα </w:t>
      </w:r>
      <w:r>
        <w:rPr>
          <w:rFonts w:asciiTheme="minorHAnsi" w:hAnsiTheme="minorHAnsi"/>
          <w:b/>
          <w:i/>
          <w:sz w:val="28"/>
          <w:szCs w:val="28"/>
          <w:lang w:val="el-GR"/>
        </w:rPr>
        <w:t>Δήλωσης Συμμετοχής</w:t>
      </w:r>
    </w:p>
    <w:tbl>
      <w:tblPr>
        <w:tblStyle w:val="a7"/>
        <w:tblpPr w:leftFromText="180" w:rightFromText="180" w:vertAnchor="text" w:horzAnchor="page" w:tblpX="4258" w:tblpY="222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39"/>
      </w:tblGrid>
      <w:tr w:rsidR="000F2E1E" w:rsidRPr="00205219" w14:paraId="6D7EBB08" w14:textId="77777777" w:rsidTr="00F72F93">
        <w:tc>
          <w:tcPr>
            <w:tcW w:w="6639" w:type="dxa"/>
          </w:tcPr>
          <w:p w14:paraId="6533457F" w14:textId="7F1F474B" w:rsidR="00205219" w:rsidRPr="00205219" w:rsidRDefault="00553576" w:rsidP="00205219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205219">
              <w:rPr>
                <w:b/>
                <w:sz w:val="22"/>
                <w:szCs w:val="22"/>
                <w:lang w:val="el-GR"/>
              </w:rPr>
              <w:t xml:space="preserve">Πρόγραμμα ψυχοκοινωνικής παρέμβασης για τον </w:t>
            </w:r>
            <w:r w:rsidRPr="00205219">
              <w:rPr>
                <w:b/>
                <w:sz w:val="22"/>
                <w:szCs w:val="22"/>
                <w:lang w:val="en-US"/>
              </w:rPr>
              <w:t>COVID</w:t>
            </w:r>
            <w:r w:rsidRPr="00205219">
              <w:rPr>
                <w:b/>
                <w:sz w:val="22"/>
                <w:szCs w:val="22"/>
                <w:lang w:val="el-GR"/>
              </w:rPr>
              <w:t>-19</w:t>
            </w:r>
            <w:r w:rsidR="00205219" w:rsidRPr="00205219">
              <w:rPr>
                <w:b/>
                <w:sz w:val="22"/>
                <w:szCs w:val="22"/>
                <w:lang w:val="el-GR"/>
              </w:rPr>
              <w:t>:</w:t>
            </w:r>
          </w:p>
          <w:p w14:paraId="79E1FB9D" w14:textId="11F0FD54" w:rsidR="000F2E1E" w:rsidRPr="00553576" w:rsidRDefault="00A11321" w:rsidP="00205219">
            <w:pPr>
              <w:jc w:val="center"/>
              <w:rPr>
                <w:sz w:val="22"/>
                <w:szCs w:val="22"/>
                <w:lang w:val="el-GR"/>
              </w:rPr>
            </w:pPr>
            <w:r w:rsidRPr="00205219">
              <w:rPr>
                <w:b/>
                <w:sz w:val="22"/>
                <w:szCs w:val="22"/>
                <w:lang w:val="el-GR"/>
              </w:rPr>
              <w:t>«Ομάδα διαχείρισης άγχους»</w:t>
            </w:r>
          </w:p>
        </w:tc>
      </w:tr>
      <w:tr w:rsidR="000F2E1E" w:rsidRPr="00205219" w14:paraId="14FD04B8" w14:textId="77777777" w:rsidTr="00F72F93">
        <w:tc>
          <w:tcPr>
            <w:tcW w:w="6639" w:type="dxa"/>
          </w:tcPr>
          <w:p w14:paraId="31DA0BA2" w14:textId="3690F881" w:rsidR="000F2E1E" w:rsidRPr="00553576" w:rsidRDefault="000F2E1E" w:rsidP="00A54F58">
            <w:pPr>
              <w:rPr>
                <w:sz w:val="22"/>
                <w:szCs w:val="22"/>
                <w:lang w:val="el-GR"/>
              </w:rPr>
            </w:pPr>
            <w:r w:rsidRPr="00553576">
              <w:rPr>
                <w:sz w:val="22"/>
                <w:szCs w:val="22"/>
                <w:lang w:val="el-GR"/>
              </w:rPr>
              <w:t>Διάρκεια Προγράμματος:</w:t>
            </w:r>
            <w:r w:rsidR="00A54F58" w:rsidRPr="00553576">
              <w:rPr>
                <w:sz w:val="22"/>
                <w:szCs w:val="22"/>
                <w:lang w:val="el-GR"/>
              </w:rPr>
              <w:t xml:space="preserve"> </w:t>
            </w:r>
            <w:r w:rsidR="00553576" w:rsidRPr="00553576">
              <w:rPr>
                <w:sz w:val="22"/>
                <w:szCs w:val="22"/>
                <w:lang w:val="el-GR"/>
              </w:rPr>
              <w:t>5</w:t>
            </w:r>
            <w:r w:rsidR="00FF0135" w:rsidRPr="00553576">
              <w:rPr>
                <w:sz w:val="22"/>
                <w:szCs w:val="22"/>
                <w:lang w:val="el-GR"/>
              </w:rPr>
              <w:t xml:space="preserve"> συναντήσεις διάρκειας  1,5</w:t>
            </w:r>
            <w:r w:rsidR="00205219">
              <w:rPr>
                <w:sz w:val="22"/>
                <w:szCs w:val="22"/>
                <w:lang w:val="el-GR"/>
              </w:rPr>
              <w:t xml:space="preserve"> ώρας </w:t>
            </w:r>
          </w:p>
        </w:tc>
      </w:tr>
      <w:tr w:rsidR="000F2E1E" w:rsidRPr="007D0D4D" w14:paraId="38023335" w14:textId="77777777" w:rsidTr="00F72F93">
        <w:tc>
          <w:tcPr>
            <w:tcW w:w="6639" w:type="dxa"/>
          </w:tcPr>
          <w:p w14:paraId="076B2FEC" w14:textId="026968BC" w:rsidR="00553576" w:rsidRDefault="00FF0135" w:rsidP="00B77E59">
            <w:pPr>
              <w:rPr>
                <w:lang w:val="el-GR"/>
              </w:rPr>
            </w:pPr>
            <w:r>
              <w:rPr>
                <w:lang w:val="el-GR"/>
              </w:rPr>
              <w:t>Ημερ</w:t>
            </w:r>
            <w:r w:rsidR="007D0D4D">
              <w:rPr>
                <w:lang w:val="el-GR"/>
              </w:rPr>
              <w:t>ομηνίες διεξαγωγής ομάδα</w:t>
            </w:r>
            <w:r w:rsidR="00553576">
              <w:rPr>
                <w:lang w:val="el-GR"/>
              </w:rPr>
              <w:t>ς</w:t>
            </w:r>
            <w:r w:rsidR="000F2E1E" w:rsidRPr="00FF0135">
              <w:rPr>
                <w:lang w:val="el-GR"/>
              </w:rPr>
              <w:t>:</w:t>
            </w:r>
            <w:r w:rsidR="008428D1">
              <w:rPr>
                <w:lang w:val="el-GR"/>
              </w:rPr>
              <w:t xml:space="preserve"> </w:t>
            </w:r>
          </w:p>
          <w:p w14:paraId="5B06AD51" w14:textId="642CEB5F" w:rsidR="007D0D4D" w:rsidRDefault="00553576" w:rsidP="00B77E59">
            <w:pPr>
              <w:rPr>
                <w:u w:val="single"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</w:t>
            </w:r>
            <w:r w:rsidRPr="007D0D4D">
              <w:rPr>
                <w:u w:val="single"/>
                <w:lang w:val="el-GR"/>
              </w:rPr>
              <w:t xml:space="preserve">Τετάρτη </w:t>
            </w:r>
            <w:r w:rsidR="007D0D4D" w:rsidRPr="007D0D4D">
              <w:rPr>
                <w:u w:val="single"/>
                <w:lang w:val="el-GR"/>
              </w:rPr>
              <w:t>18</w:t>
            </w:r>
            <w:r w:rsidRPr="007D0D4D">
              <w:rPr>
                <w:u w:val="single"/>
                <w:lang w:val="el-GR"/>
              </w:rPr>
              <w:t>/</w:t>
            </w:r>
            <w:r w:rsidR="007D0D4D" w:rsidRPr="007D0D4D">
              <w:rPr>
                <w:u w:val="single"/>
                <w:lang w:val="el-GR"/>
              </w:rPr>
              <w:t>11</w:t>
            </w:r>
            <w:r w:rsidR="007D0D4D">
              <w:rPr>
                <w:u w:val="single"/>
                <w:lang w:val="el-GR"/>
              </w:rPr>
              <w:t>, 25/11, 2/12, 9/12 και 16/12</w:t>
            </w:r>
          </w:p>
          <w:p w14:paraId="2A4E7DE5" w14:textId="77777777" w:rsidR="007D0D4D" w:rsidRPr="007D0D4D" w:rsidRDefault="007D0D4D" w:rsidP="00B77E59">
            <w:pPr>
              <w:rPr>
                <w:u w:val="single"/>
                <w:lang w:val="el-GR"/>
              </w:rPr>
            </w:pPr>
          </w:p>
          <w:p w14:paraId="1E1A7354" w14:textId="01AF65D1" w:rsidR="00553576" w:rsidRDefault="007D0D4D" w:rsidP="00B77E59">
            <w:pPr>
              <w:rPr>
                <w:b/>
                <w:bCs/>
                <w:i/>
                <w:iCs/>
                <w:lang w:val="el-GR"/>
              </w:rPr>
            </w:pPr>
            <w:r w:rsidRPr="007D0D4D">
              <w:rPr>
                <w:i/>
                <w:iCs/>
                <w:lang w:val="el-GR"/>
              </w:rPr>
              <w:t>Ώρα διεξαγωγής</w:t>
            </w:r>
            <w:r>
              <w:rPr>
                <w:i/>
                <w:iCs/>
                <w:lang w:val="el-GR"/>
              </w:rPr>
              <w:t xml:space="preserve">:       </w:t>
            </w:r>
            <w:r w:rsidR="00553576" w:rsidRPr="007D0D4D">
              <w:rPr>
                <w:i/>
                <w:iCs/>
                <w:u w:val="single"/>
                <w:lang w:val="el-GR"/>
              </w:rPr>
              <w:t>1</w:t>
            </w:r>
            <w:r w:rsidRPr="007D0D4D">
              <w:rPr>
                <w:i/>
                <w:iCs/>
                <w:u w:val="single"/>
                <w:lang w:val="el-GR"/>
              </w:rPr>
              <w:t>3</w:t>
            </w:r>
            <w:r w:rsidR="00553576" w:rsidRPr="007D0D4D">
              <w:rPr>
                <w:i/>
                <w:iCs/>
                <w:u w:val="single"/>
                <w:lang w:val="el-GR"/>
              </w:rPr>
              <w:t>:00 – 1</w:t>
            </w:r>
            <w:r w:rsidRPr="007D0D4D">
              <w:rPr>
                <w:i/>
                <w:iCs/>
                <w:u w:val="single"/>
                <w:lang w:val="el-GR"/>
              </w:rPr>
              <w:t>4</w:t>
            </w:r>
            <w:r w:rsidR="00553576" w:rsidRPr="007D0D4D">
              <w:rPr>
                <w:i/>
                <w:iCs/>
                <w:u w:val="single"/>
                <w:lang w:val="el-GR"/>
              </w:rPr>
              <w:t>:30</w:t>
            </w:r>
          </w:p>
          <w:p w14:paraId="40E1A23F" w14:textId="2B1A21E2" w:rsidR="007D0D4D" w:rsidRDefault="007D0D4D" w:rsidP="00B77E59">
            <w:pPr>
              <w:rPr>
                <w:b/>
                <w:bCs/>
                <w:i/>
                <w:iCs/>
                <w:lang w:val="el-GR"/>
              </w:rPr>
            </w:pPr>
          </w:p>
          <w:p w14:paraId="2492A129" w14:textId="11B134B8" w:rsidR="007D0D4D" w:rsidRPr="007D0D4D" w:rsidRDefault="007D0D4D" w:rsidP="00B77E59">
            <w:pPr>
              <w:rPr>
                <w:i/>
                <w:iCs/>
                <w:u w:val="single"/>
                <w:lang w:val="el-GR"/>
              </w:rPr>
            </w:pPr>
            <w:r w:rsidRPr="007D0D4D">
              <w:rPr>
                <w:i/>
                <w:iCs/>
                <w:lang w:val="el-GR"/>
              </w:rPr>
              <w:t>Πλατφόρμα διεξαγωγής:</w:t>
            </w:r>
            <w:r>
              <w:rPr>
                <w:i/>
                <w:iCs/>
                <w:lang w:val="el-GR"/>
              </w:rPr>
              <w:t xml:space="preserve">    </w:t>
            </w:r>
            <w:r>
              <w:rPr>
                <w:i/>
                <w:iCs/>
                <w:u w:val="single"/>
                <w:lang w:val="en-US"/>
              </w:rPr>
              <w:t>skype</w:t>
            </w:r>
          </w:p>
          <w:p w14:paraId="49AAC988" w14:textId="4958451E" w:rsidR="00FF0135" w:rsidRPr="00553576" w:rsidRDefault="00FF0135" w:rsidP="00B77E59">
            <w:pPr>
              <w:rPr>
                <w:lang w:val="el-GR"/>
              </w:rPr>
            </w:pPr>
            <w:r w:rsidRPr="00553576">
              <w:rPr>
                <w:lang w:val="el-GR"/>
              </w:rPr>
              <w:t xml:space="preserve"> </w:t>
            </w:r>
          </w:p>
        </w:tc>
      </w:tr>
    </w:tbl>
    <w:p w14:paraId="5A78318C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>
        <w:rPr>
          <w:rFonts w:asciiTheme="minorHAnsi" w:hAnsiTheme="minorHAnsi"/>
          <w:b/>
          <w:i/>
          <w:sz w:val="28"/>
          <w:szCs w:val="28"/>
          <w:lang w:val="el-GR"/>
        </w:rPr>
        <w:t xml:space="preserve">  </w:t>
      </w:r>
    </w:p>
    <w:p w14:paraId="5011B8ED" w14:textId="43AE60C5" w:rsidR="000F2E1E" w:rsidRPr="007F7669" w:rsidRDefault="000F2E1E" w:rsidP="000F2E1E">
      <w:pPr>
        <w:ind w:left="709" w:firstLine="360"/>
        <w:jc w:val="both"/>
        <w:rPr>
          <w:rFonts w:asciiTheme="minorHAnsi" w:hAnsiTheme="minorHAnsi"/>
          <w:b/>
          <w:bCs/>
          <w:i/>
          <w:sz w:val="22"/>
          <w:szCs w:val="22"/>
          <w:lang w:val="el-GR"/>
        </w:rPr>
      </w:pPr>
      <w:r w:rsidRPr="00E2586D">
        <w:rPr>
          <w:rFonts w:asciiTheme="minorHAnsi" w:hAnsiTheme="minorHAnsi"/>
          <w:i/>
          <w:sz w:val="22"/>
          <w:szCs w:val="22"/>
          <w:lang w:val="el-GR"/>
        </w:rPr>
        <w:t xml:space="preserve">Σας παρακαλούμε να συμπληρώσετε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την παρακάτω φόρμα δήλωσης συμμετοχής, </w:t>
      </w:r>
      <w:r w:rsidRPr="00F7191B">
        <w:rPr>
          <w:rFonts w:asciiTheme="minorHAnsi" w:hAnsiTheme="minorHAnsi"/>
          <w:b/>
          <w:bCs/>
          <w:i/>
          <w:sz w:val="22"/>
          <w:szCs w:val="22"/>
          <w:lang w:val="el-GR"/>
        </w:rPr>
        <w:t>ώστε να μπορέσετε να κλείσετε τη θέση σας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για </w:t>
      </w:r>
      <w:r w:rsidR="00A11321">
        <w:rPr>
          <w:rFonts w:asciiTheme="minorHAnsi" w:hAnsiTheme="minorHAnsi"/>
          <w:i/>
          <w:sz w:val="22"/>
          <w:szCs w:val="22"/>
          <w:lang w:val="el-GR"/>
        </w:rPr>
        <w:t>τη συμμετοχή σας στην ομάδα διαχείρισης άγχους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. Ο αριθμός των συμμετεχόντων είναι </w:t>
      </w:r>
      <w:r w:rsidRPr="008428D1">
        <w:rPr>
          <w:rFonts w:asciiTheme="minorHAnsi" w:hAnsiTheme="minorHAnsi"/>
          <w:b/>
          <w:bCs/>
          <w:i/>
          <w:sz w:val="22"/>
          <w:szCs w:val="22"/>
          <w:lang w:val="el-GR"/>
        </w:rPr>
        <w:t>περιορισμένος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και θα </w:t>
      </w:r>
      <w:r w:rsidRPr="008428D1">
        <w:rPr>
          <w:rFonts w:asciiTheme="minorHAnsi" w:hAnsiTheme="minorHAnsi"/>
          <w:b/>
          <w:bCs/>
          <w:i/>
          <w:sz w:val="22"/>
          <w:szCs w:val="22"/>
          <w:lang w:val="el-GR"/>
        </w:rPr>
        <w:t>τηρηθεί απόλυτη σειρά προτεραιότητας</w:t>
      </w:r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. Αποστείλετε την φόρμα στη διεύθυνση </w:t>
      </w:r>
      <w:hyperlink r:id="rId8" w:history="1"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rskf</w:t>
        </w:r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_</w:t>
        </w:r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psy</w:t>
        </w:r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@</w:t>
        </w:r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uoc</w:t>
        </w:r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l-GR"/>
          </w:rPr>
          <w:t>.</w:t>
        </w:r>
        <w:r w:rsidR="007D0D4D" w:rsidRPr="002739F5">
          <w:rPr>
            <w:rStyle w:val="-"/>
            <w:rFonts w:asciiTheme="minorHAnsi" w:hAnsiTheme="minorHAnsi"/>
            <w:b/>
            <w:bCs/>
            <w:i/>
            <w:sz w:val="22"/>
            <w:szCs w:val="22"/>
            <w:lang w:val="en-US"/>
          </w:rPr>
          <w:t>gr</w:t>
        </w:r>
      </w:hyperlink>
      <w:r w:rsidR="00A54F58" w:rsidRPr="00A54F58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</w:p>
    <w:p w14:paraId="52F0399B" w14:textId="0F6C6B33" w:rsidR="000F2E1E" w:rsidRPr="007D0D4D" w:rsidRDefault="000F2E1E" w:rsidP="007D0D4D">
      <w:pPr>
        <w:rPr>
          <w:rFonts w:asciiTheme="minorHAnsi" w:hAnsiTheme="minorHAnsi"/>
          <w:sz w:val="10"/>
          <w:szCs w:val="10"/>
          <w:lang w:val="el-GR"/>
        </w:rPr>
      </w:pPr>
    </w:p>
    <w:p w14:paraId="64DEE385" w14:textId="77777777" w:rsidR="000F2E1E" w:rsidRPr="00F20136" w:rsidRDefault="000F2E1E" w:rsidP="000F2E1E">
      <w:pPr>
        <w:pStyle w:val="a8"/>
        <w:numPr>
          <w:ilvl w:val="0"/>
          <w:numId w:val="1"/>
        </w:numPr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Όνομα:</w:t>
      </w:r>
    </w:p>
    <w:p w14:paraId="55CB5AF4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Επώνυμο:</w:t>
      </w:r>
    </w:p>
    <w:p w14:paraId="756D2338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Τμήμα φοίτησης:</w:t>
      </w:r>
    </w:p>
    <w:p w14:paraId="76ED20B7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Έτος:</w:t>
      </w:r>
    </w:p>
    <w:p w14:paraId="020CF29D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Στοιχεία επικοινωνίας:</w:t>
      </w:r>
    </w:p>
    <w:p w14:paraId="45C41454" w14:textId="77777777" w:rsidR="000F2E1E" w:rsidRPr="00F20136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n-US"/>
        </w:rPr>
        <w:t>Mail</w:t>
      </w:r>
      <w:r>
        <w:rPr>
          <w:rFonts w:asciiTheme="minorHAnsi" w:hAnsiTheme="minorHAnsi"/>
          <w:b/>
          <w:bCs/>
          <w:szCs w:val="24"/>
          <w:lang w:val="el-GR"/>
        </w:rPr>
        <w:t>:</w:t>
      </w:r>
    </w:p>
    <w:p w14:paraId="0E4CA334" w14:textId="77777777" w:rsidR="000F2E1E" w:rsidRPr="00FF0135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Κινητό επικοινωνίας:</w:t>
      </w:r>
    </w:p>
    <w:p w14:paraId="2D1DAD5A" w14:textId="77777777" w:rsidR="000F2E1E" w:rsidRPr="00F20136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Έχετε συμμετάσχει σε </w:t>
      </w:r>
      <w:r w:rsidR="00A11321">
        <w:rPr>
          <w:rFonts w:asciiTheme="minorHAnsi" w:hAnsiTheme="minorHAnsi"/>
          <w:b/>
          <w:bCs/>
          <w:szCs w:val="24"/>
          <w:lang w:val="el-GR"/>
        </w:rPr>
        <w:t>άλλη ομάδα προσωπικής ανάπτυξης</w:t>
      </w:r>
      <w:r>
        <w:rPr>
          <w:rFonts w:asciiTheme="minorHAnsi" w:hAnsiTheme="minorHAnsi"/>
          <w:b/>
          <w:bCs/>
          <w:szCs w:val="24"/>
          <w:lang w:val="el-GR"/>
        </w:rPr>
        <w:t>;</w:t>
      </w:r>
    </w:p>
    <w:p w14:paraId="669016A8" w14:textId="77777777" w:rsidR="000F2E1E" w:rsidRPr="004D4DC1" w:rsidRDefault="000F2E1E" w:rsidP="000F2E1E">
      <w:pPr>
        <w:tabs>
          <w:tab w:val="left" w:pos="1588"/>
        </w:tabs>
        <w:spacing w:before="240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Τι σας έκανε να δηλώσετε συμμετοχή </w:t>
      </w:r>
      <w:r w:rsidR="00A11321">
        <w:rPr>
          <w:rFonts w:asciiTheme="minorHAnsi" w:hAnsiTheme="minorHAnsi"/>
          <w:bCs/>
          <w:lang w:val="el-GR"/>
        </w:rPr>
        <w:t>στην ομάδα</w:t>
      </w:r>
      <w:r>
        <w:rPr>
          <w:rFonts w:asciiTheme="minorHAnsi" w:hAnsiTheme="minorHAnsi"/>
          <w:bCs/>
          <w:lang w:val="el-GR"/>
        </w:rPr>
        <w:t>;</w:t>
      </w:r>
    </w:p>
    <w:p w14:paraId="40C21761" w14:textId="77777777" w:rsidR="000F2E1E" w:rsidRPr="004D4DC1" w:rsidRDefault="000F2E1E" w:rsidP="000F2E1E">
      <w:pPr>
        <w:tabs>
          <w:tab w:val="left" w:pos="1588"/>
        </w:tabs>
        <w:rPr>
          <w:lang w:val="el-GR"/>
        </w:rPr>
      </w:pPr>
      <w:r w:rsidRPr="004D4DC1">
        <w:rPr>
          <w:lang w:val="el-GR"/>
        </w:rPr>
        <w:tab/>
      </w:r>
    </w:p>
    <w:tbl>
      <w:tblPr>
        <w:tblW w:w="7202" w:type="dxa"/>
        <w:tblInd w:w="7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</w:tblGrid>
      <w:tr w:rsidR="000F2E1E" w:rsidRPr="00205219" w14:paraId="5433EE0A" w14:textId="77777777" w:rsidTr="000F2E1E">
        <w:trPr>
          <w:trHeight w:val="10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0BD" w14:textId="77777777" w:rsidR="000F2E1E" w:rsidRPr="004D4DC1" w:rsidRDefault="000F2E1E" w:rsidP="000B6043">
            <w:pPr>
              <w:pStyle w:val="Web"/>
              <w:rPr>
                <w:lang w:val="el-GR"/>
              </w:rPr>
            </w:pPr>
          </w:p>
          <w:p w14:paraId="4F142DF5" w14:textId="77777777" w:rsidR="000F2E1E" w:rsidRPr="004D4DC1" w:rsidRDefault="000F2E1E" w:rsidP="000B6043">
            <w:pPr>
              <w:pStyle w:val="Web"/>
              <w:rPr>
                <w:bCs/>
                <w:lang w:val="el-GR"/>
              </w:rPr>
            </w:pPr>
          </w:p>
        </w:tc>
      </w:tr>
    </w:tbl>
    <w:p w14:paraId="673FCDE5" w14:textId="77777777" w:rsidR="000F2E1E" w:rsidRPr="004D4DC1" w:rsidRDefault="000F2E1E" w:rsidP="000F2E1E">
      <w:pPr>
        <w:rPr>
          <w:rFonts w:asciiTheme="minorHAnsi" w:hAnsiTheme="minorHAnsi"/>
          <w:lang w:val="el-GR"/>
        </w:rPr>
      </w:pPr>
    </w:p>
    <w:p w14:paraId="1BFB3CB5" w14:textId="4EAAB554" w:rsidR="00FF0135" w:rsidRDefault="00553576" w:rsidP="00553576">
      <w:pPr>
        <w:tabs>
          <w:tab w:val="left" w:pos="1860"/>
        </w:tabs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ab/>
      </w:r>
    </w:p>
    <w:p w14:paraId="1054B4BD" w14:textId="77777777" w:rsidR="00F72F93" w:rsidRPr="009F530C" w:rsidRDefault="000F2E1E" w:rsidP="00F72F93">
      <w:pPr>
        <w:tabs>
          <w:tab w:val="left" w:pos="1588"/>
        </w:tabs>
        <w:rPr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 Τι θα θέλατε να αποκομίσετε από </w:t>
      </w:r>
      <w:r w:rsidR="00A11321">
        <w:rPr>
          <w:rFonts w:asciiTheme="minorHAnsi" w:hAnsiTheme="minorHAnsi"/>
          <w:bCs/>
          <w:lang w:val="el-GR"/>
        </w:rPr>
        <w:t>την ομάδα</w:t>
      </w:r>
      <w:r>
        <w:rPr>
          <w:rFonts w:asciiTheme="minorHAnsi" w:hAnsiTheme="minorHAnsi"/>
          <w:bCs/>
          <w:lang w:val="el-GR"/>
        </w:rPr>
        <w:t>;</w:t>
      </w:r>
      <w:r>
        <w:rPr>
          <w:rFonts w:asciiTheme="minorHAnsi" w:hAnsiTheme="minorHAnsi"/>
          <w:lang w:val="el-GR"/>
        </w:rPr>
        <w:t xml:space="preserve"> </w:t>
      </w:r>
      <w:r w:rsidR="00F72F93" w:rsidRPr="00F72F93">
        <w:rPr>
          <w:lang w:val="el-GR"/>
        </w:rPr>
        <w:t xml:space="preserve"> </w:t>
      </w:r>
      <w:r w:rsidR="00F72F93" w:rsidRPr="00F72F93">
        <w:rPr>
          <w:lang w:val="el-GR"/>
        </w:rPr>
        <w:tab/>
      </w:r>
    </w:p>
    <w:p w14:paraId="1CA666FE" w14:textId="77777777" w:rsidR="00F72F93" w:rsidRPr="009F530C" w:rsidRDefault="00F72F93" w:rsidP="00F72F93">
      <w:pPr>
        <w:tabs>
          <w:tab w:val="left" w:pos="615"/>
          <w:tab w:val="left" w:pos="1588"/>
        </w:tabs>
        <w:rPr>
          <w:lang w:val="el-GR"/>
        </w:rPr>
      </w:pPr>
      <w:r w:rsidRPr="00F72F93">
        <w:rPr>
          <w:lang w:val="el-GR"/>
        </w:rPr>
        <w:tab/>
      </w:r>
      <w:r w:rsidRPr="009F530C">
        <w:rPr>
          <w:lang w:val="el-GR"/>
        </w:rPr>
        <w:t xml:space="preserve"> </w:t>
      </w:r>
    </w:p>
    <w:tbl>
      <w:tblPr>
        <w:tblStyle w:val="a7"/>
        <w:tblpPr w:leftFromText="180" w:rightFromText="180" w:vertAnchor="text" w:horzAnchor="page" w:tblpX="4528" w:tblpY="105"/>
        <w:tblW w:w="6639" w:type="dxa"/>
        <w:tblLook w:val="04A0" w:firstRow="1" w:lastRow="0" w:firstColumn="1" w:lastColumn="0" w:noHBand="0" w:noVBand="1"/>
      </w:tblPr>
      <w:tblGrid>
        <w:gridCol w:w="6639"/>
      </w:tblGrid>
      <w:tr w:rsidR="00F72F93" w:rsidRPr="00205219" w14:paraId="786959F1" w14:textId="77777777" w:rsidTr="00F72F93">
        <w:trPr>
          <w:trHeight w:val="1267"/>
        </w:trPr>
        <w:tc>
          <w:tcPr>
            <w:tcW w:w="6639" w:type="dxa"/>
          </w:tcPr>
          <w:p w14:paraId="36C9D7D2" w14:textId="77777777" w:rsidR="00F72F93" w:rsidRDefault="00F72F93" w:rsidP="00F72F93">
            <w:pPr>
              <w:pStyle w:val="Web"/>
              <w:rPr>
                <w:lang w:val="el-GR"/>
              </w:rPr>
            </w:pPr>
          </w:p>
        </w:tc>
      </w:tr>
    </w:tbl>
    <w:p w14:paraId="7CAC7DC4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0061B4EE" w14:textId="77777777" w:rsidR="00F72F93" w:rsidRPr="004D4DC1" w:rsidRDefault="00F72F93" w:rsidP="00F72F93">
      <w:pPr>
        <w:pStyle w:val="Web"/>
        <w:rPr>
          <w:lang w:val="el-GR"/>
        </w:rPr>
      </w:pPr>
    </w:p>
    <w:p w14:paraId="3F66B127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5F246930" w14:textId="29BAE0FE" w:rsidR="004136CF" w:rsidRDefault="00F72F93" w:rsidP="00553576">
      <w:pPr>
        <w:tabs>
          <w:tab w:val="left" w:pos="615"/>
          <w:tab w:val="left" w:pos="1588"/>
        </w:tabs>
        <w:rPr>
          <w:rFonts w:ascii="Verdana" w:hAnsi="Verdana"/>
          <w:lang w:val="el-GR"/>
        </w:rPr>
      </w:pPr>
      <w:r>
        <w:rPr>
          <w:lang w:val="el-GR"/>
        </w:rPr>
        <w:tab/>
      </w:r>
      <w:r w:rsidRPr="00F72F93">
        <w:rPr>
          <w:lang w:val="el-GR"/>
        </w:rPr>
        <w:t xml:space="preserve">     </w:t>
      </w:r>
      <w:r w:rsidR="000F2E1E" w:rsidRPr="002426AA">
        <w:rPr>
          <w:rFonts w:asciiTheme="minorHAnsi" w:hAnsiTheme="minorHAnsi"/>
          <w:bCs/>
          <w:sz w:val="36"/>
          <w:szCs w:val="36"/>
          <w:lang w:val="el-GR"/>
        </w:rPr>
        <w:t>Σας ευχαριστούμε!</w:t>
      </w:r>
    </w:p>
    <w:sectPr w:rsidR="004136CF" w:rsidSect="00A11321">
      <w:headerReference w:type="default" r:id="rId9"/>
      <w:pgSz w:w="11906" w:h="16838"/>
      <w:pgMar w:top="57" w:right="1133" w:bottom="726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C80A8" w14:textId="77777777" w:rsidR="001725C3" w:rsidRDefault="001725C3">
      <w:r>
        <w:separator/>
      </w:r>
    </w:p>
  </w:endnote>
  <w:endnote w:type="continuationSeparator" w:id="0">
    <w:p w14:paraId="129D3FC0" w14:textId="77777777" w:rsidR="001725C3" w:rsidRDefault="0017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EE61" w14:textId="77777777" w:rsidR="001725C3" w:rsidRDefault="001725C3">
      <w:r>
        <w:separator/>
      </w:r>
    </w:p>
  </w:footnote>
  <w:footnote w:type="continuationSeparator" w:id="0">
    <w:p w14:paraId="1790B576" w14:textId="77777777" w:rsidR="001725C3" w:rsidRDefault="0017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9EFD" w14:textId="4D1F2748" w:rsidR="004136CF" w:rsidRDefault="0010087F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6E99D" wp14:editId="69DFE348">
              <wp:simplePos x="0" y="0"/>
              <wp:positionH relativeFrom="column">
                <wp:posOffset>-1095375</wp:posOffset>
              </wp:positionH>
              <wp:positionV relativeFrom="paragraph">
                <wp:posOffset>-244475</wp:posOffset>
              </wp:positionV>
              <wp:extent cx="1457325" cy="1065847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65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9259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102DD8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sz w:val="16"/>
                              <w:lang w:val="en-US"/>
                            </w:rPr>
                          </w:pPr>
                        </w:p>
                        <w:p w14:paraId="65F86FAF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pacing w:val="20"/>
                              <w:lang w:val="el-GR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6E173E8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6D1855">
                            <w:rPr>
                              <w:rFonts w:ascii="Verdana" w:hAnsi="Verdana"/>
                              <w:noProof/>
                              <w:spacing w:val="20"/>
                              <w:lang w:val="en-US"/>
                            </w:rPr>
                            <w:drawing>
                              <wp:inline distT="0" distB="0" distL="0" distR="0" wp14:anchorId="1F7A5206" wp14:editId="32A9606F">
                                <wp:extent cx="1038225" cy="962025"/>
                                <wp:effectExtent l="19050" t="0" r="9525" b="0"/>
                                <wp:docPr id="4" name="0 - Εικόνα" descr="logo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225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28365E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2BBA78A2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2BB2B971" w14:textId="77777777" w:rsidR="004136CF" w:rsidRDefault="004136CF">
                          <w:pPr>
                            <w:pStyle w:val="1"/>
                            <w:pBdr>
                              <w:right w:val="thinThickSmallGap" w:sz="12" w:space="0" w:color="922836"/>
                            </w:pBdr>
                            <w:rPr>
                              <w:spacing w:val="60"/>
                              <w:sz w:val="16"/>
                            </w:rPr>
                          </w:pPr>
                        </w:p>
                        <w:p w14:paraId="0280EEAF" w14:textId="77777777" w:rsidR="004136CF" w:rsidRDefault="004136CF">
                          <w:pPr>
                            <w:pStyle w:val="a5"/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27515FC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7D3411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E74CEE4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232023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38C5F9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B3BC24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E98EDE5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BEB245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6DDCF4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665E76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E6B49F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02342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09742FD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F1ABB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3547F9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BAF98F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A8C6F7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89DB89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5BF832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F1814A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9DD83F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21C7C2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9D329A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4F1A48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4216C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3719A0D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82FCDE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CFBB17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ED4478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0C8AE2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DCD08A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DD187E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A582FE1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431A358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F54259B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A33A5D1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A6D1C2B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6DE5DEA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BC587A3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3F169CF" w14:textId="77777777" w:rsidR="004136CF" w:rsidRDefault="004136CF">
                          <w:pPr>
                            <w:pStyle w:val="2"/>
                            <w:pBdr>
                              <w:right w:val="thinThickSmallGap" w:sz="12" w:space="0" w:color="922836"/>
                            </w:pBdr>
                            <w:rPr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color w:val="922836"/>
                              <w:sz w:val="18"/>
                            </w:rPr>
                            <w:t>ΗΡΑΚΛΕΙΟ</w:t>
                          </w:r>
                        </w:p>
                        <w:p w14:paraId="2F74EBC3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ΒΟΥΤΩΝ, ΚΤΙΡΙΟ</w:t>
                          </w:r>
                        </w:p>
                        <w:p w14:paraId="33856F35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ΦΟΙΤΗΤΙΚΟΥ ΚΕΝΤΡΟΥ</w:t>
                          </w:r>
                        </w:p>
                        <w:p w14:paraId="21081627" w14:textId="77777777" w:rsidR="004136CF" w:rsidRPr="00234C59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>. 2810-394885/6</w:t>
                          </w:r>
                        </w:p>
                        <w:p w14:paraId="4E469E1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hskf@edu.uoc.gr</w:t>
                            </w:r>
                          </w:hyperlink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ab/>
                          </w:r>
                        </w:p>
                        <w:p w14:paraId="062C0D50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16"/>
                              <w:lang w:val="en-US"/>
                            </w:rPr>
                          </w:pPr>
                        </w:p>
                        <w:p w14:paraId="63075C93" w14:textId="77777777" w:rsidR="004136CF" w:rsidRDefault="004136CF">
                          <w:pPr>
                            <w:pStyle w:val="3"/>
                            <w:pBdr>
                              <w:right w:val="thinThickSmallGap" w:sz="12" w:space="0" w:color="922836"/>
                            </w:pBd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  <w:t>ΡΕΘΥΜΝΟ</w:t>
                          </w:r>
                        </w:p>
                        <w:p w14:paraId="2C775B2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ΓΑΛΛΟΥ</w:t>
                          </w:r>
                        </w:p>
                        <w:p w14:paraId="79F1BD23" w14:textId="77777777" w:rsidR="004136CF" w:rsidRPr="00234C59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 xml:space="preserve">. </w:t>
                          </w:r>
                          <w:r w:rsidRPr="00234C59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>28310-77979</w:t>
                          </w:r>
                        </w:p>
                        <w:p w14:paraId="49F1E837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Style w:val="text"/>
                              <w:rFonts w:ascii="Verdana" w:hAnsi="Verdana"/>
                              <w:sz w:val="14"/>
                              <w:lang w:val="en-US"/>
                            </w:rPr>
                            <w:t>EMAIL</w:t>
                          </w:r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 xml:space="preserve">: </w:t>
                          </w:r>
                          <w:hyperlink r:id="rId3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rskf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@</w:t>
                            </w:r>
                            <w:r w:rsidR="00431C7A"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admin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uoc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gr</w:t>
                            </w:r>
                          </w:hyperlink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ab/>
                          </w:r>
                        </w:p>
                        <w:p w14:paraId="60667399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</w:p>
                        <w:p w14:paraId="556DAAD1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6"/>
                              <w:lang w:val="el-GR"/>
                            </w:rPr>
                          </w:pPr>
                        </w:p>
                        <w:p w14:paraId="6B3F05E4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6BD1E03B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D94208E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66B1E1CB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6E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6.25pt;margin-top:-19.25pt;width:114.75pt;height:8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" stroked="f" strokeweight="1pt">
              <v:textbox>
                <w:txbxContent>
                  <w:p w14:paraId="1259259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102DD8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sz w:val="16"/>
                        <w:lang w:val="en-US"/>
                      </w:rPr>
                    </w:pPr>
                  </w:p>
                  <w:p w14:paraId="65F86FAF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pacing w:val="20"/>
                        <w:lang w:val="el-GR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6E173E8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  <w:t xml:space="preserve"> </w:t>
                    </w:r>
                    <w:r w:rsidR="006D1855">
                      <w:rPr>
                        <w:rFonts w:ascii="Verdana" w:hAnsi="Verdana"/>
                        <w:noProof/>
                        <w:spacing w:val="20"/>
                        <w:lang w:val="en-US"/>
                      </w:rPr>
                      <w:drawing>
                        <wp:inline distT="0" distB="0" distL="0" distR="0" wp14:anchorId="1F7A5206" wp14:editId="32A9606F">
                          <wp:extent cx="1038225" cy="962025"/>
                          <wp:effectExtent l="19050" t="0" r="9525" b="0"/>
                          <wp:docPr id="4" name="0 - Εικόνα" descr="logo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8225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28365E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2BBA78A2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2BB2B971" w14:textId="77777777" w:rsidR="004136CF" w:rsidRDefault="004136CF">
                    <w:pPr>
                      <w:pStyle w:val="1"/>
                      <w:pBdr>
                        <w:right w:val="thinThickSmallGap" w:sz="12" w:space="0" w:color="922836"/>
                      </w:pBdr>
                      <w:rPr>
                        <w:spacing w:val="60"/>
                        <w:sz w:val="16"/>
                      </w:rPr>
                    </w:pPr>
                  </w:p>
                  <w:p w14:paraId="0280EEAF" w14:textId="77777777" w:rsidR="004136CF" w:rsidRDefault="004136CF">
                    <w:pPr>
                      <w:pStyle w:val="a5"/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27515FC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7D3411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E74CEE4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232023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38C5F9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B3BC24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E98EDE5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BEB245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6DDCF4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665E76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E6B49F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02342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09742FD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F1ABB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3547F9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BAF98F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A8C6F7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89DB89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5BF832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F1814A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9DD83F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21C7C2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9D329A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4F1A48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4216C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3719A0D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82FCDE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CFBB17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ED4478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0C8AE2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DCD08A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DD187E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A582FE1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431A358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F54259B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A33A5D1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A6D1C2B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6DE5DEA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BC587A3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3F169CF" w14:textId="77777777" w:rsidR="004136CF" w:rsidRDefault="004136CF">
                    <w:pPr>
                      <w:pStyle w:val="2"/>
                      <w:pBdr>
                        <w:right w:val="thinThickSmallGap" w:sz="12" w:space="0" w:color="922836"/>
                      </w:pBdr>
                      <w:rPr>
                        <w:color w:val="922836"/>
                        <w:sz w:val="18"/>
                      </w:rPr>
                    </w:pPr>
                    <w:r>
                      <w:rPr>
                        <w:color w:val="922836"/>
                        <w:sz w:val="18"/>
                      </w:rPr>
                      <w:t>ΗΡΑΚΛΕΙΟ</w:t>
                    </w:r>
                  </w:p>
                  <w:p w14:paraId="2F74EBC3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ΒΟΥΤΩΝ, ΚΤΙΡΙΟ</w:t>
                    </w:r>
                  </w:p>
                  <w:p w14:paraId="33856F35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ΦΟΙΤΗΤΙΚΟΥ ΚΕΝΤΡΟΥ</w:t>
                    </w:r>
                  </w:p>
                  <w:p w14:paraId="21081627" w14:textId="77777777" w:rsidR="004136CF" w:rsidRPr="00234C59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n-US"/>
                      </w:rPr>
                      <w:t>. 2810-394885/6</w:t>
                    </w:r>
                  </w:p>
                  <w:p w14:paraId="4E469E1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hskf@edu.uoc.gr</w:t>
                      </w:r>
                    </w:hyperlink>
                    <w:r>
                      <w:rPr>
                        <w:rFonts w:ascii="Verdana" w:hAnsi="Verdana"/>
                        <w:sz w:val="14"/>
                        <w:lang w:val="en-US"/>
                      </w:rPr>
                      <w:tab/>
                    </w:r>
                  </w:p>
                  <w:p w14:paraId="062C0D50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16"/>
                        <w:lang w:val="en-US"/>
                      </w:rPr>
                    </w:pPr>
                  </w:p>
                  <w:p w14:paraId="63075C93" w14:textId="77777777" w:rsidR="004136CF" w:rsidRDefault="004136CF">
                    <w:pPr>
                      <w:pStyle w:val="3"/>
                      <w:pBdr>
                        <w:right w:val="thinThickSmallGap" w:sz="12" w:space="0" w:color="922836"/>
                      </w:pBdr>
                      <w:rPr>
                        <w:b w:val="0"/>
                        <w:bCs w:val="0"/>
                        <w:color w:val="922836"/>
                        <w:sz w:val="18"/>
                      </w:rPr>
                    </w:pPr>
                    <w:r>
                      <w:rPr>
                        <w:b w:val="0"/>
                        <w:bCs w:val="0"/>
                        <w:color w:val="922836"/>
                        <w:sz w:val="18"/>
                      </w:rPr>
                      <w:t>ΡΕΘΥΜΝΟ</w:t>
                    </w:r>
                  </w:p>
                  <w:p w14:paraId="2C775B2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ΓΑΛΛΟΥ</w:t>
                    </w:r>
                  </w:p>
                  <w:p w14:paraId="79F1BD23" w14:textId="77777777" w:rsidR="004136CF" w:rsidRPr="00234C59" w:rsidRDefault="004136CF">
                    <w:pPr>
                      <w:pBdr>
                        <w:right w:val="thinThickSmallGap" w:sz="12" w:space="0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l-GR"/>
                      </w:rPr>
                      <w:t xml:space="preserve">. </w:t>
                    </w:r>
                    <w:r w:rsidRPr="00234C59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>28310-77979</w:t>
                    </w:r>
                  </w:p>
                  <w:p w14:paraId="49F1E837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Style w:val="text"/>
                        <w:rFonts w:ascii="Verdana" w:hAnsi="Verdana"/>
                        <w:sz w:val="14"/>
                        <w:lang w:val="en-US"/>
                      </w:rPr>
                      <w:t>EMAIL</w:t>
                    </w:r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 xml:space="preserve">: </w:t>
                    </w:r>
                    <w:hyperlink r:id="rId5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rskf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@</w:t>
                      </w:r>
                      <w:r w:rsidR="00431C7A"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admin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uoc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gr</w:t>
                      </w:r>
                    </w:hyperlink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ab/>
                    </w:r>
                  </w:p>
                  <w:p w14:paraId="60667399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</w:p>
                  <w:p w14:paraId="556DAAD1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6"/>
                        <w:lang w:val="el-GR"/>
                      </w:rPr>
                    </w:pPr>
                  </w:p>
                  <w:p w14:paraId="6B3F05E4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6BD1E03B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D94208E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66B1E1CB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323CC7" w14:textId="6BFFE5C5" w:rsidR="004136CF" w:rsidRDefault="0010087F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D0E45" wp14:editId="60710CAB">
              <wp:simplePos x="0" y="0"/>
              <wp:positionH relativeFrom="column">
                <wp:posOffset>-1028700</wp:posOffset>
              </wp:positionH>
              <wp:positionV relativeFrom="paragraph">
                <wp:posOffset>1412875</wp:posOffset>
              </wp:positionV>
              <wp:extent cx="1390650" cy="105727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B7518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  <w:t>ΠΑΝΕΠΙΣΤΗΜΙΟ</w:t>
                          </w:r>
                        </w:p>
                        <w:p w14:paraId="3EA7EC37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pacing w:val="152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pacing w:val="152"/>
                              <w:sz w:val="22"/>
                              <w:lang w:val="el-GR"/>
                            </w:rPr>
                            <w:t>ΚΡΗΤΗΣ</w:t>
                          </w:r>
                        </w:p>
                        <w:p w14:paraId="4B1DD34B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120"/>
                            <w:jc w:val="both"/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  <w:t>ΣΥΜΒΟΥΛΕΥΤΙΚΟ</w:t>
                          </w:r>
                        </w:p>
                        <w:p w14:paraId="523FD1DE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  <w:t>ΚΕΝΤΡΟ</w:t>
                          </w:r>
                        </w:p>
                        <w:p w14:paraId="75630185" w14:textId="77777777" w:rsidR="004136CF" w:rsidRDefault="004136CF">
                          <w:pPr>
                            <w:pStyle w:val="2"/>
                            <w:jc w:val="both"/>
                            <w:rPr>
                              <w:spacing w:val="10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00"/>
                              <w:sz w:val="18"/>
                              <w:u w:val="none"/>
                            </w:rPr>
                            <w:t>ΦΟΙΤΗΤΩΝ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D0E45" id="Text Box 2" o:spid="_x0000_s1027" type="#_x0000_t202" style="position:absolute;margin-left:-81pt;margin-top:111.25pt;width:10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" filled="f" stroked="f">
              <v:textbox>
                <w:txbxContent>
                  <w:p w14:paraId="3B5B7518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  <w:t>ΠΑΝΕΠΙΣΤΗΜΙΟ</w:t>
                    </w:r>
                  </w:p>
                  <w:p w14:paraId="3EA7EC37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spacing w:val="152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pacing w:val="152"/>
                        <w:sz w:val="22"/>
                        <w:lang w:val="el-GR"/>
                      </w:rPr>
                      <w:t>ΚΡΗΤΗΣ</w:t>
                    </w:r>
                  </w:p>
                  <w:p w14:paraId="4B1DD34B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pacing w:before="120"/>
                      <w:jc w:val="both"/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  <w:t>ΣΥΜΒΟΥΛΕΥΤΙΚΟ</w:t>
                    </w:r>
                  </w:p>
                  <w:p w14:paraId="523FD1DE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  <w:t>ΚΕΝΤΡΟ</w:t>
                    </w:r>
                  </w:p>
                  <w:p w14:paraId="75630185" w14:textId="77777777" w:rsidR="004136CF" w:rsidRDefault="004136CF">
                    <w:pPr>
                      <w:pStyle w:val="2"/>
                      <w:jc w:val="both"/>
                      <w:rPr>
                        <w:spacing w:val="100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00"/>
                        <w:sz w:val="18"/>
                        <w:u w:val="none"/>
                      </w:rPr>
                      <w:t>ΦΟΙΤΗΤΩΝ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20A3"/>
    <w:multiLevelType w:val="hybridMultilevel"/>
    <w:tmpl w:val="AA761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9B"/>
    <w:rsid w:val="00057FBF"/>
    <w:rsid w:val="000F2E1E"/>
    <w:rsid w:val="0010087F"/>
    <w:rsid w:val="0016073E"/>
    <w:rsid w:val="001725C3"/>
    <w:rsid w:val="001B115D"/>
    <w:rsid w:val="001E24CB"/>
    <w:rsid w:val="001E43E8"/>
    <w:rsid w:val="00205219"/>
    <w:rsid w:val="0022139B"/>
    <w:rsid w:val="002218F8"/>
    <w:rsid w:val="00234C59"/>
    <w:rsid w:val="002750BE"/>
    <w:rsid w:val="00275347"/>
    <w:rsid w:val="002A7FF2"/>
    <w:rsid w:val="002B290B"/>
    <w:rsid w:val="002F2514"/>
    <w:rsid w:val="0034560B"/>
    <w:rsid w:val="003502CF"/>
    <w:rsid w:val="0037391C"/>
    <w:rsid w:val="003958EE"/>
    <w:rsid w:val="003B04F6"/>
    <w:rsid w:val="004136CF"/>
    <w:rsid w:val="00423832"/>
    <w:rsid w:val="00431C7A"/>
    <w:rsid w:val="00434AA5"/>
    <w:rsid w:val="004438EE"/>
    <w:rsid w:val="004A06E5"/>
    <w:rsid w:val="004B45DB"/>
    <w:rsid w:val="00553576"/>
    <w:rsid w:val="00580997"/>
    <w:rsid w:val="005D3B75"/>
    <w:rsid w:val="00602EF3"/>
    <w:rsid w:val="00606326"/>
    <w:rsid w:val="0063679E"/>
    <w:rsid w:val="00647D14"/>
    <w:rsid w:val="00680E19"/>
    <w:rsid w:val="00687C67"/>
    <w:rsid w:val="006C0994"/>
    <w:rsid w:val="006D1855"/>
    <w:rsid w:val="006E4D2D"/>
    <w:rsid w:val="006F1985"/>
    <w:rsid w:val="007360CD"/>
    <w:rsid w:val="007736E9"/>
    <w:rsid w:val="007D0D4D"/>
    <w:rsid w:val="007E4157"/>
    <w:rsid w:val="007F7669"/>
    <w:rsid w:val="0081094E"/>
    <w:rsid w:val="008428D1"/>
    <w:rsid w:val="008532AF"/>
    <w:rsid w:val="00861454"/>
    <w:rsid w:val="008742C3"/>
    <w:rsid w:val="00875072"/>
    <w:rsid w:val="008854A9"/>
    <w:rsid w:val="008C0C69"/>
    <w:rsid w:val="008F786B"/>
    <w:rsid w:val="00902A7C"/>
    <w:rsid w:val="00923CED"/>
    <w:rsid w:val="00942392"/>
    <w:rsid w:val="009F530C"/>
    <w:rsid w:val="00A11321"/>
    <w:rsid w:val="00A137AC"/>
    <w:rsid w:val="00A54F58"/>
    <w:rsid w:val="00A56A13"/>
    <w:rsid w:val="00A859A3"/>
    <w:rsid w:val="00AC2AC2"/>
    <w:rsid w:val="00AD62F5"/>
    <w:rsid w:val="00AD65A6"/>
    <w:rsid w:val="00B1027A"/>
    <w:rsid w:val="00B50464"/>
    <w:rsid w:val="00B51103"/>
    <w:rsid w:val="00B535C1"/>
    <w:rsid w:val="00B713AB"/>
    <w:rsid w:val="00B77E59"/>
    <w:rsid w:val="00BB5607"/>
    <w:rsid w:val="00BC7C7A"/>
    <w:rsid w:val="00BF75BF"/>
    <w:rsid w:val="00C1121E"/>
    <w:rsid w:val="00C15F95"/>
    <w:rsid w:val="00C22368"/>
    <w:rsid w:val="00C26392"/>
    <w:rsid w:val="00C44F8E"/>
    <w:rsid w:val="00C77BA6"/>
    <w:rsid w:val="00D72B4F"/>
    <w:rsid w:val="00D81AAF"/>
    <w:rsid w:val="00D86C8C"/>
    <w:rsid w:val="00D9295D"/>
    <w:rsid w:val="00DC1FCA"/>
    <w:rsid w:val="00DD2514"/>
    <w:rsid w:val="00DF1E34"/>
    <w:rsid w:val="00DF7670"/>
    <w:rsid w:val="00EB1D52"/>
    <w:rsid w:val="00EF6BC6"/>
    <w:rsid w:val="00F440CD"/>
    <w:rsid w:val="00F477AC"/>
    <w:rsid w:val="00F54EFD"/>
    <w:rsid w:val="00F7191B"/>
    <w:rsid w:val="00F72F93"/>
    <w:rsid w:val="00F86D80"/>
    <w:rsid w:val="00FA205A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B0A7B"/>
  <w15:docId w15:val="{E8EE9145-3BD0-450E-98C4-0C69A0B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39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42392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942392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942392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paragraph" w:styleId="4">
    <w:name w:val="heading 4"/>
    <w:basedOn w:val="a"/>
    <w:next w:val="a"/>
    <w:qFormat/>
    <w:rsid w:val="00942392"/>
    <w:pPr>
      <w:keepNext/>
      <w:jc w:val="both"/>
      <w:outlineLvl w:val="3"/>
    </w:pPr>
    <w:rPr>
      <w:b/>
      <w:bCs/>
      <w:spacing w:val="9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23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2392"/>
    <w:rPr>
      <w:rFonts w:ascii="AvantGarde Bk BT" w:hAnsi="AvantGarde Bk BT"/>
      <w:sz w:val="20"/>
      <w:lang w:val="el-GR"/>
    </w:rPr>
  </w:style>
  <w:style w:type="paragraph" w:styleId="20">
    <w:name w:val="Body Text 2"/>
    <w:basedOn w:val="a"/>
    <w:rsid w:val="00942392"/>
    <w:pPr>
      <w:jc w:val="both"/>
    </w:pPr>
    <w:rPr>
      <w:rFonts w:ascii="Verdana" w:hAnsi="Verdana"/>
      <w:lang w:val="el-GR"/>
    </w:rPr>
  </w:style>
  <w:style w:type="character" w:customStyle="1" w:styleId="text">
    <w:name w:val="text"/>
    <w:basedOn w:val="a0"/>
    <w:rsid w:val="00942392"/>
  </w:style>
  <w:style w:type="character" w:styleId="-">
    <w:name w:val="Hyperlink"/>
    <w:basedOn w:val="a0"/>
    <w:rsid w:val="00942392"/>
    <w:rPr>
      <w:color w:val="0000FF"/>
      <w:u w:val="single"/>
    </w:rPr>
  </w:style>
  <w:style w:type="character" w:styleId="-0">
    <w:name w:val="FollowedHyperlink"/>
    <w:basedOn w:val="a0"/>
    <w:rsid w:val="00942392"/>
    <w:rPr>
      <w:color w:val="800080"/>
      <w:u w:val="single"/>
    </w:rPr>
  </w:style>
  <w:style w:type="paragraph" w:styleId="a6">
    <w:name w:val="Balloon Text"/>
    <w:basedOn w:val="a"/>
    <w:link w:val="Char"/>
    <w:rsid w:val="0023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4C59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59"/>
    <w:rsid w:val="000F2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0F2E1E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8">
    <w:name w:val="List Paragraph"/>
    <w:basedOn w:val="a"/>
    <w:uiPriority w:val="34"/>
    <w:qFormat/>
    <w:rsid w:val="000F2E1E"/>
    <w:pPr>
      <w:ind w:left="720"/>
      <w:contextualSpacing/>
    </w:pPr>
    <w:rPr>
      <w:rFonts w:ascii="Trebuchet MS" w:hAnsi="Trebuchet MS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86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f_psy@uo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skf@edu.uoc.gr" TargetMode="External"/><Relationship Id="rId4" Type="http://schemas.openxmlformats.org/officeDocument/2006/relationships/hyperlink" Target="mailto:hskf@edu.uo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KF_Epistoloxarto_Colo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AE4A-FD97-4EE1-AF0D-67959FA6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SKF_Epistoloxarto_Color</Template>
  <TotalTime>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ICS-FORTH</Company>
  <LinksUpToDate>false</LinksUpToDate>
  <CharactersWithSpaces>975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2012-02-08T07:38:00Z</cp:lastPrinted>
  <dcterms:created xsi:type="dcterms:W3CDTF">2020-11-12T06:40:00Z</dcterms:created>
  <dcterms:modified xsi:type="dcterms:W3CDTF">2020-11-12T06:40:00Z</dcterms:modified>
</cp:coreProperties>
</file>