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margin" w:tblpX="-284" w:tblpY="586"/>
        <w:tblW w:w="7513" w:type="dxa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13"/>
      </w:tblGrid>
      <w:tr w:rsidR="0034508B" w:rsidRPr="00E67D57" w14:paraId="40E328FE" w14:textId="77777777" w:rsidTr="00A3429B">
        <w:trPr>
          <w:trHeight w:val="1755"/>
        </w:trPr>
        <w:tc>
          <w:tcPr>
            <w:tcW w:w="7513" w:type="dxa"/>
          </w:tcPr>
          <w:p w14:paraId="43D3A010" w14:textId="09FE30D4" w:rsidR="0034508B" w:rsidRDefault="0034508B" w:rsidP="00A3429B">
            <w:pPr>
              <w:jc w:val="center"/>
              <w:rPr>
                <w:lang w:val="el-GR"/>
              </w:rPr>
            </w:pPr>
            <w:r w:rsidRPr="007D2081">
              <w:rPr>
                <w:i/>
                <w:iCs/>
                <w:u w:val="thick"/>
                <w:lang w:val="el-GR"/>
              </w:rPr>
              <w:t xml:space="preserve">Ομάδες </w:t>
            </w:r>
            <w:proofErr w:type="spellStart"/>
            <w:r w:rsidRPr="007D2081">
              <w:rPr>
                <w:i/>
                <w:iCs/>
                <w:u w:val="thick"/>
                <w:lang w:val="el-GR"/>
              </w:rPr>
              <w:t>Ψυχοεκπαίδευσης</w:t>
            </w:r>
            <w:proofErr w:type="spellEnd"/>
            <w:r>
              <w:rPr>
                <w:lang w:val="el-GR"/>
              </w:rPr>
              <w:t>:</w:t>
            </w:r>
          </w:p>
          <w:p w14:paraId="28B06E90" w14:textId="77777777" w:rsidR="0034508B" w:rsidRDefault="0034508B" w:rsidP="00A3429B">
            <w:pPr>
              <w:rPr>
                <w:lang w:val="el-GR"/>
              </w:rPr>
            </w:pPr>
          </w:p>
          <w:p w14:paraId="0E47892A" w14:textId="42650223" w:rsidR="006240BF" w:rsidRDefault="0034508B" w:rsidP="00A3429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Α) </w:t>
            </w:r>
            <w:r w:rsidR="006240BF">
              <w:rPr>
                <w:lang w:val="el-GR"/>
              </w:rPr>
              <w:t xml:space="preserve"> Αναβλητικότητα: </w:t>
            </w:r>
            <w:r w:rsidR="00A3429B">
              <w:rPr>
                <w:lang w:val="el-GR"/>
              </w:rPr>
              <w:t>Τ</w:t>
            </w:r>
            <w:r w:rsidR="006240BF">
              <w:rPr>
                <w:lang w:val="el-GR"/>
              </w:rPr>
              <w:t xml:space="preserve">εχνικές </w:t>
            </w:r>
            <w:r w:rsidR="00A3429B">
              <w:rPr>
                <w:lang w:val="el-GR"/>
              </w:rPr>
              <w:t>Δ</w:t>
            </w:r>
            <w:r w:rsidR="006240BF">
              <w:rPr>
                <w:lang w:val="el-GR"/>
              </w:rPr>
              <w:t xml:space="preserve">ιαχείρισης </w:t>
            </w:r>
          </w:p>
          <w:p w14:paraId="5843423C" w14:textId="71743F78" w:rsidR="0034508B" w:rsidRDefault="0034508B" w:rsidP="00A3429B">
            <w:pPr>
              <w:spacing w:line="360" w:lineRule="auto"/>
              <w:rPr>
                <w:lang w:val="el-GR"/>
              </w:rPr>
            </w:pPr>
            <w:r w:rsidRPr="007D08B0">
              <w:rPr>
                <w:lang w:val="el-GR"/>
              </w:rPr>
              <w:t xml:space="preserve">Β)  Αυτοαντίληψη - Αυτοεκτίμηση: </w:t>
            </w:r>
            <w:r w:rsidR="00A3429B">
              <w:rPr>
                <w:lang w:val="el-GR"/>
              </w:rPr>
              <w:t>Χ</w:t>
            </w:r>
            <w:r w:rsidRPr="007D08B0">
              <w:rPr>
                <w:lang w:val="el-GR"/>
              </w:rPr>
              <w:t xml:space="preserve">τίζοντας την </w:t>
            </w:r>
            <w:proofErr w:type="spellStart"/>
            <w:r w:rsidR="00A3429B">
              <w:rPr>
                <w:lang w:val="el-GR"/>
              </w:rPr>
              <w:t>Α</w:t>
            </w:r>
            <w:r w:rsidRPr="007D08B0">
              <w:rPr>
                <w:lang w:val="el-GR"/>
              </w:rPr>
              <w:t>υτοεικόνα</w:t>
            </w:r>
            <w:proofErr w:type="spellEnd"/>
            <w:r w:rsidRPr="007D08B0">
              <w:rPr>
                <w:lang w:val="el-GR"/>
              </w:rPr>
              <w:t xml:space="preserve"> μου</w:t>
            </w:r>
          </w:p>
          <w:p w14:paraId="059EBBCF" w14:textId="1A1756B6" w:rsidR="006240BF" w:rsidRDefault="0034508B" w:rsidP="00A3429B">
            <w:pPr>
              <w:spacing w:line="360" w:lineRule="auto"/>
              <w:rPr>
                <w:lang w:val="el-GR"/>
              </w:rPr>
            </w:pPr>
            <w:r w:rsidRPr="007D08B0">
              <w:rPr>
                <w:lang w:val="el-GR"/>
              </w:rPr>
              <w:t xml:space="preserve">Γ) </w:t>
            </w:r>
            <w:r w:rsidR="006240BF">
              <w:rPr>
                <w:lang w:val="el-GR"/>
              </w:rPr>
              <w:t xml:space="preserve"> Ομάδα </w:t>
            </w:r>
            <w:r w:rsidR="00A3429B">
              <w:rPr>
                <w:lang w:val="el-GR"/>
              </w:rPr>
              <w:t>Δ</w:t>
            </w:r>
            <w:r w:rsidR="006240BF">
              <w:rPr>
                <w:lang w:val="el-GR"/>
              </w:rPr>
              <w:t xml:space="preserve">ιαχείρισης </w:t>
            </w:r>
            <w:r w:rsidR="00A3429B">
              <w:rPr>
                <w:lang w:val="el-GR"/>
              </w:rPr>
              <w:t>Ά</w:t>
            </w:r>
            <w:r w:rsidR="006240BF">
              <w:rPr>
                <w:lang w:val="el-GR"/>
              </w:rPr>
              <w:t>γχους</w:t>
            </w:r>
          </w:p>
          <w:p w14:paraId="66360177" w14:textId="678E0C9E" w:rsidR="006240BF" w:rsidRPr="002A0075" w:rsidRDefault="00C047D0" w:rsidP="00A3429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Δ) Ψυχολογική </w:t>
            </w:r>
            <w:r w:rsidR="00A3429B">
              <w:rPr>
                <w:lang w:val="el-GR"/>
              </w:rPr>
              <w:t>Ε</w:t>
            </w:r>
            <w:r>
              <w:rPr>
                <w:lang w:val="el-GR"/>
              </w:rPr>
              <w:t xml:space="preserve">υελιξία και άλλες </w:t>
            </w:r>
            <w:r w:rsidR="00A3429B">
              <w:rPr>
                <w:lang w:val="el-GR"/>
              </w:rPr>
              <w:t>Τ</w:t>
            </w:r>
            <w:r>
              <w:rPr>
                <w:lang w:val="el-GR"/>
              </w:rPr>
              <w:t xml:space="preserve">εχνικές </w:t>
            </w:r>
            <w:r w:rsidR="00A3429B">
              <w:rPr>
                <w:lang w:val="el-GR"/>
              </w:rPr>
              <w:t>Δ</w:t>
            </w:r>
            <w:r>
              <w:rPr>
                <w:lang w:val="el-GR"/>
              </w:rPr>
              <w:t xml:space="preserve">ιαχείρισης των </w:t>
            </w:r>
            <w:r w:rsidR="00A3429B">
              <w:rPr>
                <w:lang w:val="el-GR"/>
              </w:rPr>
              <w:t>Ε</w:t>
            </w:r>
            <w:r>
              <w:rPr>
                <w:lang w:val="el-GR"/>
              </w:rPr>
              <w:t xml:space="preserve">πιπτώσεων της </w:t>
            </w:r>
            <w:r w:rsidR="00A3429B">
              <w:rPr>
                <w:lang w:val="el-GR"/>
              </w:rPr>
              <w:t>Π</w:t>
            </w:r>
            <w:r>
              <w:rPr>
                <w:lang w:val="el-GR"/>
              </w:rPr>
              <w:t>ανδημίας</w:t>
            </w:r>
          </w:p>
        </w:tc>
      </w:tr>
      <w:tr w:rsidR="0034508B" w:rsidRPr="00E67D57" w14:paraId="099BFACE" w14:textId="77777777" w:rsidTr="00A3429B">
        <w:trPr>
          <w:trHeight w:val="43"/>
        </w:trPr>
        <w:tc>
          <w:tcPr>
            <w:tcW w:w="7513" w:type="dxa"/>
          </w:tcPr>
          <w:p w14:paraId="65A86E4A" w14:textId="77777777" w:rsidR="0034508B" w:rsidRPr="00A11321" w:rsidRDefault="0034508B" w:rsidP="00A3429B">
            <w:pPr>
              <w:rPr>
                <w:lang w:val="el-GR"/>
              </w:rPr>
            </w:pPr>
            <w:r>
              <w:rPr>
                <w:lang w:val="el-GR"/>
              </w:rPr>
              <w:t xml:space="preserve">Διάρκεια Ομάδων: 8 συναντήσεις διάρκειας  1,5 </w:t>
            </w:r>
            <w:r>
              <w:rPr>
                <w:lang w:val="en-US"/>
              </w:rPr>
              <w:t>h</w:t>
            </w:r>
          </w:p>
        </w:tc>
      </w:tr>
      <w:tr w:rsidR="0034508B" w:rsidRPr="00E67D57" w14:paraId="1CD83B8F" w14:textId="77777777" w:rsidTr="00A3429B">
        <w:tc>
          <w:tcPr>
            <w:tcW w:w="7513" w:type="dxa"/>
          </w:tcPr>
          <w:p w14:paraId="2D5123D4" w14:textId="08A5C32D" w:rsidR="0034508B" w:rsidRPr="00FF0135" w:rsidRDefault="006240BF" w:rsidP="00A3429B">
            <w:pPr>
              <w:rPr>
                <w:lang w:val="el-GR"/>
              </w:rPr>
            </w:pPr>
            <w:r>
              <w:rPr>
                <w:lang w:val="el-GR"/>
              </w:rPr>
              <w:t>Πλατφόρμα διεξαγωγής</w:t>
            </w:r>
            <w:r w:rsidR="0034508B">
              <w:rPr>
                <w:lang w:val="el-GR"/>
              </w:rPr>
              <w:t xml:space="preserve">: </w:t>
            </w:r>
            <w:r w:rsidR="0034508B">
              <w:rPr>
                <w:b/>
                <w:bCs/>
                <w:lang w:val="el-GR"/>
              </w:rPr>
              <w:t xml:space="preserve">μέσω </w:t>
            </w:r>
            <w:r>
              <w:rPr>
                <w:b/>
                <w:bCs/>
                <w:lang w:val="en-US"/>
              </w:rPr>
              <w:t>Microsoft</w:t>
            </w:r>
            <w:r w:rsidRPr="006240BF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n-US"/>
              </w:rPr>
              <w:t>Teams</w:t>
            </w:r>
            <w:r w:rsidR="0034508B">
              <w:rPr>
                <w:lang w:val="el-GR"/>
              </w:rPr>
              <w:t xml:space="preserve"> </w:t>
            </w:r>
          </w:p>
        </w:tc>
      </w:tr>
      <w:tr w:rsidR="0034508B" w:rsidRPr="00E67D57" w14:paraId="55EC7533" w14:textId="77777777" w:rsidTr="00A3429B">
        <w:tc>
          <w:tcPr>
            <w:tcW w:w="7513" w:type="dxa"/>
          </w:tcPr>
          <w:p w14:paraId="516FD6AC" w14:textId="77777777" w:rsidR="00A3429B" w:rsidRPr="00A3429B" w:rsidRDefault="0034508B" w:rsidP="00A3429B">
            <w:pPr>
              <w:rPr>
                <w:u w:val="single"/>
                <w:lang w:val="el-GR"/>
              </w:rPr>
            </w:pPr>
            <w:r w:rsidRPr="00A3429B">
              <w:rPr>
                <w:u w:val="single"/>
                <w:lang w:val="el-GR"/>
              </w:rPr>
              <w:t xml:space="preserve">Σημαντική ενημέρωση: </w:t>
            </w:r>
          </w:p>
          <w:p w14:paraId="2E7191A0" w14:textId="517FB833" w:rsidR="0034508B" w:rsidRPr="0012757A" w:rsidRDefault="0034508B" w:rsidP="00A3429B">
            <w:pPr>
              <w:rPr>
                <w:b/>
                <w:bCs/>
                <w:lang w:val="el-GR"/>
              </w:rPr>
            </w:pPr>
            <w:r w:rsidRPr="0012757A">
              <w:rPr>
                <w:b/>
                <w:bCs/>
                <w:color w:val="002060"/>
                <w:lang w:val="el-GR"/>
              </w:rPr>
              <w:t>Πριν την έναρξη των ομάδων, θα πραγματοποιηθεί μια ατομική συνάντηση με τον</w:t>
            </w:r>
            <w:r>
              <w:rPr>
                <w:b/>
                <w:bCs/>
                <w:color w:val="002060"/>
                <w:lang w:val="el-GR"/>
              </w:rPr>
              <w:t>/ην</w:t>
            </w:r>
            <w:r w:rsidRPr="0012757A">
              <w:rPr>
                <w:b/>
                <w:bCs/>
                <w:color w:val="002060"/>
                <w:lang w:val="el-GR"/>
              </w:rPr>
              <w:t xml:space="preserve"> κάθε συμμετέχοντα</w:t>
            </w:r>
            <w:r>
              <w:rPr>
                <w:b/>
                <w:bCs/>
                <w:color w:val="002060"/>
                <w:lang w:val="el-GR"/>
              </w:rPr>
              <w:t>/</w:t>
            </w:r>
            <w:proofErr w:type="spellStart"/>
            <w:r>
              <w:rPr>
                <w:b/>
                <w:bCs/>
                <w:color w:val="002060"/>
                <w:lang w:val="el-GR"/>
              </w:rPr>
              <w:t>ουσα</w:t>
            </w:r>
            <w:proofErr w:type="spellEnd"/>
            <w:r w:rsidRPr="0012757A">
              <w:rPr>
                <w:b/>
                <w:bCs/>
                <w:color w:val="002060"/>
                <w:lang w:val="el-GR"/>
              </w:rPr>
              <w:t xml:space="preserve"> και τη συντονίστρια της ομάδας.</w:t>
            </w:r>
          </w:p>
        </w:tc>
      </w:tr>
    </w:tbl>
    <w:p w14:paraId="24EC0A72" w14:textId="77777777" w:rsidR="000F2E1E" w:rsidRPr="006E2769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B645F">
        <w:rPr>
          <w:rFonts w:asciiTheme="minorHAnsi" w:hAnsiTheme="minorHAnsi"/>
          <w:b/>
          <w:i/>
          <w:sz w:val="28"/>
          <w:szCs w:val="28"/>
          <w:lang w:val="el-GR"/>
        </w:rPr>
        <w:t xml:space="preserve">Φόρμα </w:t>
      </w:r>
      <w:r>
        <w:rPr>
          <w:rFonts w:asciiTheme="minorHAnsi" w:hAnsiTheme="minorHAnsi"/>
          <w:b/>
          <w:i/>
          <w:sz w:val="28"/>
          <w:szCs w:val="28"/>
          <w:lang w:val="el-GR"/>
        </w:rPr>
        <w:t>Δήλωσης Συμμετοχής</w:t>
      </w:r>
    </w:p>
    <w:p w14:paraId="4BFB9D67" w14:textId="5EF632B8" w:rsidR="007D2081" w:rsidRDefault="007D2081" w:rsidP="000F2E1E">
      <w:pPr>
        <w:ind w:left="709"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</w:p>
    <w:p w14:paraId="26049509" w14:textId="77777777" w:rsidR="006E2769" w:rsidRDefault="006E2769" w:rsidP="000F2E1E">
      <w:pPr>
        <w:ind w:left="709"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</w:p>
    <w:p w14:paraId="72636A1A" w14:textId="49122873" w:rsidR="000F2E1E" w:rsidRPr="006240BF" w:rsidRDefault="000F2E1E" w:rsidP="0034508B">
      <w:pPr>
        <w:ind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  <w:r w:rsidRPr="00E2586D">
        <w:rPr>
          <w:rFonts w:asciiTheme="minorHAnsi" w:hAnsiTheme="minorHAnsi"/>
          <w:i/>
          <w:sz w:val="22"/>
          <w:szCs w:val="22"/>
          <w:lang w:val="el-GR"/>
        </w:rPr>
        <w:t xml:space="preserve">Σας παρακαλούμε να συμπληρώσετε </w:t>
      </w:r>
      <w:r>
        <w:rPr>
          <w:rFonts w:asciiTheme="minorHAnsi" w:hAnsiTheme="minorHAnsi"/>
          <w:i/>
          <w:sz w:val="22"/>
          <w:szCs w:val="22"/>
          <w:lang w:val="el-GR"/>
        </w:rPr>
        <w:t>την παρακάτω φόρμα δήλωσης συμμετοχής, ώστε να μπορέσετε να κλείσετε</w:t>
      </w:r>
      <w:r w:rsidR="001E6607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="001E6607" w:rsidRPr="001E6607">
        <w:rPr>
          <w:rFonts w:asciiTheme="minorHAnsi" w:hAnsiTheme="minorHAnsi"/>
          <w:b/>
          <w:bCs/>
          <w:i/>
          <w:sz w:val="22"/>
          <w:szCs w:val="22"/>
          <w:lang w:val="el-GR"/>
        </w:rPr>
        <w:t>έγκαιρα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τη θέση σας για </w:t>
      </w:r>
      <w:r w:rsidR="00A11321">
        <w:rPr>
          <w:rFonts w:asciiTheme="minorHAnsi" w:hAnsiTheme="minorHAnsi"/>
          <w:i/>
          <w:sz w:val="22"/>
          <w:szCs w:val="22"/>
          <w:lang w:val="el-GR"/>
        </w:rPr>
        <w:t xml:space="preserve">τη συμμετοχή σας στην ομάδα </w:t>
      </w:r>
      <w:r w:rsidR="007D08B0">
        <w:rPr>
          <w:rFonts w:asciiTheme="minorHAnsi" w:hAnsiTheme="minorHAnsi"/>
          <w:i/>
          <w:sz w:val="22"/>
          <w:szCs w:val="22"/>
          <w:lang w:val="el-GR"/>
        </w:rPr>
        <w:t>που σας ενδιαφέρει</w:t>
      </w:r>
      <w:r>
        <w:rPr>
          <w:rFonts w:asciiTheme="minorHAnsi" w:hAnsiTheme="minorHAnsi"/>
          <w:i/>
          <w:sz w:val="22"/>
          <w:szCs w:val="22"/>
          <w:lang w:val="el-GR"/>
        </w:rPr>
        <w:t>. Ο αριθμός των συμμετεχόντων είναι περιορισμένος και θα τηρηθεί απόλυτη σειρά προτεραιότητας</w:t>
      </w:r>
      <w:r w:rsidRPr="005B6B67">
        <w:rPr>
          <w:rFonts w:asciiTheme="minorHAnsi" w:hAnsiTheme="minorHAnsi"/>
          <w:i/>
          <w:sz w:val="22"/>
          <w:szCs w:val="22"/>
          <w:lang w:val="el-GR"/>
        </w:rPr>
        <w:t xml:space="preserve">. Αποστείλετε την </w:t>
      </w:r>
      <w:r w:rsidR="00A3429B">
        <w:rPr>
          <w:rFonts w:asciiTheme="minorHAnsi" w:hAnsiTheme="minorHAnsi"/>
          <w:i/>
          <w:sz w:val="22"/>
          <w:szCs w:val="22"/>
          <w:lang w:val="el-GR"/>
        </w:rPr>
        <w:t xml:space="preserve">παρούσα </w:t>
      </w:r>
      <w:r w:rsidRPr="005B6B67">
        <w:rPr>
          <w:rFonts w:asciiTheme="minorHAnsi" w:hAnsiTheme="minorHAnsi"/>
          <w:i/>
          <w:sz w:val="22"/>
          <w:szCs w:val="22"/>
          <w:lang w:val="el-GR"/>
        </w:rPr>
        <w:t xml:space="preserve">φόρμα στη διεύθυνση </w:t>
      </w:r>
      <w:hyperlink r:id="rId8" w:history="1"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rskf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_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psy</w:t>
        </w:r>
        <w:r w:rsidR="00A54F58" w:rsidRPr="00A54F58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@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uoc</w:t>
        </w:r>
        <w:r w:rsidR="00A54F58" w:rsidRPr="00A54F58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.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gr</w:t>
        </w:r>
      </w:hyperlink>
      <w:r w:rsidR="00A54F58" w:rsidRPr="00A54F58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="00A3429B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="00A54F58" w:rsidRPr="00A3429B">
        <w:rPr>
          <w:rFonts w:asciiTheme="minorHAnsi" w:hAnsiTheme="minorHAnsi"/>
          <w:b/>
          <w:bCs/>
          <w:i/>
          <w:sz w:val="22"/>
          <w:szCs w:val="22"/>
          <w:lang w:val="el-GR"/>
        </w:rPr>
        <w:t xml:space="preserve">μέχρι και </w:t>
      </w:r>
      <w:r w:rsidR="005243EB" w:rsidRPr="005243EB">
        <w:rPr>
          <w:rFonts w:asciiTheme="minorHAnsi" w:hAnsiTheme="minorHAnsi"/>
          <w:b/>
          <w:bCs/>
          <w:i/>
          <w:sz w:val="22"/>
          <w:szCs w:val="22"/>
          <w:lang w:val="el-GR"/>
        </w:rPr>
        <w:t>τ</w:t>
      </w:r>
      <w:r w:rsidR="007D08B0">
        <w:rPr>
          <w:rFonts w:asciiTheme="minorHAnsi" w:hAnsiTheme="minorHAnsi"/>
          <w:b/>
          <w:bCs/>
          <w:i/>
          <w:sz w:val="22"/>
          <w:szCs w:val="22"/>
          <w:lang w:val="el-GR"/>
        </w:rPr>
        <w:t>ις</w:t>
      </w:r>
      <w:r w:rsidR="005243EB" w:rsidRPr="005243EB">
        <w:rPr>
          <w:rFonts w:asciiTheme="minorHAnsi" w:hAnsiTheme="minorHAnsi"/>
          <w:b/>
          <w:bCs/>
          <w:i/>
          <w:sz w:val="22"/>
          <w:szCs w:val="22"/>
          <w:lang w:val="el-GR"/>
        </w:rPr>
        <w:t xml:space="preserve"> </w:t>
      </w:r>
      <w:r w:rsidR="006240BF" w:rsidRPr="006240BF">
        <w:rPr>
          <w:rFonts w:asciiTheme="minorHAnsi" w:hAnsiTheme="minorHAnsi"/>
          <w:b/>
          <w:bCs/>
          <w:i/>
          <w:sz w:val="22"/>
          <w:szCs w:val="22"/>
          <w:lang w:val="el-GR"/>
        </w:rPr>
        <w:t>26</w:t>
      </w:r>
      <w:r w:rsidR="005243EB" w:rsidRPr="005243EB">
        <w:rPr>
          <w:rFonts w:asciiTheme="minorHAnsi" w:hAnsiTheme="minorHAnsi"/>
          <w:b/>
          <w:bCs/>
          <w:i/>
          <w:sz w:val="22"/>
          <w:szCs w:val="22"/>
          <w:lang w:val="el-GR"/>
        </w:rPr>
        <w:t>/</w:t>
      </w:r>
      <w:r w:rsidR="006240BF" w:rsidRPr="006240BF">
        <w:rPr>
          <w:rFonts w:asciiTheme="minorHAnsi" w:hAnsiTheme="minorHAnsi"/>
          <w:b/>
          <w:bCs/>
          <w:i/>
          <w:sz w:val="22"/>
          <w:szCs w:val="22"/>
          <w:lang w:val="el-GR"/>
        </w:rPr>
        <w:t>2</w:t>
      </w:r>
    </w:p>
    <w:p w14:paraId="6AEA6C4A" w14:textId="2A026BD6" w:rsidR="000F2E1E" w:rsidRDefault="000F2E1E" w:rsidP="0034508B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39EFAD5C" w14:textId="3ADA7A3D" w:rsidR="007D2081" w:rsidRDefault="007D2081" w:rsidP="0034508B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6A904B80" w14:textId="77777777" w:rsidR="007D2081" w:rsidRPr="00157238" w:rsidRDefault="007D2081" w:rsidP="0034508B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3E495509" w14:textId="4E9BAF0F" w:rsidR="000F2E1E" w:rsidRPr="00F20136" w:rsidRDefault="000F2E1E" w:rsidP="0034508B">
      <w:pPr>
        <w:pStyle w:val="a8"/>
        <w:numPr>
          <w:ilvl w:val="0"/>
          <w:numId w:val="1"/>
        </w:numPr>
        <w:spacing w:before="240" w:line="360" w:lineRule="auto"/>
        <w:ind w:left="28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Όνομα:</w:t>
      </w:r>
    </w:p>
    <w:p w14:paraId="1E500161" w14:textId="4597BB93" w:rsidR="000F2E1E" w:rsidRPr="00F20136" w:rsidRDefault="000F2E1E" w:rsidP="0034508B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28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Επώνυμο:</w:t>
      </w:r>
    </w:p>
    <w:p w14:paraId="7E51A82C" w14:textId="2D444F4E" w:rsidR="000F2E1E" w:rsidRPr="00F20136" w:rsidRDefault="000F2E1E" w:rsidP="0034508B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28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Τμήμα </w:t>
      </w:r>
      <w:r w:rsidR="00A3429B">
        <w:rPr>
          <w:rFonts w:asciiTheme="minorHAnsi" w:hAnsiTheme="minorHAnsi"/>
          <w:b/>
          <w:bCs/>
          <w:szCs w:val="24"/>
          <w:lang w:val="el-GR"/>
        </w:rPr>
        <w:t>Φ</w:t>
      </w:r>
      <w:r>
        <w:rPr>
          <w:rFonts w:asciiTheme="minorHAnsi" w:hAnsiTheme="minorHAnsi"/>
          <w:b/>
          <w:bCs/>
          <w:szCs w:val="24"/>
          <w:lang w:val="el-GR"/>
        </w:rPr>
        <w:t>οίτησης:</w:t>
      </w:r>
    </w:p>
    <w:p w14:paraId="1DAD9A32" w14:textId="7769FBA8" w:rsidR="000F2E1E" w:rsidRPr="00F20136" w:rsidRDefault="000F2E1E" w:rsidP="0034508B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28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Έτος</w:t>
      </w:r>
      <w:r w:rsidR="00A3429B">
        <w:rPr>
          <w:rFonts w:asciiTheme="minorHAnsi" w:hAnsiTheme="minorHAnsi"/>
          <w:b/>
          <w:bCs/>
          <w:szCs w:val="24"/>
          <w:lang w:val="el-GR"/>
        </w:rPr>
        <w:t xml:space="preserve"> Φοίτησης</w:t>
      </w:r>
      <w:r>
        <w:rPr>
          <w:rFonts w:asciiTheme="minorHAnsi" w:hAnsiTheme="minorHAnsi"/>
          <w:b/>
          <w:bCs/>
          <w:szCs w:val="24"/>
          <w:lang w:val="el-GR"/>
        </w:rPr>
        <w:t>:</w:t>
      </w:r>
    </w:p>
    <w:p w14:paraId="28012D88" w14:textId="7E3E5DBF" w:rsidR="000F2E1E" w:rsidRPr="00F20136" w:rsidRDefault="000F2E1E" w:rsidP="0034508B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28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Στοιχεία </w:t>
      </w:r>
      <w:r w:rsidR="00A3429B">
        <w:rPr>
          <w:rFonts w:asciiTheme="minorHAnsi" w:hAnsiTheme="minorHAnsi"/>
          <w:b/>
          <w:bCs/>
          <w:szCs w:val="24"/>
          <w:lang w:val="el-GR"/>
        </w:rPr>
        <w:t>Ε</w:t>
      </w:r>
      <w:r>
        <w:rPr>
          <w:rFonts w:asciiTheme="minorHAnsi" w:hAnsiTheme="minorHAnsi"/>
          <w:b/>
          <w:bCs/>
          <w:szCs w:val="24"/>
          <w:lang w:val="el-GR"/>
        </w:rPr>
        <w:t>πικοινωνίας:</w:t>
      </w:r>
    </w:p>
    <w:p w14:paraId="503C8B2E" w14:textId="160E5482" w:rsidR="000F2E1E" w:rsidRPr="00F20136" w:rsidRDefault="00A3429B" w:rsidP="0034508B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ind w:left="731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n-US"/>
        </w:rPr>
        <w:t>E-</w:t>
      </w:r>
      <w:r w:rsidR="000F2E1E">
        <w:rPr>
          <w:rFonts w:asciiTheme="minorHAnsi" w:hAnsiTheme="minorHAnsi"/>
          <w:b/>
          <w:bCs/>
          <w:szCs w:val="24"/>
          <w:lang w:val="en-US"/>
        </w:rPr>
        <w:t>Mail</w:t>
      </w:r>
      <w:r w:rsidR="007D2081">
        <w:rPr>
          <w:rFonts w:asciiTheme="minorHAnsi" w:hAnsiTheme="minorHAnsi"/>
          <w:b/>
          <w:bCs/>
          <w:szCs w:val="24"/>
          <w:lang w:val="el-GR"/>
        </w:rPr>
        <w:t xml:space="preserve"> (ακαδημαϊκό)</w:t>
      </w:r>
      <w:r w:rsidR="000F2E1E">
        <w:rPr>
          <w:rFonts w:asciiTheme="minorHAnsi" w:hAnsiTheme="minorHAnsi"/>
          <w:b/>
          <w:bCs/>
          <w:szCs w:val="24"/>
          <w:lang w:val="el-GR"/>
        </w:rPr>
        <w:t>:</w:t>
      </w:r>
    </w:p>
    <w:p w14:paraId="3DB43635" w14:textId="338AA894" w:rsidR="000F2E1E" w:rsidRPr="007D2081" w:rsidRDefault="000F2E1E" w:rsidP="0034508B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ind w:left="731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Κινητό </w:t>
      </w:r>
      <w:r w:rsidR="00A3429B">
        <w:rPr>
          <w:rFonts w:asciiTheme="minorHAnsi" w:hAnsiTheme="minorHAnsi"/>
          <w:b/>
          <w:bCs/>
          <w:szCs w:val="24"/>
          <w:lang w:val="el-GR"/>
        </w:rPr>
        <w:t>τηλέφωνο</w:t>
      </w:r>
      <w:r>
        <w:rPr>
          <w:rFonts w:asciiTheme="minorHAnsi" w:hAnsiTheme="minorHAnsi"/>
          <w:b/>
          <w:bCs/>
          <w:szCs w:val="24"/>
          <w:lang w:val="el-GR"/>
        </w:rPr>
        <w:t>:</w:t>
      </w:r>
    </w:p>
    <w:p w14:paraId="325BE80C" w14:textId="77777777" w:rsidR="007D2081" w:rsidRPr="00FF0135" w:rsidRDefault="007D2081" w:rsidP="0034508B">
      <w:pPr>
        <w:pStyle w:val="a8"/>
        <w:tabs>
          <w:tab w:val="left" w:pos="1588"/>
        </w:tabs>
        <w:spacing w:before="240" w:line="360" w:lineRule="auto"/>
        <w:ind w:left="731"/>
        <w:rPr>
          <w:rFonts w:asciiTheme="minorHAnsi" w:hAnsiTheme="minorHAnsi"/>
          <w:bCs/>
          <w:szCs w:val="24"/>
          <w:lang w:val="el-GR"/>
        </w:rPr>
      </w:pPr>
    </w:p>
    <w:p w14:paraId="45906892" w14:textId="0639AC6B" w:rsidR="000F2E1E" w:rsidRPr="008C1D88" w:rsidRDefault="000F2E1E" w:rsidP="0034508B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28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Έχετε συμμετάσχει σε </w:t>
      </w:r>
      <w:r w:rsidR="00A11321">
        <w:rPr>
          <w:rFonts w:asciiTheme="minorHAnsi" w:hAnsiTheme="minorHAnsi"/>
          <w:b/>
          <w:bCs/>
          <w:szCs w:val="24"/>
          <w:lang w:val="el-GR"/>
        </w:rPr>
        <w:t>άλλη ομάδα προσωπικής ανάπτυξης</w:t>
      </w:r>
      <w:r>
        <w:rPr>
          <w:rFonts w:asciiTheme="minorHAnsi" w:hAnsiTheme="minorHAnsi"/>
          <w:b/>
          <w:bCs/>
          <w:szCs w:val="24"/>
          <w:lang w:val="el-GR"/>
        </w:rPr>
        <w:t>;</w:t>
      </w:r>
    </w:p>
    <w:p w14:paraId="5D96DDA9" w14:textId="1E912B06" w:rsidR="008C1D88" w:rsidRPr="00D250DD" w:rsidRDefault="0034508B" w:rsidP="00D250DD">
      <w:pPr>
        <w:pStyle w:val="a8"/>
        <w:tabs>
          <w:tab w:val="left" w:pos="1588"/>
        </w:tabs>
        <w:spacing w:before="240" w:line="360" w:lineRule="auto"/>
        <w:ind w:left="284"/>
        <w:rPr>
          <w:rFonts w:asciiTheme="minorHAnsi" w:hAnsiTheme="minorHAnsi"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1EC48" wp14:editId="6222329C">
                <wp:simplePos x="0" y="0"/>
                <wp:positionH relativeFrom="column">
                  <wp:posOffset>2581910</wp:posOffset>
                </wp:positionH>
                <wp:positionV relativeFrom="paragraph">
                  <wp:posOffset>49530</wp:posOffset>
                </wp:positionV>
                <wp:extent cx="243840" cy="144780"/>
                <wp:effectExtent l="7620" t="7620" r="571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CBED" id="Rectangle 3" o:spid="_x0000_s1026" style="position:absolute;margin-left:203.3pt;margin-top:3.9pt;width:19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/>
          <w:b/>
          <w:bCs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29A1E" wp14:editId="38A3CF29">
                <wp:simplePos x="0" y="0"/>
                <wp:positionH relativeFrom="column">
                  <wp:posOffset>989330</wp:posOffset>
                </wp:positionH>
                <wp:positionV relativeFrom="paragraph">
                  <wp:posOffset>34290</wp:posOffset>
                </wp:positionV>
                <wp:extent cx="259080" cy="137160"/>
                <wp:effectExtent l="5715" t="11430" r="11430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F423" id="Rectangle 2" o:spid="_x0000_s1026" style="position:absolute;margin-left:77.9pt;margin-top:2.7pt;width:20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p7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"/>
            </w:pict>
          </mc:Fallback>
        </mc:AlternateContent>
      </w:r>
      <w:r w:rsidR="008C1D88">
        <w:rPr>
          <w:rFonts w:asciiTheme="minorHAnsi" w:hAnsiTheme="minorHAnsi"/>
          <w:szCs w:val="24"/>
          <w:lang w:val="el-GR"/>
        </w:rPr>
        <w:t xml:space="preserve">Ναι                                  </w:t>
      </w:r>
      <w:r w:rsidR="008C1D88" w:rsidRPr="00D250DD">
        <w:rPr>
          <w:rFonts w:asciiTheme="minorHAnsi" w:hAnsiTheme="minorHAnsi"/>
          <w:szCs w:val="24"/>
          <w:lang w:val="el-GR"/>
        </w:rPr>
        <w:t xml:space="preserve">    Όχι               </w:t>
      </w:r>
    </w:p>
    <w:p w14:paraId="7B85C769" w14:textId="365A61DB" w:rsidR="007D2081" w:rsidRDefault="008C1D88" w:rsidP="0034508B">
      <w:pPr>
        <w:pStyle w:val="a8"/>
        <w:tabs>
          <w:tab w:val="left" w:pos="1588"/>
        </w:tabs>
        <w:spacing w:before="240" w:line="360" w:lineRule="auto"/>
        <w:ind w:left="284"/>
        <w:rPr>
          <w:rFonts w:asciiTheme="minorHAnsi" w:hAnsiTheme="minorHAnsi"/>
          <w:b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>Αν ναι, με τι θεματολογία;</w:t>
      </w:r>
    </w:p>
    <w:p w14:paraId="684EE955" w14:textId="06CA2EB4" w:rsidR="007D2081" w:rsidRDefault="00A3429B" w:rsidP="0034508B">
      <w:pPr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………………………………………………………………………………………………………</w:t>
      </w:r>
    </w:p>
    <w:p w14:paraId="472CCC50" w14:textId="1CA6E5CB" w:rsidR="00A3429B" w:rsidRDefault="00A3429B" w:rsidP="00A3429B">
      <w:pPr>
        <w:pStyle w:val="a8"/>
        <w:tabs>
          <w:tab w:val="left" w:pos="1588"/>
        </w:tabs>
        <w:ind w:left="283"/>
        <w:rPr>
          <w:rFonts w:asciiTheme="minorHAnsi" w:hAnsiTheme="minorHAnsi"/>
          <w:bCs/>
          <w:szCs w:val="24"/>
          <w:lang w:val="el-GR"/>
        </w:rPr>
      </w:pPr>
    </w:p>
    <w:p w14:paraId="49CA5039" w14:textId="71746C60" w:rsidR="00A3429B" w:rsidRDefault="00A3429B" w:rsidP="00A3429B">
      <w:pPr>
        <w:pStyle w:val="a8"/>
        <w:tabs>
          <w:tab w:val="left" w:pos="1588"/>
        </w:tabs>
        <w:ind w:left="283"/>
        <w:rPr>
          <w:rFonts w:asciiTheme="minorHAnsi" w:hAnsiTheme="minorHAnsi"/>
          <w:bCs/>
          <w:szCs w:val="24"/>
          <w:lang w:val="el-GR"/>
        </w:rPr>
      </w:pPr>
    </w:p>
    <w:p w14:paraId="1A6E9EA1" w14:textId="20C854CA" w:rsidR="00A3429B" w:rsidRDefault="00A3429B" w:rsidP="00A3429B">
      <w:pPr>
        <w:pStyle w:val="a8"/>
        <w:tabs>
          <w:tab w:val="left" w:pos="1588"/>
        </w:tabs>
        <w:ind w:left="283"/>
        <w:rPr>
          <w:rFonts w:asciiTheme="minorHAnsi" w:hAnsiTheme="minorHAnsi"/>
          <w:bCs/>
          <w:szCs w:val="24"/>
          <w:lang w:val="el-GR"/>
        </w:rPr>
      </w:pPr>
    </w:p>
    <w:p w14:paraId="40699C1B" w14:textId="2E967FAB" w:rsidR="00A3429B" w:rsidRDefault="00A3429B" w:rsidP="00A3429B">
      <w:pPr>
        <w:pStyle w:val="a8"/>
        <w:tabs>
          <w:tab w:val="left" w:pos="1588"/>
        </w:tabs>
        <w:ind w:left="283"/>
        <w:rPr>
          <w:rFonts w:asciiTheme="minorHAnsi" w:hAnsiTheme="minorHAnsi"/>
          <w:bCs/>
          <w:szCs w:val="24"/>
          <w:lang w:val="el-GR"/>
        </w:rPr>
      </w:pPr>
    </w:p>
    <w:p w14:paraId="5EAC7E03" w14:textId="77777777" w:rsidR="00A3429B" w:rsidRPr="00A3429B" w:rsidRDefault="00A3429B" w:rsidP="00A3429B">
      <w:pPr>
        <w:pStyle w:val="a8"/>
        <w:tabs>
          <w:tab w:val="left" w:pos="1588"/>
        </w:tabs>
        <w:ind w:left="283"/>
        <w:rPr>
          <w:rFonts w:asciiTheme="minorHAnsi" w:hAnsiTheme="minorHAnsi"/>
          <w:bCs/>
          <w:szCs w:val="24"/>
          <w:lang w:val="el-GR"/>
        </w:rPr>
      </w:pPr>
    </w:p>
    <w:p w14:paraId="202CDDC1" w14:textId="7003EA8D" w:rsidR="007D08B0" w:rsidRPr="007D2081" w:rsidRDefault="007D08B0" w:rsidP="0034508B">
      <w:pPr>
        <w:pStyle w:val="a8"/>
        <w:numPr>
          <w:ilvl w:val="0"/>
          <w:numId w:val="1"/>
        </w:numPr>
        <w:tabs>
          <w:tab w:val="left" w:pos="1588"/>
        </w:tabs>
        <w:ind w:left="283" w:hanging="357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szCs w:val="24"/>
          <w:lang w:val="el-GR"/>
        </w:rPr>
        <w:t xml:space="preserve">Επιλέξτε </w:t>
      </w:r>
      <w:r w:rsidR="00C86DD3" w:rsidRPr="00E67D57">
        <w:rPr>
          <w:rFonts w:asciiTheme="minorHAnsi" w:hAnsiTheme="minorHAnsi"/>
          <w:b/>
          <w:bCs/>
          <w:color w:val="FF0000"/>
          <w:szCs w:val="24"/>
          <w:u w:val="single"/>
          <w:lang w:val="el-GR"/>
        </w:rPr>
        <w:t>μία</w:t>
      </w:r>
      <w:r w:rsidRPr="00C86DD3">
        <w:rPr>
          <w:rFonts w:asciiTheme="minorHAnsi" w:hAnsiTheme="minorHAnsi"/>
          <w:b/>
          <w:bCs/>
          <w:szCs w:val="24"/>
          <w:u w:val="single"/>
          <w:lang w:val="el-GR"/>
        </w:rPr>
        <w:t xml:space="preserve"> </w:t>
      </w:r>
      <w:r>
        <w:rPr>
          <w:rFonts w:asciiTheme="minorHAnsi" w:hAnsiTheme="minorHAnsi"/>
          <w:b/>
          <w:bCs/>
          <w:szCs w:val="24"/>
          <w:lang w:val="el-GR"/>
        </w:rPr>
        <w:t xml:space="preserve">ομάδα </w:t>
      </w:r>
      <w:r w:rsidR="00C86DD3">
        <w:rPr>
          <w:rFonts w:asciiTheme="minorHAnsi" w:hAnsiTheme="minorHAnsi"/>
          <w:b/>
          <w:bCs/>
          <w:szCs w:val="24"/>
          <w:lang w:val="el-GR"/>
        </w:rPr>
        <w:t>στην οποία</w:t>
      </w:r>
      <w:r>
        <w:rPr>
          <w:rFonts w:asciiTheme="minorHAnsi" w:hAnsiTheme="minorHAnsi"/>
          <w:b/>
          <w:bCs/>
          <w:szCs w:val="24"/>
          <w:lang w:val="el-GR"/>
        </w:rPr>
        <w:t xml:space="preserve"> θέλετε να δηλώσετε συμμετοχή</w:t>
      </w:r>
      <w:r>
        <w:rPr>
          <w:rFonts w:asciiTheme="minorHAnsi" w:hAnsiTheme="minorHAnsi"/>
          <w:szCs w:val="24"/>
          <w:lang w:val="el-GR"/>
        </w:rPr>
        <w:t>:</w:t>
      </w:r>
    </w:p>
    <w:p w14:paraId="126F6D4A" w14:textId="77777777" w:rsidR="007D08B0" w:rsidRPr="007D08B0" w:rsidRDefault="007D08B0" w:rsidP="0034508B">
      <w:pPr>
        <w:pStyle w:val="a8"/>
        <w:tabs>
          <w:tab w:val="left" w:pos="1588"/>
        </w:tabs>
        <w:ind w:left="283"/>
        <w:rPr>
          <w:rFonts w:asciiTheme="minorHAnsi" w:hAnsiTheme="minorHAnsi"/>
          <w:bCs/>
          <w:szCs w:val="24"/>
          <w:lang w:val="el-GR"/>
        </w:rPr>
      </w:pPr>
    </w:p>
    <w:p w14:paraId="417B752C" w14:textId="4903E504" w:rsidR="008C1D88" w:rsidRPr="008C1D88" w:rsidRDefault="007D08B0" w:rsidP="0034508B">
      <w:pPr>
        <w:pStyle w:val="a8"/>
        <w:numPr>
          <w:ilvl w:val="1"/>
          <w:numId w:val="1"/>
        </w:numPr>
        <w:tabs>
          <w:tab w:val="left" w:pos="1588"/>
        </w:tabs>
        <w:ind w:left="731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i/>
          <w:iCs/>
          <w:szCs w:val="24"/>
          <w:lang w:val="el-GR"/>
        </w:rPr>
        <w:t xml:space="preserve">Ομάδα </w:t>
      </w:r>
      <w:r w:rsidR="006240BF">
        <w:rPr>
          <w:rFonts w:asciiTheme="minorHAnsi" w:hAnsiTheme="minorHAnsi"/>
          <w:i/>
          <w:iCs/>
          <w:szCs w:val="24"/>
          <w:lang w:val="el-GR"/>
        </w:rPr>
        <w:t>αναβλητικότητας</w:t>
      </w:r>
      <w:r>
        <w:rPr>
          <w:rFonts w:asciiTheme="minorHAnsi" w:hAnsiTheme="minorHAnsi"/>
          <w:i/>
          <w:iCs/>
          <w:szCs w:val="24"/>
          <w:lang w:val="el-GR"/>
        </w:rPr>
        <w:t xml:space="preserve"> </w:t>
      </w:r>
    </w:p>
    <w:p w14:paraId="21F48C3F" w14:textId="58A69633" w:rsidR="007D08B0" w:rsidRPr="00A3429B" w:rsidRDefault="0034508B" w:rsidP="0034508B">
      <w:pPr>
        <w:pStyle w:val="a8"/>
        <w:numPr>
          <w:ilvl w:val="2"/>
          <w:numId w:val="1"/>
        </w:numPr>
        <w:tabs>
          <w:tab w:val="left" w:pos="1588"/>
        </w:tabs>
        <w:ind w:left="113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F9669" wp14:editId="518A2B42">
                <wp:simplePos x="0" y="0"/>
                <wp:positionH relativeFrom="column">
                  <wp:posOffset>4250690</wp:posOffset>
                </wp:positionH>
                <wp:positionV relativeFrom="paragraph">
                  <wp:posOffset>45720</wp:posOffset>
                </wp:positionV>
                <wp:extent cx="144780" cy="129540"/>
                <wp:effectExtent l="9525" t="5715" r="7620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576E" id="Rectangle 4" o:spid="_x0000_s1026" style="position:absolute;margin-left:334.7pt;margin-top:3.6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nnHwIAADs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"/>
            </w:pict>
          </mc:Fallback>
        </mc:AlternateContent>
      </w:r>
      <w:r w:rsidR="007D08B0">
        <w:rPr>
          <w:rFonts w:asciiTheme="minorHAnsi" w:hAnsiTheme="minorHAnsi"/>
          <w:i/>
          <w:iCs/>
          <w:szCs w:val="24"/>
          <w:lang w:val="el-GR"/>
        </w:rPr>
        <w:t xml:space="preserve">έναρξη </w:t>
      </w:r>
      <w:r w:rsidR="007D08B0">
        <w:rPr>
          <w:rFonts w:asciiTheme="minorHAnsi" w:hAnsiTheme="minorHAnsi"/>
          <w:i/>
          <w:iCs/>
          <w:szCs w:val="24"/>
          <w:u w:val="single"/>
          <w:lang w:val="el-GR"/>
        </w:rPr>
        <w:t xml:space="preserve">Τρίτη </w:t>
      </w:r>
      <w:r w:rsidR="006240BF">
        <w:rPr>
          <w:rFonts w:asciiTheme="minorHAnsi" w:hAnsiTheme="minorHAnsi"/>
          <w:i/>
          <w:iCs/>
          <w:szCs w:val="24"/>
          <w:u w:val="single"/>
          <w:lang w:val="el-GR"/>
        </w:rPr>
        <w:t>9</w:t>
      </w:r>
      <w:r w:rsidR="007D08B0">
        <w:rPr>
          <w:rFonts w:asciiTheme="minorHAnsi" w:hAnsiTheme="minorHAnsi"/>
          <w:i/>
          <w:iCs/>
          <w:szCs w:val="24"/>
          <w:u w:val="single"/>
          <w:lang w:val="el-GR"/>
        </w:rPr>
        <w:t>/</w:t>
      </w:r>
      <w:r w:rsidR="006240BF">
        <w:rPr>
          <w:rFonts w:asciiTheme="minorHAnsi" w:hAnsiTheme="minorHAnsi"/>
          <w:i/>
          <w:iCs/>
          <w:szCs w:val="24"/>
          <w:u w:val="single"/>
          <w:lang w:val="el-GR"/>
        </w:rPr>
        <w:t>3</w:t>
      </w:r>
      <w:r w:rsidR="007D08B0">
        <w:rPr>
          <w:rFonts w:asciiTheme="minorHAnsi" w:hAnsiTheme="minorHAnsi"/>
          <w:i/>
          <w:iCs/>
          <w:szCs w:val="24"/>
          <w:u w:val="single"/>
          <w:lang w:val="el-GR"/>
        </w:rPr>
        <w:t xml:space="preserve"> </w:t>
      </w:r>
      <w:r w:rsidR="006240BF">
        <w:rPr>
          <w:rFonts w:asciiTheme="minorHAnsi" w:hAnsiTheme="minorHAnsi"/>
          <w:i/>
          <w:iCs/>
          <w:szCs w:val="24"/>
          <w:u w:val="single"/>
          <w:lang w:val="el-GR"/>
        </w:rPr>
        <w:t xml:space="preserve">  9:45</w:t>
      </w:r>
      <w:r w:rsidR="007D08B0">
        <w:rPr>
          <w:rFonts w:asciiTheme="minorHAnsi" w:hAnsiTheme="minorHAnsi"/>
          <w:i/>
          <w:iCs/>
          <w:szCs w:val="24"/>
          <w:u w:val="single"/>
          <w:lang w:val="el-GR"/>
        </w:rPr>
        <w:t xml:space="preserve"> – </w:t>
      </w:r>
      <w:r w:rsidR="006240BF">
        <w:rPr>
          <w:rFonts w:asciiTheme="minorHAnsi" w:hAnsiTheme="minorHAnsi"/>
          <w:i/>
          <w:iCs/>
          <w:szCs w:val="24"/>
          <w:u w:val="single"/>
          <w:lang w:val="el-GR"/>
        </w:rPr>
        <w:t>11</w:t>
      </w:r>
      <w:r w:rsidR="007D08B0">
        <w:rPr>
          <w:rFonts w:asciiTheme="minorHAnsi" w:hAnsiTheme="minorHAnsi"/>
          <w:i/>
          <w:iCs/>
          <w:szCs w:val="24"/>
          <w:u w:val="single"/>
          <w:lang w:val="el-GR"/>
        </w:rPr>
        <w:t>:</w:t>
      </w:r>
      <w:r w:rsidR="006240BF">
        <w:rPr>
          <w:rFonts w:asciiTheme="minorHAnsi" w:hAnsiTheme="minorHAnsi"/>
          <w:i/>
          <w:iCs/>
          <w:szCs w:val="24"/>
          <w:u w:val="single"/>
          <w:lang w:val="el-GR"/>
        </w:rPr>
        <w:t>15</w:t>
      </w:r>
      <w:r w:rsidR="001E6607">
        <w:rPr>
          <w:rFonts w:asciiTheme="minorHAnsi" w:hAnsiTheme="minorHAnsi"/>
          <w:szCs w:val="24"/>
          <w:lang w:val="el-GR"/>
        </w:rPr>
        <w:t xml:space="preserve">  </w:t>
      </w:r>
    </w:p>
    <w:p w14:paraId="09DCF4E1" w14:textId="77777777" w:rsidR="00A3429B" w:rsidRPr="008C1D88" w:rsidRDefault="00A3429B" w:rsidP="00A3429B">
      <w:pPr>
        <w:pStyle w:val="a8"/>
        <w:tabs>
          <w:tab w:val="left" w:pos="1588"/>
        </w:tabs>
        <w:ind w:left="1134"/>
        <w:rPr>
          <w:rFonts w:asciiTheme="minorHAnsi" w:hAnsiTheme="minorHAnsi"/>
          <w:bCs/>
          <w:szCs w:val="24"/>
          <w:lang w:val="el-GR"/>
        </w:rPr>
      </w:pPr>
    </w:p>
    <w:p w14:paraId="65D47A4C" w14:textId="1A802470" w:rsidR="008C1D88" w:rsidRPr="0034508B" w:rsidRDefault="008C1D88" w:rsidP="0034508B">
      <w:pPr>
        <w:pStyle w:val="a8"/>
        <w:numPr>
          <w:ilvl w:val="1"/>
          <w:numId w:val="1"/>
        </w:numPr>
        <w:tabs>
          <w:tab w:val="left" w:pos="1588"/>
        </w:tabs>
        <w:ind w:left="731"/>
        <w:rPr>
          <w:rFonts w:asciiTheme="minorHAnsi" w:hAnsiTheme="minorHAnsi"/>
          <w:bCs/>
          <w:szCs w:val="24"/>
          <w:lang w:val="el-GR"/>
        </w:rPr>
      </w:pPr>
      <w:r w:rsidRPr="0034508B">
        <w:rPr>
          <w:rFonts w:asciiTheme="minorHAnsi" w:hAnsiTheme="minorHAnsi"/>
          <w:i/>
          <w:iCs/>
          <w:szCs w:val="24"/>
          <w:lang w:val="el-GR"/>
        </w:rPr>
        <w:t>Ομάδα αυτοεκτίμησης</w:t>
      </w:r>
    </w:p>
    <w:p w14:paraId="08C270F7" w14:textId="2EC972F6" w:rsidR="008C1D88" w:rsidRPr="00A3429B" w:rsidRDefault="0034508B" w:rsidP="0034508B">
      <w:pPr>
        <w:pStyle w:val="a8"/>
        <w:numPr>
          <w:ilvl w:val="2"/>
          <w:numId w:val="1"/>
        </w:numPr>
        <w:tabs>
          <w:tab w:val="left" w:pos="1588"/>
        </w:tabs>
        <w:ind w:left="113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F9669" wp14:editId="4412A846">
                <wp:simplePos x="0" y="0"/>
                <wp:positionH relativeFrom="column">
                  <wp:posOffset>4235450</wp:posOffset>
                </wp:positionH>
                <wp:positionV relativeFrom="paragraph">
                  <wp:posOffset>63500</wp:posOffset>
                </wp:positionV>
                <wp:extent cx="144780" cy="129540"/>
                <wp:effectExtent l="13335" t="5715" r="1333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2E02" id="Rectangle 7" o:spid="_x0000_s1026" style="position:absolute;margin-left:333.5pt;margin-top:5pt;width:11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YA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"/>
            </w:pict>
          </mc:Fallback>
        </mc:AlternateContent>
      </w:r>
      <w:r w:rsidR="008C1D88">
        <w:rPr>
          <w:rFonts w:asciiTheme="minorHAnsi" w:hAnsiTheme="minorHAnsi"/>
          <w:szCs w:val="24"/>
          <w:lang w:val="el-GR"/>
        </w:rPr>
        <w:t xml:space="preserve">έναρξη </w:t>
      </w:r>
      <w:r w:rsidR="006240BF">
        <w:rPr>
          <w:rFonts w:asciiTheme="minorHAnsi" w:hAnsiTheme="minorHAnsi"/>
          <w:szCs w:val="24"/>
          <w:u w:val="single"/>
          <w:lang w:val="el-GR"/>
        </w:rPr>
        <w:t>Τρίτη</w:t>
      </w:r>
      <w:r w:rsidR="008C1D88">
        <w:rPr>
          <w:rFonts w:asciiTheme="minorHAnsi" w:hAnsiTheme="minorHAnsi"/>
          <w:szCs w:val="24"/>
          <w:u w:val="single"/>
          <w:lang w:val="el-GR"/>
        </w:rPr>
        <w:t xml:space="preserve"> </w:t>
      </w:r>
      <w:r w:rsidR="006240BF">
        <w:rPr>
          <w:rFonts w:asciiTheme="minorHAnsi" w:hAnsiTheme="minorHAnsi"/>
          <w:szCs w:val="24"/>
          <w:u w:val="single"/>
          <w:lang w:val="el-GR"/>
        </w:rPr>
        <w:t>9</w:t>
      </w:r>
      <w:r w:rsidR="008C1D88">
        <w:rPr>
          <w:rFonts w:asciiTheme="minorHAnsi" w:hAnsiTheme="minorHAnsi"/>
          <w:szCs w:val="24"/>
          <w:u w:val="single"/>
          <w:lang w:val="el-GR"/>
        </w:rPr>
        <w:t>/</w:t>
      </w:r>
      <w:r w:rsidR="006240BF">
        <w:rPr>
          <w:rFonts w:asciiTheme="minorHAnsi" w:hAnsiTheme="minorHAnsi"/>
          <w:szCs w:val="24"/>
          <w:u w:val="single"/>
          <w:lang w:val="el-GR"/>
        </w:rPr>
        <w:t>3</w:t>
      </w:r>
      <w:r w:rsidR="008C1D88">
        <w:rPr>
          <w:rFonts w:asciiTheme="minorHAnsi" w:hAnsiTheme="minorHAnsi"/>
          <w:szCs w:val="24"/>
          <w:u w:val="single"/>
          <w:lang w:val="el-GR"/>
        </w:rPr>
        <w:t xml:space="preserve"> </w:t>
      </w:r>
      <w:r w:rsidR="006240BF">
        <w:rPr>
          <w:rFonts w:asciiTheme="minorHAnsi" w:hAnsiTheme="minorHAnsi"/>
          <w:szCs w:val="24"/>
          <w:u w:val="single"/>
          <w:lang w:val="el-GR"/>
        </w:rPr>
        <w:t xml:space="preserve">  9:45</w:t>
      </w:r>
      <w:r w:rsidR="008C1D88">
        <w:rPr>
          <w:rFonts w:asciiTheme="minorHAnsi" w:hAnsiTheme="minorHAnsi"/>
          <w:szCs w:val="24"/>
          <w:u w:val="single"/>
          <w:lang w:val="el-GR"/>
        </w:rPr>
        <w:t xml:space="preserve"> – 1</w:t>
      </w:r>
      <w:r w:rsidR="006240BF">
        <w:rPr>
          <w:rFonts w:asciiTheme="minorHAnsi" w:hAnsiTheme="minorHAnsi"/>
          <w:szCs w:val="24"/>
          <w:u w:val="single"/>
          <w:lang w:val="el-GR"/>
        </w:rPr>
        <w:t>1</w:t>
      </w:r>
      <w:r w:rsidR="008C1D88">
        <w:rPr>
          <w:rFonts w:asciiTheme="minorHAnsi" w:hAnsiTheme="minorHAnsi"/>
          <w:szCs w:val="24"/>
          <w:u w:val="single"/>
          <w:lang w:val="el-GR"/>
        </w:rPr>
        <w:t>:</w:t>
      </w:r>
      <w:r w:rsidR="006240BF">
        <w:rPr>
          <w:rFonts w:asciiTheme="minorHAnsi" w:hAnsiTheme="minorHAnsi"/>
          <w:szCs w:val="24"/>
          <w:u w:val="single"/>
          <w:lang w:val="el-GR"/>
        </w:rPr>
        <w:t>15</w:t>
      </w:r>
    </w:p>
    <w:p w14:paraId="014C020A" w14:textId="77777777" w:rsidR="00A3429B" w:rsidRPr="008C1D88" w:rsidRDefault="00A3429B" w:rsidP="00A3429B">
      <w:pPr>
        <w:pStyle w:val="a8"/>
        <w:tabs>
          <w:tab w:val="left" w:pos="1588"/>
        </w:tabs>
        <w:ind w:left="1134"/>
        <w:rPr>
          <w:rFonts w:asciiTheme="minorHAnsi" w:hAnsiTheme="minorHAnsi"/>
          <w:bCs/>
          <w:szCs w:val="24"/>
          <w:lang w:val="el-GR"/>
        </w:rPr>
      </w:pPr>
    </w:p>
    <w:p w14:paraId="30B9C1AB" w14:textId="238A0328" w:rsidR="008C1D88" w:rsidRPr="008C1D88" w:rsidRDefault="008C1D88" w:rsidP="0034508B">
      <w:pPr>
        <w:pStyle w:val="a8"/>
        <w:numPr>
          <w:ilvl w:val="1"/>
          <w:numId w:val="1"/>
        </w:numPr>
        <w:tabs>
          <w:tab w:val="left" w:pos="1588"/>
        </w:tabs>
        <w:ind w:left="731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i/>
          <w:iCs/>
          <w:szCs w:val="24"/>
          <w:lang w:val="el-GR"/>
        </w:rPr>
        <w:t xml:space="preserve">Ομάδα </w:t>
      </w:r>
      <w:r w:rsidR="006240BF">
        <w:rPr>
          <w:rFonts w:asciiTheme="minorHAnsi" w:hAnsiTheme="minorHAnsi"/>
          <w:i/>
          <w:iCs/>
          <w:szCs w:val="24"/>
          <w:lang w:val="el-GR"/>
        </w:rPr>
        <w:t>άγχους</w:t>
      </w:r>
    </w:p>
    <w:p w14:paraId="3A80B0CF" w14:textId="5BF6F5B9" w:rsidR="008C1D88" w:rsidRPr="00A3429B" w:rsidRDefault="0034508B" w:rsidP="0034508B">
      <w:pPr>
        <w:pStyle w:val="a8"/>
        <w:numPr>
          <w:ilvl w:val="2"/>
          <w:numId w:val="1"/>
        </w:numPr>
        <w:tabs>
          <w:tab w:val="left" w:pos="1588"/>
        </w:tabs>
        <w:ind w:left="113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F9669" wp14:editId="68FD34E8">
                <wp:simplePos x="0" y="0"/>
                <wp:positionH relativeFrom="column">
                  <wp:posOffset>4235450</wp:posOffset>
                </wp:positionH>
                <wp:positionV relativeFrom="paragraph">
                  <wp:posOffset>61595</wp:posOffset>
                </wp:positionV>
                <wp:extent cx="144780" cy="129540"/>
                <wp:effectExtent l="13335" t="9525" r="1333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CA6A" id="Rectangle 9" o:spid="_x0000_s1026" style="position:absolute;margin-left:333.5pt;margin-top:4.85pt;width:11.4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IXHwIAADs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"/>
            </w:pict>
          </mc:Fallback>
        </mc:AlternateContent>
      </w:r>
      <w:r w:rsidR="008C1D88">
        <w:rPr>
          <w:rFonts w:asciiTheme="minorHAnsi" w:hAnsiTheme="minorHAnsi"/>
          <w:szCs w:val="24"/>
          <w:lang w:val="el-GR"/>
        </w:rPr>
        <w:t xml:space="preserve">έναρξη </w:t>
      </w:r>
      <w:r w:rsidR="009348D3">
        <w:rPr>
          <w:rFonts w:asciiTheme="minorHAnsi" w:hAnsiTheme="minorHAnsi"/>
          <w:szCs w:val="24"/>
          <w:u w:val="single"/>
          <w:lang w:val="el-GR"/>
        </w:rPr>
        <w:t>Τετάρτη  10/3  12:45 – 14:15</w:t>
      </w:r>
    </w:p>
    <w:p w14:paraId="2C3DADF9" w14:textId="77777777" w:rsidR="00A3429B" w:rsidRPr="006240BF" w:rsidRDefault="00A3429B" w:rsidP="00A3429B">
      <w:pPr>
        <w:pStyle w:val="a8"/>
        <w:tabs>
          <w:tab w:val="left" w:pos="1588"/>
        </w:tabs>
        <w:ind w:left="1134"/>
        <w:rPr>
          <w:rFonts w:asciiTheme="minorHAnsi" w:hAnsiTheme="minorHAnsi"/>
          <w:bCs/>
          <w:szCs w:val="24"/>
          <w:lang w:val="el-GR"/>
        </w:rPr>
      </w:pPr>
    </w:p>
    <w:p w14:paraId="10ED90AD" w14:textId="00621421" w:rsidR="006240BF" w:rsidRPr="009348D3" w:rsidRDefault="006240BF" w:rsidP="006240BF">
      <w:pPr>
        <w:pStyle w:val="a8"/>
        <w:numPr>
          <w:ilvl w:val="1"/>
          <w:numId w:val="1"/>
        </w:numPr>
        <w:tabs>
          <w:tab w:val="left" w:pos="1588"/>
        </w:tabs>
        <w:ind w:left="709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szCs w:val="24"/>
          <w:lang w:val="el-GR"/>
        </w:rPr>
        <w:t>Ομάδα ψυχολογικής ευελιξίας</w:t>
      </w:r>
    </w:p>
    <w:p w14:paraId="4DAAE292" w14:textId="048281E5" w:rsidR="009348D3" w:rsidRPr="00F20136" w:rsidRDefault="009348D3" w:rsidP="009348D3">
      <w:pPr>
        <w:pStyle w:val="a8"/>
        <w:numPr>
          <w:ilvl w:val="2"/>
          <w:numId w:val="1"/>
        </w:numPr>
        <w:tabs>
          <w:tab w:val="left" w:pos="1588"/>
        </w:tabs>
        <w:ind w:left="1134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/>
          <w:bCs/>
          <w:noProof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32E22" wp14:editId="12DCA3C5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144780" cy="129540"/>
                <wp:effectExtent l="13335" t="9525" r="1333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911C0" id="Rectangle 9" o:spid="_x0000_s1026" style="position:absolute;margin-left:333pt;margin-top:1.3pt;width:11.4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szCs w:val="24"/>
          <w:lang w:val="el-GR"/>
        </w:rPr>
        <w:t xml:space="preserve">έναρξη </w:t>
      </w:r>
      <w:r>
        <w:rPr>
          <w:rFonts w:asciiTheme="minorHAnsi" w:hAnsiTheme="minorHAnsi"/>
          <w:szCs w:val="24"/>
          <w:u w:val="single"/>
          <w:lang w:val="el-GR"/>
        </w:rPr>
        <w:t xml:space="preserve">Τετάρτη  10/3  12:45 – 14:15                                </w:t>
      </w:r>
    </w:p>
    <w:p w14:paraId="5008704C" w14:textId="255DEB82" w:rsidR="000F2E1E" w:rsidRPr="00F20136" w:rsidRDefault="009348D3" w:rsidP="0034508B">
      <w:pPr>
        <w:pStyle w:val="a8"/>
        <w:tabs>
          <w:tab w:val="left" w:pos="1588"/>
        </w:tabs>
        <w:spacing w:before="240" w:line="360" w:lineRule="auto"/>
        <w:ind w:left="11"/>
        <w:rPr>
          <w:rFonts w:asciiTheme="minorHAnsi" w:hAnsiTheme="minorHAnsi"/>
          <w:bCs/>
          <w:szCs w:val="24"/>
          <w:lang w:val="el-GR"/>
        </w:rPr>
      </w:pPr>
      <w:r>
        <w:rPr>
          <w:rFonts w:asciiTheme="minorHAnsi" w:hAnsiTheme="minorHAnsi"/>
          <w:bCs/>
          <w:szCs w:val="24"/>
          <w:lang w:val="el-GR"/>
        </w:rPr>
        <w:t xml:space="preserve"> </w:t>
      </w:r>
    </w:p>
    <w:p w14:paraId="068D71D4" w14:textId="77777777" w:rsidR="001E6607" w:rsidRDefault="000F2E1E" w:rsidP="0034508B">
      <w:pPr>
        <w:tabs>
          <w:tab w:val="left" w:pos="1588"/>
        </w:tabs>
        <w:spacing w:before="240"/>
        <w:ind w:left="11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Τι σας έκανε να δηλώσετε συμμετοχή </w:t>
      </w:r>
      <w:r w:rsidR="00A11321">
        <w:rPr>
          <w:rFonts w:asciiTheme="minorHAnsi" w:hAnsiTheme="minorHAnsi"/>
          <w:bCs/>
          <w:lang w:val="el-GR"/>
        </w:rPr>
        <w:t>στην ομάδα</w:t>
      </w:r>
      <w:r>
        <w:rPr>
          <w:rFonts w:asciiTheme="minorHAnsi" w:hAnsiTheme="minorHAnsi"/>
          <w:bCs/>
          <w:lang w:val="el-GR"/>
        </w:rPr>
        <w:t>;</w:t>
      </w:r>
    </w:p>
    <w:p w14:paraId="01875F20" w14:textId="0E34AA42" w:rsidR="001E6607" w:rsidRDefault="001E6607" w:rsidP="009348D3">
      <w:pPr>
        <w:tabs>
          <w:tab w:val="left" w:pos="1588"/>
        </w:tabs>
        <w:spacing w:before="240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</w:t>
      </w:r>
      <w:r w:rsidR="008C1D88">
        <w:rPr>
          <w:rFonts w:asciiTheme="minorHAnsi" w:hAnsiTheme="minorHAnsi"/>
          <w:bCs/>
          <w:lang w:val="el-GR"/>
        </w:rPr>
        <w:t xml:space="preserve"> </w:t>
      </w:r>
    </w:p>
    <w:p w14:paraId="2BCBD7A7" w14:textId="643C8A02" w:rsidR="000F2E1E" w:rsidRPr="004D4DC1" w:rsidRDefault="001E6607" w:rsidP="0034508B">
      <w:pPr>
        <w:tabs>
          <w:tab w:val="left" w:pos="756"/>
          <w:tab w:val="left" w:pos="1588"/>
        </w:tabs>
        <w:rPr>
          <w:lang w:val="el-GR"/>
        </w:rPr>
      </w:pPr>
      <w:r>
        <w:rPr>
          <w:lang w:val="el-GR"/>
        </w:rPr>
        <w:tab/>
      </w:r>
    </w:p>
    <w:tbl>
      <w:tblPr>
        <w:tblW w:w="7202" w:type="dxa"/>
        <w:tblInd w:w="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2"/>
      </w:tblGrid>
      <w:tr w:rsidR="000F2E1E" w:rsidRPr="00E67D57" w14:paraId="167DF467" w14:textId="77777777" w:rsidTr="0034508B">
        <w:trPr>
          <w:trHeight w:val="1085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FC9" w14:textId="77777777" w:rsidR="000F2E1E" w:rsidRPr="004D4DC1" w:rsidRDefault="000F2E1E" w:rsidP="000B6043">
            <w:pPr>
              <w:pStyle w:val="Web"/>
              <w:rPr>
                <w:lang w:val="el-GR"/>
              </w:rPr>
            </w:pPr>
          </w:p>
          <w:p w14:paraId="5CC1EBBF" w14:textId="77777777" w:rsidR="000F2E1E" w:rsidRPr="004D4DC1" w:rsidRDefault="000F2E1E" w:rsidP="000B6043">
            <w:pPr>
              <w:pStyle w:val="Web"/>
              <w:rPr>
                <w:bCs/>
                <w:lang w:val="el-GR"/>
              </w:rPr>
            </w:pPr>
          </w:p>
        </w:tc>
      </w:tr>
    </w:tbl>
    <w:p w14:paraId="7915CA1D" w14:textId="77777777" w:rsidR="000F2E1E" w:rsidRPr="004D4DC1" w:rsidRDefault="000F2E1E" w:rsidP="0034508B">
      <w:pPr>
        <w:rPr>
          <w:rFonts w:asciiTheme="minorHAnsi" w:hAnsiTheme="minorHAnsi"/>
          <w:lang w:val="el-GR"/>
        </w:rPr>
      </w:pPr>
    </w:p>
    <w:p w14:paraId="53F7AB4D" w14:textId="77777777" w:rsidR="00FF0135" w:rsidRDefault="00FF0135" w:rsidP="0034508B">
      <w:pPr>
        <w:rPr>
          <w:rFonts w:asciiTheme="minorHAnsi" w:hAnsiTheme="minorHAnsi"/>
          <w:lang w:val="el-GR"/>
        </w:rPr>
      </w:pPr>
    </w:p>
    <w:p w14:paraId="5F73910C" w14:textId="77777777" w:rsidR="00F72F93" w:rsidRPr="009F530C" w:rsidRDefault="000F2E1E" w:rsidP="0034508B">
      <w:pPr>
        <w:tabs>
          <w:tab w:val="left" w:pos="1588"/>
        </w:tabs>
        <w:rPr>
          <w:lang w:val="el-GR"/>
        </w:rPr>
      </w:pPr>
      <w:r>
        <w:rPr>
          <w:rFonts w:asciiTheme="minorHAnsi" w:hAnsiTheme="minorHAnsi"/>
          <w:bCs/>
          <w:lang w:val="el-GR"/>
        </w:rPr>
        <w:t xml:space="preserve">           Τι θα θέλατε να αποκομίσετε από </w:t>
      </w:r>
      <w:r w:rsidR="00A11321">
        <w:rPr>
          <w:rFonts w:asciiTheme="minorHAnsi" w:hAnsiTheme="minorHAnsi"/>
          <w:bCs/>
          <w:lang w:val="el-GR"/>
        </w:rPr>
        <w:t>την ομάδα</w:t>
      </w:r>
      <w:r>
        <w:rPr>
          <w:rFonts w:asciiTheme="minorHAnsi" w:hAnsiTheme="minorHAnsi"/>
          <w:bCs/>
          <w:lang w:val="el-GR"/>
        </w:rPr>
        <w:t>;</w:t>
      </w:r>
      <w:r>
        <w:rPr>
          <w:rFonts w:asciiTheme="minorHAnsi" w:hAnsiTheme="minorHAnsi"/>
          <w:lang w:val="el-GR"/>
        </w:rPr>
        <w:t xml:space="preserve"> </w:t>
      </w:r>
      <w:r w:rsidR="00F72F93" w:rsidRPr="00F72F93">
        <w:rPr>
          <w:lang w:val="el-GR"/>
        </w:rPr>
        <w:t xml:space="preserve"> </w:t>
      </w:r>
      <w:r w:rsidR="00F72F93" w:rsidRPr="00F72F93">
        <w:rPr>
          <w:lang w:val="el-GR"/>
        </w:rPr>
        <w:tab/>
      </w:r>
    </w:p>
    <w:p w14:paraId="6F905EA9" w14:textId="77777777" w:rsidR="00F72F93" w:rsidRPr="009F530C" w:rsidRDefault="00F72F93" w:rsidP="0034508B">
      <w:pPr>
        <w:tabs>
          <w:tab w:val="left" w:pos="615"/>
          <w:tab w:val="left" w:pos="1588"/>
        </w:tabs>
        <w:rPr>
          <w:lang w:val="el-GR"/>
        </w:rPr>
      </w:pPr>
      <w:r w:rsidRPr="00F72F93">
        <w:rPr>
          <w:lang w:val="el-GR"/>
        </w:rPr>
        <w:tab/>
      </w:r>
      <w:r w:rsidRPr="009F530C">
        <w:rPr>
          <w:lang w:val="el-GR"/>
        </w:rPr>
        <w:t xml:space="preserve"> </w:t>
      </w:r>
    </w:p>
    <w:tbl>
      <w:tblPr>
        <w:tblStyle w:val="a7"/>
        <w:tblpPr w:leftFromText="180" w:rightFromText="180" w:vertAnchor="text" w:horzAnchor="margin" w:tblpY="137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6E2769" w:rsidRPr="00E67D57" w14:paraId="16992B11" w14:textId="77777777" w:rsidTr="006E2769">
        <w:trPr>
          <w:trHeight w:val="1267"/>
        </w:trPr>
        <w:tc>
          <w:tcPr>
            <w:tcW w:w="7083" w:type="dxa"/>
          </w:tcPr>
          <w:p w14:paraId="18E4A4F6" w14:textId="77777777" w:rsidR="006E2769" w:rsidRDefault="006E2769" w:rsidP="006E2769">
            <w:pPr>
              <w:pStyle w:val="Web"/>
              <w:rPr>
                <w:lang w:val="el-GR"/>
              </w:rPr>
            </w:pPr>
          </w:p>
        </w:tc>
      </w:tr>
    </w:tbl>
    <w:p w14:paraId="34A6827E" w14:textId="77777777" w:rsidR="00F72F93" w:rsidRPr="004D4DC1" w:rsidRDefault="00F72F93" w:rsidP="0034508B">
      <w:pPr>
        <w:pStyle w:val="Web"/>
        <w:rPr>
          <w:lang w:val="el-GR"/>
        </w:rPr>
      </w:pPr>
      <w:r w:rsidRPr="009F530C">
        <w:rPr>
          <w:lang w:val="el-GR"/>
        </w:rPr>
        <w:t xml:space="preserve">          </w:t>
      </w:r>
    </w:p>
    <w:p w14:paraId="6B2C7BD9" w14:textId="77777777" w:rsidR="00F72F93" w:rsidRPr="004D4DC1" w:rsidRDefault="00F72F93" w:rsidP="0034508B">
      <w:pPr>
        <w:pStyle w:val="Web"/>
        <w:rPr>
          <w:lang w:val="el-GR"/>
        </w:rPr>
      </w:pPr>
      <w:r w:rsidRPr="009F530C">
        <w:rPr>
          <w:lang w:val="el-GR"/>
        </w:rPr>
        <w:t xml:space="preserve"> </w:t>
      </w:r>
    </w:p>
    <w:p w14:paraId="24981B29" w14:textId="77777777" w:rsidR="000F2E1E" w:rsidRPr="00AB4AE8" w:rsidRDefault="00F72F93" w:rsidP="0034508B">
      <w:pPr>
        <w:tabs>
          <w:tab w:val="left" w:pos="615"/>
          <w:tab w:val="left" w:pos="1588"/>
        </w:tabs>
        <w:rPr>
          <w:rFonts w:ascii="Segoe Script" w:hAnsi="Segoe Script"/>
          <w:b/>
          <w:i/>
          <w:sz w:val="20"/>
          <w:lang w:val="el-GR"/>
        </w:rPr>
      </w:pPr>
      <w:r>
        <w:rPr>
          <w:lang w:val="el-GR"/>
        </w:rPr>
        <w:tab/>
      </w:r>
      <w:r w:rsidRPr="00F72F93">
        <w:rPr>
          <w:lang w:val="el-GR"/>
        </w:rPr>
        <w:t xml:space="preserve">     </w:t>
      </w:r>
    </w:p>
    <w:p w14:paraId="7A56B9F3" w14:textId="77777777" w:rsidR="004136CF" w:rsidRDefault="000F2E1E" w:rsidP="00B51103">
      <w:pPr>
        <w:jc w:val="center"/>
        <w:rPr>
          <w:rFonts w:ascii="Verdana" w:hAnsi="Verdana"/>
          <w:lang w:val="el-GR"/>
        </w:rPr>
      </w:pPr>
      <w:r w:rsidRPr="002426AA">
        <w:rPr>
          <w:rFonts w:asciiTheme="minorHAnsi" w:hAnsiTheme="minorHAnsi"/>
          <w:bCs/>
          <w:sz w:val="36"/>
          <w:szCs w:val="36"/>
          <w:lang w:val="el-GR"/>
        </w:rPr>
        <w:t>Σας ευχαριστούμε!</w:t>
      </w:r>
    </w:p>
    <w:sectPr w:rsidR="004136CF" w:rsidSect="00A11321">
      <w:headerReference w:type="default" r:id="rId9"/>
      <w:pgSz w:w="11906" w:h="16838"/>
      <w:pgMar w:top="57" w:right="1133" w:bottom="726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A0C4" w14:textId="77777777" w:rsidR="00C32C55" w:rsidRDefault="00C32C55">
      <w:r>
        <w:separator/>
      </w:r>
    </w:p>
  </w:endnote>
  <w:endnote w:type="continuationSeparator" w:id="0">
    <w:p w14:paraId="7A58893F" w14:textId="77777777" w:rsidR="00C32C55" w:rsidRDefault="00C3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E99C" w14:textId="77777777" w:rsidR="00C32C55" w:rsidRDefault="00C32C55">
      <w:r>
        <w:separator/>
      </w:r>
    </w:p>
  </w:footnote>
  <w:footnote w:type="continuationSeparator" w:id="0">
    <w:p w14:paraId="4D141E48" w14:textId="77777777" w:rsidR="00C32C55" w:rsidRDefault="00C3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E8DF" w14:textId="439E8DBF" w:rsidR="004136CF" w:rsidRDefault="0034508B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C2745F" wp14:editId="405F4680">
              <wp:simplePos x="0" y="0"/>
              <wp:positionH relativeFrom="column">
                <wp:posOffset>-2007235</wp:posOffset>
              </wp:positionH>
              <wp:positionV relativeFrom="paragraph">
                <wp:posOffset>-135890</wp:posOffset>
              </wp:positionV>
              <wp:extent cx="1304925" cy="10549890"/>
              <wp:effectExtent l="0" t="0" r="952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054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E6CF8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03A74FE6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jc w:val="both"/>
                            <w:rPr>
                              <w:sz w:val="16"/>
                              <w:lang w:val="en-US"/>
                            </w:rPr>
                          </w:pPr>
                        </w:p>
                        <w:p w14:paraId="44B0C9F3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jc w:val="both"/>
                            <w:rPr>
                              <w:rFonts w:ascii="Verdana" w:hAnsi="Verdana"/>
                              <w:spacing w:val="20"/>
                              <w:lang w:val="el-GR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4D404D3D" w14:textId="77777777" w:rsidR="004136CF" w:rsidRPr="00F54EFD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6D1855">
                            <w:rPr>
                              <w:rFonts w:ascii="Verdana" w:hAnsi="Verdana"/>
                              <w:noProof/>
                              <w:spacing w:val="20"/>
                              <w:lang w:val="el-GR" w:eastAsia="el-GR"/>
                            </w:rPr>
                            <w:drawing>
                              <wp:inline distT="0" distB="0" distL="0" distR="0" wp14:anchorId="44F0D1C6" wp14:editId="201BDDDB">
                                <wp:extent cx="1038225" cy="962025"/>
                                <wp:effectExtent l="0" t="0" r="0" b="0"/>
                                <wp:docPr id="4" name="0 - Εικόνα" descr="logo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8225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DFEE75" w14:textId="77777777" w:rsidR="004136CF" w:rsidRPr="00F54EFD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47CBDB6A" w14:textId="77777777" w:rsidR="004136CF" w:rsidRPr="00F54EFD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72AD5456" w14:textId="77777777" w:rsidR="004136CF" w:rsidRDefault="004136CF" w:rsidP="00FF4DBA">
                          <w:pPr>
                            <w:pStyle w:val="1"/>
                            <w:pBdr>
                              <w:right w:val="thinThickSmallGap" w:sz="12" w:space="6" w:color="922836"/>
                            </w:pBdr>
                            <w:rPr>
                              <w:spacing w:val="60"/>
                              <w:sz w:val="16"/>
                            </w:rPr>
                          </w:pPr>
                        </w:p>
                        <w:p w14:paraId="7E89577B" w14:textId="77777777" w:rsidR="004136CF" w:rsidRDefault="004136CF" w:rsidP="00FF4DBA">
                          <w:pPr>
                            <w:pStyle w:val="a5"/>
                            <w:pBdr>
                              <w:right w:val="thinThickSmallGap" w:sz="12" w:space="6" w:color="922836"/>
                            </w:pBdr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75EE0DC7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893947D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0B4495D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F6F5956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DC32F4D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3FA8EF0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E4A71AA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8F776ED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89A38CB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F817D4B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5B06CE7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C4EBEC6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3F97824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482B81F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5DE5C33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E83C953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0CF42DA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A448CE6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2DE1605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CFF75B7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F53B44B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9385E51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286FE54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FD79922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D1A852A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D7397F6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699B45F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1A99207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153F780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D4AC4FD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873EF6F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2B540C7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E82E8C3" w14:textId="77777777" w:rsidR="004136CF" w:rsidRPr="00F54EFD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F284BD8" w14:textId="77777777" w:rsidR="004136CF" w:rsidRPr="00F54EFD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7F2707D" w14:textId="77777777" w:rsidR="004136CF" w:rsidRPr="00F54EFD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AD24F23" w14:textId="77777777" w:rsidR="004136CF" w:rsidRPr="00F54EFD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2CAA4A9" w14:textId="2AEA4DAF" w:rsidR="004136CF" w:rsidRDefault="00FF4DBA" w:rsidP="00FF4DBA">
                          <w:pPr>
                            <w:pStyle w:val="2"/>
                            <w:pBdr>
                              <w:right w:val="thinThickSmallGap" w:sz="12" w:space="6" w:color="922836"/>
                            </w:pBdr>
                            <w:rPr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color w:val="922836"/>
                              <w:sz w:val="18"/>
                            </w:rPr>
                            <w:t>ΗΡ</w:t>
                          </w:r>
                          <w:r w:rsidR="004136CF">
                            <w:rPr>
                              <w:color w:val="922836"/>
                              <w:sz w:val="18"/>
                            </w:rPr>
                            <w:t>ΑΚΛΕΙΟ</w:t>
                          </w:r>
                        </w:p>
                        <w:p w14:paraId="4C0610D5" w14:textId="165888D7" w:rsidR="00FF4DBA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</w:t>
                          </w:r>
                          <w:r w:rsidR="00FF4DBA"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Η</w:t>
                          </w: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 xml:space="preserve"> ΒΟΥΤΩΝ,</w:t>
                          </w:r>
                        </w:p>
                        <w:p w14:paraId="5392DFE2" w14:textId="6ECEBFE3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ΚΤΙΡΙΟ</w:t>
                          </w:r>
                          <w:r w:rsidR="00FF4DBA"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ΦΟΙΤΗΤΙΚΟΥ ΚΕΝΤΡΟΥ</w:t>
                          </w:r>
                        </w:p>
                        <w:p w14:paraId="44A3C582" w14:textId="77777777" w:rsidR="004136CF" w:rsidRPr="00234C59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>. 2810-394885/6</w:t>
                          </w:r>
                        </w:p>
                        <w:p w14:paraId="59DCE5FD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Verdana" w:hAns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hskf@edu.uoc.gr</w:t>
                            </w:r>
                          </w:hyperlink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ab/>
                          </w:r>
                        </w:p>
                        <w:p w14:paraId="0A700BFB" w14:textId="77777777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16"/>
                              <w:lang w:val="en-US"/>
                            </w:rPr>
                          </w:pPr>
                        </w:p>
                        <w:p w14:paraId="07885356" w14:textId="77777777" w:rsidR="004136CF" w:rsidRDefault="004136CF" w:rsidP="00FF4DBA">
                          <w:pPr>
                            <w:pStyle w:val="3"/>
                            <w:pBdr>
                              <w:right w:val="thinThickSmallGap" w:sz="12" w:space="6" w:color="922836"/>
                            </w:pBd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  <w:t>ΡΕΘΥΜΝΟ</w:t>
                          </w:r>
                        </w:p>
                        <w:p w14:paraId="13F1B1BB" w14:textId="79B2F45C" w:rsidR="004136CF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ΠΑΝΕΠΙΣΤΗΜΙΟΥΠΟΛΗ ΓΑΛΛΟΥ</w:t>
                          </w:r>
                        </w:p>
                        <w:p w14:paraId="3A3C2235" w14:textId="77777777" w:rsidR="004136CF" w:rsidRPr="00234C59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 xml:space="preserve">. </w:t>
                          </w:r>
                          <w:r w:rsidRPr="00234C59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>28310-77979</w:t>
                          </w:r>
                        </w:p>
                        <w:p w14:paraId="2FF92BD6" w14:textId="77777777" w:rsidR="004136CF" w:rsidRPr="009F530C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Style w:val="text"/>
                              <w:rFonts w:ascii="Verdana" w:hAnsi="Verdana"/>
                              <w:sz w:val="14"/>
                              <w:lang w:val="en-US"/>
                            </w:rPr>
                            <w:t>EMAIL</w:t>
                          </w:r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 xml:space="preserve">: </w:t>
                          </w:r>
                          <w:hyperlink r:id="rId3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rskf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@</w:t>
                            </w:r>
                            <w:r w:rsidR="00431C7A"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admin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uoc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gr</w:t>
                            </w:r>
                          </w:hyperlink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ab/>
                          </w:r>
                        </w:p>
                        <w:p w14:paraId="05138FC1" w14:textId="77777777" w:rsidR="004136CF" w:rsidRPr="009F530C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</w:p>
                        <w:p w14:paraId="5A7E9EE0" w14:textId="77777777" w:rsidR="004136CF" w:rsidRPr="009F530C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Verdana" w:hAnsi="Verdana"/>
                              <w:sz w:val="16"/>
                              <w:lang w:val="el-GR"/>
                            </w:rPr>
                          </w:pPr>
                        </w:p>
                        <w:p w14:paraId="46A1E751" w14:textId="77777777" w:rsidR="004136CF" w:rsidRPr="009F530C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4C33F680" w14:textId="77777777" w:rsidR="004136CF" w:rsidRPr="009F530C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08471CF" w14:textId="77777777" w:rsidR="004136CF" w:rsidRPr="009F530C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740EB57D" w14:textId="77777777" w:rsidR="004136CF" w:rsidRPr="009F530C" w:rsidRDefault="004136CF" w:rsidP="00FF4DBA">
                          <w:pPr>
                            <w:pBdr>
                              <w:right w:val="thinThickSmallGap" w:sz="12" w:space="6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274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8.05pt;margin-top:-10.7pt;width:102.75pt;height:8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" stroked="f" strokeweight="1pt">
              <v:textbox>
                <w:txbxContent>
                  <w:p w14:paraId="68FE6CF8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03A74FE6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jc w:val="both"/>
                      <w:rPr>
                        <w:sz w:val="16"/>
                        <w:lang w:val="en-US"/>
                      </w:rPr>
                    </w:pPr>
                  </w:p>
                  <w:p w14:paraId="44B0C9F3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jc w:val="both"/>
                      <w:rPr>
                        <w:rFonts w:ascii="Verdana" w:hAnsi="Verdana"/>
                        <w:spacing w:val="20"/>
                        <w:lang w:val="el-GR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4D404D3D" w14:textId="77777777" w:rsidR="004136CF" w:rsidRPr="00F54EFD" w:rsidRDefault="004136CF" w:rsidP="00FF4DBA">
                    <w:pPr>
                      <w:pBdr>
                        <w:right w:val="thinThickSmallGap" w:sz="12" w:space="6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  <w:t xml:space="preserve"> </w:t>
                    </w:r>
                    <w:r w:rsidR="006D1855">
                      <w:rPr>
                        <w:rFonts w:ascii="Verdana" w:hAnsi="Verdana"/>
                        <w:noProof/>
                        <w:spacing w:val="20"/>
                        <w:lang w:val="el-GR" w:eastAsia="el-GR"/>
                      </w:rPr>
                      <w:drawing>
                        <wp:inline distT="0" distB="0" distL="0" distR="0" wp14:anchorId="44F0D1C6" wp14:editId="201BDDDB">
                          <wp:extent cx="1038225" cy="962025"/>
                          <wp:effectExtent l="0" t="0" r="0" b="0"/>
                          <wp:docPr id="4" name="0 - Εικόνα" descr="logo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8225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DFEE75" w14:textId="77777777" w:rsidR="004136CF" w:rsidRPr="00F54EFD" w:rsidRDefault="004136CF" w:rsidP="00FF4DBA">
                    <w:pPr>
                      <w:pBdr>
                        <w:right w:val="thinThickSmallGap" w:sz="12" w:space="6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47CBDB6A" w14:textId="77777777" w:rsidR="004136CF" w:rsidRPr="00F54EFD" w:rsidRDefault="004136CF" w:rsidP="00FF4DBA">
                    <w:pPr>
                      <w:pBdr>
                        <w:right w:val="thinThickSmallGap" w:sz="12" w:space="6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72AD5456" w14:textId="77777777" w:rsidR="004136CF" w:rsidRDefault="004136CF" w:rsidP="00FF4DBA">
                    <w:pPr>
                      <w:pStyle w:val="1"/>
                      <w:pBdr>
                        <w:right w:val="thinThickSmallGap" w:sz="12" w:space="6" w:color="922836"/>
                      </w:pBdr>
                      <w:rPr>
                        <w:spacing w:val="60"/>
                        <w:sz w:val="16"/>
                      </w:rPr>
                    </w:pPr>
                  </w:p>
                  <w:p w14:paraId="7E89577B" w14:textId="77777777" w:rsidR="004136CF" w:rsidRDefault="004136CF" w:rsidP="00FF4DBA">
                    <w:pPr>
                      <w:pStyle w:val="a5"/>
                      <w:pBdr>
                        <w:right w:val="thinThickSmallGap" w:sz="12" w:space="6" w:color="922836"/>
                      </w:pBdr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75EE0DC7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893947D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0B4495D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F6F5956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DC32F4D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3FA8EF0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E4A71AA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8F776ED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89A38CB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F817D4B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5B06CE7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C4EBEC6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3F97824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482B81F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5DE5C33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E83C953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0CF42DA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A448CE6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2DE1605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CFF75B7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F53B44B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9385E51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286FE54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FD79922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D1A852A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D7397F6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699B45F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1A99207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153F780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D4AC4FD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873EF6F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2B540C7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E82E8C3" w14:textId="77777777" w:rsidR="004136CF" w:rsidRPr="00F54EFD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F284BD8" w14:textId="77777777" w:rsidR="004136CF" w:rsidRPr="00F54EFD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7F2707D" w14:textId="77777777" w:rsidR="004136CF" w:rsidRPr="00F54EFD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AD24F23" w14:textId="77777777" w:rsidR="004136CF" w:rsidRPr="00F54EFD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2CAA4A9" w14:textId="2AEA4DAF" w:rsidR="004136CF" w:rsidRDefault="00FF4DBA" w:rsidP="00FF4DBA">
                    <w:pPr>
                      <w:pStyle w:val="2"/>
                      <w:pBdr>
                        <w:right w:val="thinThickSmallGap" w:sz="12" w:space="6" w:color="922836"/>
                      </w:pBdr>
                      <w:rPr>
                        <w:color w:val="922836"/>
                        <w:sz w:val="18"/>
                      </w:rPr>
                    </w:pPr>
                    <w:r>
                      <w:rPr>
                        <w:color w:val="922836"/>
                        <w:sz w:val="18"/>
                      </w:rPr>
                      <w:t>ΗΡ</w:t>
                    </w:r>
                    <w:r w:rsidR="004136CF">
                      <w:rPr>
                        <w:color w:val="922836"/>
                        <w:sz w:val="18"/>
                      </w:rPr>
                      <w:t>ΑΚΛΕΙΟ</w:t>
                    </w:r>
                  </w:p>
                  <w:p w14:paraId="4C0610D5" w14:textId="165888D7" w:rsidR="00FF4DBA" w:rsidRDefault="004136CF" w:rsidP="00FF4DBA">
                    <w:pPr>
                      <w:pBdr>
                        <w:right w:val="thinThickSmallGap" w:sz="12" w:space="6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</w:t>
                    </w:r>
                    <w:r w:rsidR="00FF4DBA">
                      <w:rPr>
                        <w:rFonts w:ascii="Verdana" w:hAnsi="Verdana"/>
                        <w:sz w:val="14"/>
                        <w:lang w:val="el-GR"/>
                      </w:rPr>
                      <w:t>Η</w:t>
                    </w:r>
                    <w:r>
                      <w:rPr>
                        <w:rFonts w:ascii="Verdana" w:hAnsi="Verdana"/>
                        <w:sz w:val="14"/>
                        <w:lang w:val="el-GR"/>
                      </w:rPr>
                      <w:t xml:space="preserve"> ΒΟΥΤΩΝ,</w:t>
                    </w:r>
                  </w:p>
                  <w:p w14:paraId="5392DFE2" w14:textId="6ECEBFE3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ΚΤΙΡΙΟ</w:t>
                    </w:r>
                    <w:r w:rsidR="00FF4DBA">
                      <w:rPr>
                        <w:rFonts w:ascii="Verdana" w:hAnsi="Verdana"/>
                        <w:sz w:val="14"/>
                        <w:lang w:val="el-GR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ΦΟΙΤΗΤΙΚΟΥ ΚΕΝΤΡΟΥ</w:t>
                    </w:r>
                  </w:p>
                  <w:p w14:paraId="44A3C582" w14:textId="77777777" w:rsidR="004136CF" w:rsidRPr="00234C59" w:rsidRDefault="004136CF" w:rsidP="00FF4DBA">
                    <w:pPr>
                      <w:pBdr>
                        <w:right w:val="thinThickSmallGap" w:sz="12" w:space="6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n-US"/>
                      </w:rPr>
                      <w:t>. 2810-394885/6</w:t>
                    </w:r>
                  </w:p>
                  <w:p w14:paraId="59DCE5FD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Verdana" w:hAnsi="Verdana"/>
                        <w:sz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hskf@edu.uoc.gr</w:t>
                      </w:r>
                    </w:hyperlink>
                    <w:r>
                      <w:rPr>
                        <w:rFonts w:ascii="Verdana" w:hAnsi="Verdana"/>
                        <w:sz w:val="14"/>
                        <w:lang w:val="en-US"/>
                      </w:rPr>
                      <w:tab/>
                    </w:r>
                  </w:p>
                  <w:p w14:paraId="0A700BFB" w14:textId="77777777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16"/>
                        <w:lang w:val="en-US"/>
                      </w:rPr>
                    </w:pPr>
                  </w:p>
                  <w:p w14:paraId="07885356" w14:textId="77777777" w:rsidR="004136CF" w:rsidRDefault="004136CF" w:rsidP="00FF4DBA">
                    <w:pPr>
                      <w:pStyle w:val="3"/>
                      <w:pBdr>
                        <w:right w:val="thinThickSmallGap" w:sz="12" w:space="6" w:color="922836"/>
                      </w:pBdr>
                      <w:rPr>
                        <w:b w:val="0"/>
                        <w:bCs w:val="0"/>
                        <w:color w:val="922836"/>
                        <w:sz w:val="18"/>
                      </w:rPr>
                    </w:pPr>
                    <w:r>
                      <w:rPr>
                        <w:b w:val="0"/>
                        <w:bCs w:val="0"/>
                        <w:color w:val="922836"/>
                        <w:sz w:val="18"/>
                      </w:rPr>
                      <w:t>ΡΕΘΥΜΝΟ</w:t>
                    </w:r>
                  </w:p>
                  <w:p w14:paraId="13F1B1BB" w14:textId="79B2F45C" w:rsidR="004136CF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ΠΑΝΕΠΙΣΤΗΜΙΟΥΠΟΛΗ ΓΑΛΛΟΥ</w:t>
                    </w:r>
                  </w:p>
                  <w:p w14:paraId="3A3C2235" w14:textId="77777777" w:rsidR="004136CF" w:rsidRPr="00234C59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l-GR"/>
                      </w:rPr>
                      <w:t xml:space="preserve">. </w:t>
                    </w:r>
                    <w:r w:rsidRPr="00234C59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>28310-77979</w:t>
                    </w:r>
                  </w:p>
                  <w:p w14:paraId="2FF92BD6" w14:textId="77777777" w:rsidR="004136CF" w:rsidRPr="009F530C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Style w:val="text"/>
                        <w:rFonts w:ascii="Verdana" w:hAnsi="Verdana"/>
                        <w:sz w:val="14"/>
                        <w:lang w:val="en-US"/>
                      </w:rPr>
                      <w:t>EMAIL</w:t>
                    </w:r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 xml:space="preserve">: </w:t>
                    </w:r>
                    <w:hyperlink r:id="rId5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rskf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@</w:t>
                      </w:r>
                      <w:r w:rsidR="00431C7A"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admin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uoc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gr</w:t>
                      </w:r>
                    </w:hyperlink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ab/>
                    </w:r>
                  </w:p>
                  <w:p w14:paraId="05138FC1" w14:textId="77777777" w:rsidR="004136CF" w:rsidRPr="009F530C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</w:p>
                  <w:p w14:paraId="5A7E9EE0" w14:textId="77777777" w:rsidR="004136CF" w:rsidRPr="009F530C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Verdana" w:hAnsi="Verdana"/>
                        <w:sz w:val="16"/>
                        <w:lang w:val="el-GR"/>
                      </w:rPr>
                    </w:pPr>
                  </w:p>
                  <w:p w14:paraId="46A1E751" w14:textId="77777777" w:rsidR="004136CF" w:rsidRPr="009F530C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4C33F680" w14:textId="77777777" w:rsidR="004136CF" w:rsidRPr="009F530C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08471CF" w14:textId="77777777" w:rsidR="004136CF" w:rsidRPr="009F530C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740EB57D" w14:textId="77777777" w:rsidR="004136CF" w:rsidRPr="009F530C" w:rsidRDefault="004136CF" w:rsidP="00FF4DBA">
                    <w:pPr>
                      <w:pBdr>
                        <w:right w:val="thinThickSmallGap" w:sz="12" w:space="6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119000" w14:textId="10ADFAD2" w:rsidR="004136CF" w:rsidRDefault="0034508B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7582C" wp14:editId="1CB96D97">
              <wp:simplePos x="0" y="0"/>
              <wp:positionH relativeFrom="column">
                <wp:posOffset>-2009775</wp:posOffset>
              </wp:positionH>
              <wp:positionV relativeFrom="paragraph">
                <wp:posOffset>1431925</wp:posOffset>
              </wp:positionV>
              <wp:extent cx="1390650" cy="105727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82DDD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  <w:t>ΠΑΝΕΠΙΣΤΗΜΙΟ</w:t>
                          </w:r>
                        </w:p>
                        <w:p w14:paraId="67D44057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pacing w:val="152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pacing w:val="152"/>
                              <w:sz w:val="22"/>
                              <w:lang w:val="el-GR"/>
                            </w:rPr>
                            <w:t>ΚΡΗΤΗΣ</w:t>
                          </w:r>
                        </w:p>
                        <w:p w14:paraId="54B52744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120"/>
                            <w:jc w:val="both"/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  <w:t>ΣΥΜΒΟΥΛΕΥΤΙΚΟ</w:t>
                          </w:r>
                        </w:p>
                        <w:p w14:paraId="44B0377E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  <w:t>ΚΕΝΤΡΟ</w:t>
                          </w:r>
                        </w:p>
                        <w:p w14:paraId="374DA3CE" w14:textId="77777777" w:rsidR="004136CF" w:rsidRDefault="004136CF">
                          <w:pPr>
                            <w:pStyle w:val="2"/>
                            <w:jc w:val="both"/>
                            <w:rPr>
                              <w:spacing w:val="10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00"/>
                              <w:sz w:val="18"/>
                              <w:u w:val="none"/>
                            </w:rPr>
                            <w:t>ΦΟΙΤΗΤΩΝ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7582C" id="Text Box 2" o:spid="_x0000_s1027" type="#_x0000_t202" style="position:absolute;margin-left:-158.25pt;margin-top:112.75pt;width:10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" filled="f" stroked="f">
              <v:textbox>
                <w:txbxContent>
                  <w:p w14:paraId="2F082DDD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  <w:t>ΠΑΝΕΠΙΣΤΗΜΙΟ</w:t>
                    </w:r>
                  </w:p>
                  <w:p w14:paraId="67D44057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spacing w:val="152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pacing w:val="152"/>
                        <w:sz w:val="22"/>
                        <w:lang w:val="el-GR"/>
                      </w:rPr>
                      <w:t>ΚΡΗΤΗΣ</w:t>
                    </w:r>
                  </w:p>
                  <w:p w14:paraId="54B52744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pacing w:before="120"/>
                      <w:jc w:val="both"/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  <w:t>ΣΥΜΒΟΥΛΕΥΤΙΚΟ</w:t>
                    </w:r>
                  </w:p>
                  <w:p w14:paraId="44B0377E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  <w:t>ΚΕΝΤΡΟ</w:t>
                    </w:r>
                  </w:p>
                  <w:p w14:paraId="374DA3CE" w14:textId="77777777" w:rsidR="004136CF" w:rsidRDefault="004136CF">
                    <w:pPr>
                      <w:pStyle w:val="2"/>
                      <w:jc w:val="both"/>
                      <w:rPr>
                        <w:spacing w:val="100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00"/>
                        <w:sz w:val="18"/>
                        <w:u w:val="none"/>
                      </w:rPr>
                      <w:t>ΦΟΙΤΗΤΩΝ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3C4E"/>
    <w:multiLevelType w:val="hybridMultilevel"/>
    <w:tmpl w:val="635E84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20A3"/>
    <w:multiLevelType w:val="hybridMultilevel"/>
    <w:tmpl w:val="F54E74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9B"/>
    <w:rsid w:val="00057FBF"/>
    <w:rsid w:val="000A49D7"/>
    <w:rsid w:val="000F2E1E"/>
    <w:rsid w:val="0012757A"/>
    <w:rsid w:val="0016073E"/>
    <w:rsid w:val="001B115D"/>
    <w:rsid w:val="001E24CB"/>
    <w:rsid w:val="001E43E8"/>
    <w:rsid w:val="001E6607"/>
    <w:rsid w:val="0022139B"/>
    <w:rsid w:val="00234C59"/>
    <w:rsid w:val="002750BE"/>
    <w:rsid w:val="00275347"/>
    <w:rsid w:val="002A7FF2"/>
    <w:rsid w:val="0034508B"/>
    <w:rsid w:val="0034560B"/>
    <w:rsid w:val="003502CF"/>
    <w:rsid w:val="0037391C"/>
    <w:rsid w:val="003958EE"/>
    <w:rsid w:val="004136CF"/>
    <w:rsid w:val="00423832"/>
    <w:rsid w:val="00431C7A"/>
    <w:rsid w:val="00434AA5"/>
    <w:rsid w:val="004438EE"/>
    <w:rsid w:val="004A06E5"/>
    <w:rsid w:val="004B45DB"/>
    <w:rsid w:val="005243EB"/>
    <w:rsid w:val="00580997"/>
    <w:rsid w:val="005D3B75"/>
    <w:rsid w:val="00606326"/>
    <w:rsid w:val="006240BF"/>
    <w:rsid w:val="00680E19"/>
    <w:rsid w:val="00687C67"/>
    <w:rsid w:val="006C0994"/>
    <w:rsid w:val="006D1855"/>
    <w:rsid w:val="006E2769"/>
    <w:rsid w:val="006E4D2D"/>
    <w:rsid w:val="007360CD"/>
    <w:rsid w:val="007736E9"/>
    <w:rsid w:val="007D08B0"/>
    <w:rsid w:val="007D2081"/>
    <w:rsid w:val="007E4157"/>
    <w:rsid w:val="0081094E"/>
    <w:rsid w:val="00873E37"/>
    <w:rsid w:val="008742C3"/>
    <w:rsid w:val="00875072"/>
    <w:rsid w:val="008C1D88"/>
    <w:rsid w:val="008F786B"/>
    <w:rsid w:val="00902A7C"/>
    <w:rsid w:val="00923CED"/>
    <w:rsid w:val="009348D3"/>
    <w:rsid w:val="00942392"/>
    <w:rsid w:val="009F530C"/>
    <w:rsid w:val="00A11321"/>
    <w:rsid w:val="00A137AC"/>
    <w:rsid w:val="00A3429B"/>
    <w:rsid w:val="00A54F58"/>
    <w:rsid w:val="00A56A13"/>
    <w:rsid w:val="00A859A3"/>
    <w:rsid w:val="00AC2AC2"/>
    <w:rsid w:val="00AD62F5"/>
    <w:rsid w:val="00B1027A"/>
    <w:rsid w:val="00B50464"/>
    <w:rsid w:val="00B51103"/>
    <w:rsid w:val="00B535C1"/>
    <w:rsid w:val="00B713AB"/>
    <w:rsid w:val="00B9781C"/>
    <w:rsid w:val="00BB5607"/>
    <w:rsid w:val="00BC7C7A"/>
    <w:rsid w:val="00C047D0"/>
    <w:rsid w:val="00C1121E"/>
    <w:rsid w:val="00C15F95"/>
    <w:rsid w:val="00C26392"/>
    <w:rsid w:val="00C32C55"/>
    <w:rsid w:val="00C44F8E"/>
    <w:rsid w:val="00C77BA6"/>
    <w:rsid w:val="00C86DD3"/>
    <w:rsid w:val="00D250DD"/>
    <w:rsid w:val="00D47BA5"/>
    <w:rsid w:val="00D72B4F"/>
    <w:rsid w:val="00D81AAF"/>
    <w:rsid w:val="00D86C8C"/>
    <w:rsid w:val="00D9295D"/>
    <w:rsid w:val="00D96704"/>
    <w:rsid w:val="00DC1FCA"/>
    <w:rsid w:val="00DD2514"/>
    <w:rsid w:val="00DF1E34"/>
    <w:rsid w:val="00DF7670"/>
    <w:rsid w:val="00E1224E"/>
    <w:rsid w:val="00E67D57"/>
    <w:rsid w:val="00EB1D52"/>
    <w:rsid w:val="00EF6BC6"/>
    <w:rsid w:val="00F440CD"/>
    <w:rsid w:val="00F477AC"/>
    <w:rsid w:val="00F54EFD"/>
    <w:rsid w:val="00F72F93"/>
    <w:rsid w:val="00F86D80"/>
    <w:rsid w:val="00FA205A"/>
    <w:rsid w:val="00FB227D"/>
    <w:rsid w:val="00FD78BD"/>
    <w:rsid w:val="00FE39BB"/>
    <w:rsid w:val="00FF013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0206D0"/>
  <w15:docId w15:val="{E8EE9145-3BD0-450E-98C4-0C69A0BA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39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42392"/>
    <w:pPr>
      <w:keepNext/>
      <w:jc w:val="both"/>
      <w:outlineLvl w:val="0"/>
    </w:pPr>
    <w:rPr>
      <w:rFonts w:ascii="Verdana" w:hAnsi="Verdana"/>
      <w:b/>
      <w:bCs/>
      <w:spacing w:val="196"/>
      <w:lang w:val="el-GR"/>
    </w:rPr>
  </w:style>
  <w:style w:type="paragraph" w:styleId="2">
    <w:name w:val="heading 2"/>
    <w:basedOn w:val="a"/>
    <w:next w:val="a"/>
    <w:qFormat/>
    <w:rsid w:val="00942392"/>
    <w:pPr>
      <w:keepNext/>
      <w:outlineLvl w:val="1"/>
    </w:pPr>
    <w:rPr>
      <w:rFonts w:ascii="Verdana" w:hAnsi="Verdana"/>
      <w:sz w:val="20"/>
      <w:u w:val="single"/>
      <w:lang w:val="el-GR"/>
    </w:rPr>
  </w:style>
  <w:style w:type="paragraph" w:styleId="3">
    <w:name w:val="heading 3"/>
    <w:basedOn w:val="a"/>
    <w:next w:val="a"/>
    <w:qFormat/>
    <w:rsid w:val="00942392"/>
    <w:pPr>
      <w:keepNext/>
      <w:outlineLvl w:val="2"/>
    </w:pPr>
    <w:rPr>
      <w:rFonts w:ascii="Verdana" w:hAnsi="Verdana"/>
      <w:b/>
      <w:bCs/>
      <w:sz w:val="20"/>
      <w:u w:val="single"/>
      <w:lang w:val="el-GR"/>
    </w:rPr>
  </w:style>
  <w:style w:type="paragraph" w:styleId="4">
    <w:name w:val="heading 4"/>
    <w:basedOn w:val="a"/>
    <w:next w:val="a"/>
    <w:qFormat/>
    <w:rsid w:val="00942392"/>
    <w:pPr>
      <w:keepNext/>
      <w:jc w:val="both"/>
      <w:outlineLvl w:val="3"/>
    </w:pPr>
    <w:rPr>
      <w:b/>
      <w:bCs/>
      <w:spacing w:val="9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3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239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42392"/>
    <w:rPr>
      <w:rFonts w:ascii="AvantGarde Bk BT" w:hAnsi="AvantGarde Bk BT"/>
      <w:sz w:val="20"/>
      <w:lang w:val="el-GR"/>
    </w:rPr>
  </w:style>
  <w:style w:type="paragraph" w:styleId="20">
    <w:name w:val="Body Text 2"/>
    <w:basedOn w:val="a"/>
    <w:rsid w:val="00942392"/>
    <w:pPr>
      <w:jc w:val="both"/>
    </w:pPr>
    <w:rPr>
      <w:rFonts w:ascii="Verdana" w:hAnsi="Verdana"/>
      <w:lang w:val="el-GR"/>
    </w:rPr>
  </w:style>
  <w:style w:type="character" w:customStyle="1" w:styleId="text">
    <w:name w:val="text"/>
    <w:basedOn w:val="a0"/>
    <w:rsid w:val="00942392"/>
  </w:style>
  <w:style w:type="character" w:styleId="-">
    <w:name w:val="Hyperlink"/>
    <w:basedOn w:val="a0"/>
    <w:rsid w:val="00942392"/>
    <w:rPr>
      <w:color w:val="0000FF"/>
      <w:u w:val="single"/>
    </w:rPr>
  </w:style>
  <w:style w:type="character" w:styleId="-0">
    <w:name w:val="FollowedHyperlink"/>
    <w:basedOn w:val="a0"/>
    <w:rsid w:val="00942392"/>
    <w:rPr>
      <w:color w:val="800080"/>
      <w:u w:val="single"/>
    </w:rPr>
  </w:style>
  <w:style w:type="paragraph" w:styleId="a6">
    <w:name w:val="Balloon Text"/>
    <w:basedOn w:val="a"/>
    <w:link w:val="Char"/>
    <w:rsid w:val="0023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34C59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uiPriority w:val="59"/>
    <w:rsid w:val="000F2E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0F2E1E"/>
    <w:pPr>
      <w:spacing w:before="100" w:beforeAutospacing="1" w:after="100" w:afterAutospacing="1"/>
    </w:pPr>
    <w:rPr>
      <w:rFonts w:ascii="Trebuchet MS" w:hAnsi="Trebuchet MS"/>
      <w:lang w:val="en-US"/>
    </w:rPr>
  </w:style>
  <w:style w:type="paragraph" w:styleId="a8">
    <w:name w:val="List Paragraph"/>
    <w:basedOn w:val="a"/>
    <w:uiPriority w:val="34"/>
    <w:qFormat/>
    <w:rsid w:val="000F2E1E"/>
    <w:pPr>
      <w:ind w:left="720"/>
      <w:contextualSpacing/>
    </w:pPr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f_psy@uo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kf@edu.uoc.gr" TargetMode="External"/><Relationship Id="rId2" Type="http://schemas.openxmlformats.org/officeDocument/2006/relationships/hyperlink" Target="mailto:hskf@edu.uoc.g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skf@edu.uoc.gr" TargetMode="External"/><Relationship Id="rId4" Type="http://schemas.openxmlformats.org/officeDocument/2006/relationships/hyperlink" Target="mailto:hskf@edu.uo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KF_Epistoloxarto_Colo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B4E6-E1D6-4462-A74A-B131D9D4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SKF_Epistoloxarto_Color</Template>
  <TotalTime>11</TotalTime>
  <Pages>2</Pages>
  <Words>211</Words>
  <Characters>1494</Characters>
  <Application>Microsoft Office Word</Application>
  <DocSecurity>0</DocSecurity>
  <Lines>49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ICS-FORTH</Company>
  <LinksUpToDate>false</LinksUpToDate>
  <CharactersWithSpaces>1677</CharactersWithSpaces>
  <SharedDoc>false</SharedDoc>
  <HLinks>
    <vt:vector size="12" baseType="variant"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mailto:rskf@edu.uoc.gr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mailto:hskf@edu.uoc.gr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</cp:revision>
  <cp:lastPrinted>2012-02-08T07:38:00Z</cp:lastPrinted>
  <dcterms:created xsi:type="dcterms:W3CDTF">2021-02-16T10:58:00Z</dcterms:created>
  <dcterms:modified xsi:type="dcterms:W3CDTF">2021-02-17T09:30:00Z</dcterms:modified>
</cp:coreProperties>
</file>